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Pr="009419FA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9419FA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7" o:title=""/>
          </v:shape>
          <o:OLEObject Type="Embed" ProgID="Word.Picture.8" ShapeID="_x0000_i1025" DrawAspect="Content" ObjectID="_1624796408" r:id="rId8"/>
        </w:object>
      </w:r>
    </w:p>
    <w:p w:rsidR="00C358F3" w:rsidRPr="009419FA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9419FA">
        <w:rPr>
          <w:b/>
          <w:sz w:val="28"/>
          <w:szCs w:val="28"/>
        </w:rPr>
        <w:t>УКРАЇНА</w:t>
      </w:r>
    </w:p>
    <w:p w:rsidR="00C358F3" w:rsidRPr="009419FA" w:rsidRDefault="00C358F3">
      <w:pPr>
        <w:jc w:val="center"/>
        <w:rPr>
          <w:b/>
          <w:sz w:val="28"/>
          <w:szCs w:val="28"/>
        </w:rPr>
      </w:pPr>
      <w:r w:rsidRPr="009419FA">
        <w:rPr>
          <w:b/>
          <w:sz w:val="28"/>
          <w:szCs w:val="28"/>
        </w:rPr>
        <w:t>ЖИТОМИРСЬКА МІСЬКА РАДА</w:t>
      </w:r>
    </w:p>
    <w:p w:rsidR="00C358F3" w:rsidRPr="009419FA" w:rsidRDefault="00C358F3">
      <w:pPr>
        <w:jc w:val="center"/>
        <w:rPr>
          <w:b/>
          <w:sz w:val="28"/>
          <w:szCs w:val="28"/>
        </w:rPr>
      </w:pPr>
      <w:r w:rsidRPr="009419FA">
        <w:rPr>
          <w:b/>
          <w:sz w:val="28"/>
          <w:szCs w:val="28"/>
        </w:rPr>
        <w:t>ВИКОНАВЧИЙ КОМІТЕТ</w:t>
      </w:r>
    </w:p>
    <w:p w:rsidR="00C358F3" w:rsidRPr="009419FA" w:rsidRDefault="00C358F3">
      <w:pPr>
        <w:jc w:val="center"/>
        <w:rPr>
          <w:b/>
          <w:sz w:val="28"/>
          <w:szCs w:val="28"/>
        </w:rPr>
      </w:pPr>
    </w:p>
    <w:p w:rsidR="00C358F3" w:rsidRPr="009419FA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 w:rsidRPr="009419FA">
        <w:rPr>
          <w:b/>
          <w:sz w:val="28"/>
          <w:szCs w:val="28"/>
        </w:rPr>
        <w:t>РІШЕННЯ</w:t>
      </w:r>
    </w:p>
    <w:p w:rsidR="00C358F3" w:rsidRPr="009419FA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Pr="009419FA" w:rsidRDefault="00C358F3">
      <w:pPr>
        <w:rPr>
          <w:b/>
          <w:sz w:val="28"/>
          <w:szCs w:val="28"/>
        </w:rPr>
      </w:pPr>
      <w:r w:rsidRPr="009419FA">
        <w:rPr>
          <w:sz w:val="28"/>
          <w:szCs w:val="28"/>
        </w:rPr>
        <w:t>від _____________ №_________</w:t>
      </w:r>
    </w:p>
    <w:p w:rsidR="00C358F3" w:rsidRPr="009419FA" w:rsidRDefault="00C358F3">
      <w:pPr>
        <w:rPr>
          <w:sz w:val="28"/>
          <w:szCs w:val="28"/>
        </w:rPr>
      </w:pPr>
      <w:r w:rsidRPr="009419FA">
        <w:rPr>
          <w:b/>
          <w:sz w:val="28"/>
          <w:szCs w:val="28"/>
        </w:rPr>
        <w:t xml:space="preserve">                              </w:t>
      </w:r>
      <w:r w:rsidRPr="009419FA">
        <w:rPr>
          <w:sz w:val="28"/>
          <w:szCs w:val="28"/>
        </w:rPr>
        <w:t>м. Житомир</w:t>
      </w:r>
    </w:p>
    <w:p w:rsidR="00DF019C" w:rsidRPr="009419FA" w:rsidRDefault="00DF019C" w:rsidP="009C5709">
      <w:pPr>
        <w:pStyle w:val="a5"/>
      </w:pPr>
    </w:p>
    <w:p w:rsidR="004B1194" w:rsidRPr="009419FA" w:rsidRDefault="004B1194" w:rsidP="009C5709">
      <w:pPr>
        <w:pStyle w:val="a5"/>
      </w:pPr>
    </w:p>
    <w:p w:rsidR="00C358F3" w:rsidRPr="009419FA" w:rsidRDefault="00AA6D36">
      <w:pPr>
        <w:pStyle w:val="1"/>
        <w:ind w:left="0" w:firstLine="0"/>
        <w:jc w:val="left"/>
        <w:rPr>
          <w:szCs w:val="28"/>
        </w:rPr>
      </w:pPr>
      <w:r w:rsidRPr="009419FA">
        <w:rPr>
          <w:b w:val="0"/>
          <w:bCs/>
          <w:szCs w:val="28"/>
        </w:rPr>
        <w:t xml:space="preserve">Про забезпечення організації </w:t>
      </w:r>
      <w:r w:rsidR="00C358F3" w:rsidRPr="009419FA">
        <w:rPr>
          <w:b w:val="0"/>
          <w:bCs/>
          <w:szCs w:val="28"/>
        </w:rPr>
        <w:t xml:space="preserve"> </w:t>
      </w:r>
    </w:p>
    <w:p w:rsidR="0093328D" w:rsidRDefault="00A979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проведення зйомок художнього</w:t>
      </w:r>
    </w:p>
    <w:p w:rsidR="00A97936" w:rsidRPr="009419FA" w:rsidRDefault="00A97936">
      <w:pPr>
        <w:jc w:val="both"/>
        <w:rPr>
          <w:sz w:val="28"/>
          <w:szCs w:val="28"/>
        </w:rPr>
      </w:pPr>
      <w:r>
        <w:rPr>
          <w:sz w:val="28"/>
          <w:szCs w:val="28"/>
        </w:rPr>
        <w:t>фільму з робочою назвою «Відлуння»</w:t>
      </w:r>
    </w:p>
    <w:p w:rsidR="00DB1767" w:rsidRPr="009419FA" w:rsidRDefault="00DB1767">
      <w:pPr>
        <w:jc w:val="both"/>
        <w:rPr>
          <w:sz w:val="28"/>
          <w:szCs w:val="28"/>
        </w:rPr>
      </w:pPr>
    </w:p>
    <w:p w:rsidR="00025665" w:rsidRDefault="00025665" w:rsidP="00025665">
      <w:pPr>
        <w:jc w:val="both"/>
        <w:rPr>
          <w:sz w:val="28"/>
          <w:szCs w:val="28"/>
        </w:rPr>
      </w:pPr>
    </w:p>
    <w:p w:rsidR="00C358F3" w:rsidRPr="009419FA" w:rsidRDefault="00025665" w:rsidP="00025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32, 38 Закону України «Про місцеве самоврядування в Україні», з метою проведення зйомок художнього фільму з робочою назвою «Відлуння» на території Житомирської міської об’єднаної територіальної громади, ви</w:t>
      </w:r>
      <w:r w:rsidR="00C358F3" w:rsidRPr="009419FA">
        <w:rPr>
          <w:sz w:val="28"/>
          <w:szCs w:val="28"/>
        </w:rPr>
        <w:t xml:space="preserve">конавчий комітет міської ради </w:t>
      </w:r>
    </w:p>
    <w:p w:rsidR="00BA062B" w:rsidRPr="009419FA" w:rsidRDefault="00BA062B">
      <w:pPr>
        <w:pStyle w:val="a5"/>
        <w:jc w:val="both"/>
        <w:rPr>
          <w:szCs w:val="28"/>
        </w:rPr>
      </w:pPr>
    </w:p>
    <w:p w:rsidR="00C358F3" w:rsidRPr="009419FA" w:rsidRDefault="00C358F3">
      <w:pPr>
        <w:jc w:val="both"/>
        <w:rPr>
          <w:sz w:val="28"/>
          <w:szCs w:val="28"/>
        </w:rPr>
      </w:pPr>
      <w:r w:rsidRPr="009419FA">
        <w:rPr>
          <w:sz w:val="28"/>
          <w:szCs w:val="28"/>
        </w:rPr>
        <w:t>ВИРІШИВ:</w:t>
      </w:r>
    </w:p>
    <w:p w:rsidR="00BA062B" w:rsidRDefault="00A97936" w:rsidP="00A97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 ТОВ «ТРК «Вінницьке Перехрестя</w:t>
      </w:r>
      <w:r w:rsidR="00025665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проведення зйомок художнього фільму з робочою назвою «Відлуння»</w:t>
      </w:r>
      <w:r w:rsidR="00025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20 по 23 липня 2019 року на вулицях </w:t>
      </w:r>
      <w:r w:rsidR="00025665">
        <w:rPr>
          <w:sz w:val="28"/>
          <w:szCs w:val="28"/>
        </w:rPr>
        <w:t>Житомирської міської об’єднаної територіальної громади</w:t>
      </w:r>
      <w:r>
        <w:rPr>
          <w:sz w:val="28"/>
          <w:szCs w:val="28"/>
        </w:rPr>
        <w:t>:</w:t>
      </w:r>
    </w:p>
    <w:p w:rsidR="00A97936" w:rsidRDefault="00106CBE" w:rsidP="00A97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липня – вулиця </w:t>
      </w:r>
      <w:proofErr w:type="spellStart"/>
      <w:r>
        <w:rPr>
          <w:sz w:val="28"/>
          <w:szCs w:val="28"/>
        </w:rPr>
        <w:t>Ле</w:t>
      </w:r>
      <w:r w:rsidR="00A97936">
        <w:rPr>
          <w:sz w:val="28"/>
          <w:szCs w:val="28"/>
        </w:rPr>
        <w:t>рмонтовська</w:t>
      </w:r>
      <w:proofErr w:type="spellEnd"/>
      <w:r w:rsidR="00A97936">
        <w:rPr>
          <w:sz w:val="28"/>
          <w:szCs w:val="28"/>
        </w:rPr>
        <w:t xml:space="preserve"> з 7.00 до 11.00 та біля Краєзнавчого музею з 11.30 до 18.00.</w:t>
      </w:r>
    </w:p>
    <w:p w:rsidR="00A97936" w:rsidRDefault="00A97936" w:rsidP="00A97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 липня – вулиця Пушкінс</w:t>
      </w:r>
      <w:r w:rsidR="00106CBE">
        <w:rPr>
          <w:sz w:val="28"/>
          <w:szCs w:val="28"/>
        </w:rPr>
        <w:t xml:space="preserve">ька з 7.00 до 18.00 та вулиця </w:t>
      </w:r>
      <w:proofErr w:type="spellStart"/>
      <w:r w:rsidR="00106CBE">
        <w:rPr>
          <w:sz w:val="28"/>
          <w:szCs w:val="28"/>
        </w:rPr>
        <w:t>Ле</w:t>
      </w:r>
      <w:r>
        <w:rPr>
          <w:sz w:val="28"/>
          <w:szCs w:val="28"/>
        </w:rPr>
        <w:t>рмонтовська</w:t>
      </w:r>
      <w:proofErr w:type="spellEnd"/>
      <w:r>
        <w:rPr>
          <w:sz w:val="28"/>
          <w:szCs w:val="28"/>
        </w:rPr>
        <w:t xml:space="preserve"> з 18.00 до 19.00.</w:t>
      </w:r>
    </w:p>
    <w:p w:rsidR="00A97936" w:rsidRDefault="00A97936" w:rsidP="00A97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 липня – вулиця Ольжича, 14 з 8.00 до 20.00.</w:t>
      </w:r>
    </w:p>
    <w:p w:rsidR="00A97936" w:rsidRPr="009419FA" w:rsidRDefault="00A97936" w:rsidP="00A97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 липня – вулиця Ольжича, 14 з 8.00 до 20.30.</w:t>
      </w:r>
    </w:p>
    <w:p w:rsidR="00062D49" w:rsidRPr="009419FA" w:rsidRDefault="007166BC" w:rsidP="00062D49">
      <w:pPr>
        <w:ind w:right="4"/>
        <w:jc w:val="both"/>
        <w:rPr>
          <w:sz w:val="28"/>
          <w:szCs w:val="28"/>
        </w:rPr>
      </w:pPr>
      <w:r w:rsidRPr="009419FA">
        <w:rPr>
          <w:sz w:val="28"/>
          <w:szCs w:val="28"/>
        </w:rPr>
        <w:t xml:space="preserve">      </w:t>
      </w:r>
      <w:r w:rsidR="00062D49" w:rsidRPr="009419FA">
        <w:rPr>
          <w:sz w:val="28"/>
          <w:szCs w:val="28"/>
        </w:rPr>
        <w:t xml:space="preserve">  2</w:t>
      </w:r>
      <w:r w:rsidR="0066659D" w:rsidRPr="009419FA">
        <w:rPr>
          <w:sz w:val="28"/>
          <w:szCs w:val="28"/>
        </w:rPr>
        <w:t>.</w:t>
      </w:r>
      <w:r w:rsidR="0062005C" w:rsidRPr="009419FA">
        <w:rPr>
          <w:sz w:val="28"/>
          <w:szCs w:val="28"/>
        </w:rPr>
        <w:t xml:space="preserve"> Зобов’язати:</w:t>
      </w:r>
    </w:p>
    <w:p w:rsidR="00C358F3" w:rsidRPr="009419FA" w:rsidRDefault="000454E8" w:rsidP="004D0282">
      <w:pPr>
        <w:pStyle w:val="a5"/>
        <w:spacing w:line="240" w:lineRule="auto"/>
        <w:jc w:val="both"/>
        <w:rPr>
          <w:bCs/>
          <w:szCs w:val="28"/>
        </w:rPr>
      </w:pPr>
      <w:r w:rsidRPr="009419FA">
        <w:rPr>
          <w:color w:val="000000"/>
          <w:szCs w:val="28"/>
        </w:rPr>
        <w:t xml:space="preserve">      </w:t>
      </w:r>
      <w:r w:rsidR="00533752" w:rsidRPr="009419FA">
        <w:rPr>
          <w:color w:val="000000"/>
          <w:szCs w:val="28"/>
        </w:rPr>
        <w:t xml:space="preserve"> </w:t>
      </w:r>
      <w:r w:rsidR="00DE7873" w:rsidRPr="009419FA">
        <w:rPr>
          <w:color w:val="000000"/>
          <w:szCs w:val="28"/>
        </w:rPr>
        <w:t xml:space="preserve"> </w:t>
      </w:r>
      <w:r w:rsidR="00B76B1F" w:rsidRPr="009419FA">
        <w:rPr>
          <w:color w:val="000000"/>
          <w:szCs w:val="28"/>
        </w:rPr>
        <w:t>2</w:t>
      </w:r>
      <w:r w:rsidR="00533752" w:rsidRPr="009419FA">
        <w:rPr>
          <w:bCs/>
          <w:szCs w:val="28"/>
        </w:rPr>
        <w:t>.</w:t>
      </w:r>
      <w:r w:rsidR="00DE7873" w:rsidRPr="009419FA">
        <w:rPr>
          <w:bCs/>
          <w:szCs w:val="28"/>
        </w:rPr>
        <w:t>1</w:t>
      </w:r>
      <w:r w:rsidR="00C358F3" w:rsidRPr="009419FA">
        <w:rPr>
          <w:bCs/>
          <w:szCs w:val="28"/>
        </w:rPr>
        <w:t xml:space="preserve"> </w:t>
      </w:r>
      <w:r w:rsidR="00AA6D36" w:rsidRPr="009419FA">
        <w:rPr>
          <w:szCs w:val="28"/>
        </w:rPr>
        <w:t xml:space="preserve">управління житлового господарства та комунального господарства міської ради забезпечити належний санітарний стан, </w:t>
      </w:r>
      <w:r w:rsidR="004D2C2E">
        <w:rPr>
          <w:szCs w:val="28"/>
        </w:rPr>
        <w:t>облаштування біот</w:t>
      </w:r>
      <w:r w:rsidR="004D2C2E">
        <w:rPr>
          <w:szCs w:val="28"/>
          <w:lang w:val="ru-RU"/>
        </w:rPr>
        <w:t>у</w:t>
      </w:r>
      <w:proofErr w:type="spellStart"/>
      <w:r w:rsidR="00A5016A" w:rsidRPr="009419FA">
        <w:rPr>
          <w:szCs w:val="28"/>
        </w:rPr>
        <w:t>алетами</w:t>
      </w:r>
      <w:proofErr w:type="spellEnd"/>
      <w:r w:rsidR="00A5016A" w:rsidRPr="009419FA">
        <w:rPr>
          <w:szCs w:val="28"/>
        </w:rPr>
        <w:t xml:space="preserve">, </w:t>
      </w:r>
      <w:r w:rsidR="009528DD" w:rsidRPr="009419FA">
        <w:rPr>
          <w:szCs w:val="28"/>
        </w:rPr>
        <w:t>см</w:t>
      </w:r>
      <w:r w:rsidR="00AA6D36" w:rsidRPr="009419FA">
        <w:rPr>
          <w:szCs w:val="28"/>
        </w:rPr>
        <w:t xml:space="preserve">іттєзбиральними </w:t>
      </w:r>
      <w:r w:rsidR="00DF019C" w:rsidRPr="009419FA">
        <w:rPr>
          <w:szCs w:val="28"/>
        </w:rPr>
        <w:t>засобами</w:t>
      </w:r>
      <w:r w:rsidR="00A5016A" w:rsidRPr="009419FA">
        <w:rPr>
          <w:szCs w:val="28"/>
        </w:rPr>
        <w:t xml:space="preserve"> та організувати вивіз сміття відповідно до укладених угод</w:t>
      </w:r>
      <w:r w:rsidR="00DF019C" w:rsidRPr="009419FA">
        <w:rPr>
          <w:szCs w:val="28"/>
        </w:rPr>
        <w:t>;</w:t>
      </w:r>
    </w:p>
    <w:p w:rsidR="00DF019C" w:rsidRPr="009419FA" w:rsidRDefault="00962A5E" w:rsidP="00DF019C">
      <w:pPr>
        <w:ind w:right="4"/>
        <w:jc w:val="both"/>
        <w:rPr>
          <w:bCs/>
          <w:sz w:val="28"/>
          <w:szCs w:val="28"/>
        </w:rPr>
      </w:pPr>
      <w:r w:rsidRPr="009419FA">
        <w:rPr>
          <w:bCs/>
          <w:sz w:val="28"/>
          <w:szCs w:val="28"/>
        </w:rPr>
        <w:t xml:space="preserve">        </w:t>
      </w:r>
      <w:r w:rsidR="00735E3F" w:rsidRPr="009419FA">
        <w:rPr>
          <w:bCs/>
          <w:sz w:val="28"/>
          <w:szCs w:val="28"/>
        </w:rPr>
        <w:t>2</w:t>
      </w:r>
      <w:r w:rsidR="000824EC" w:rsidRPr="009419FA">
        <w:rPr>
          <w:bCs/>
          <w:sz w:val="28"/>
          <w:szCs w:val="28"/>
        </w:rPr>
        <w:t>.</w:t>
      </w:r>
      <w:r w:rsidR="00DF019C" w:rsidRPr="009419FA">
        <w:rPr>
          <w:bCs/>
          <w:sz w:val="28"/>
          <w:szCs w:val="28"/>
        </w:rPr>
        <w:t>2</w:t>
      </w:r>
      <w:r w:rsidR="00C358F3" w:rsidRPr="009419FA">
        <w:rPr>
          <w:bCs/>
          <w:sz w:val="28"/>
          <w:szCs w:val="28"/>
        </w:rPr>
        <w:t xml:space="preserve"> </w:t>
      </w:r>
      <w:r w:rsidR="00C358F3" w:rsidRPr="009419FA">
        <w:rPr>
          <w:sz w:val="28"/>
          <w:szCs w:val="28"/>
        </w:rPr>
        <w:t>управління охорони здоров’я міської ради  звернутися до департаменту охорони здоров’я Житомирської обласної державної адміністрації для чергування автомобіля швидкої та невідкладної медичної допомоги</w:t>
      </w:r>
      <w:r w:rsidR="00C358F3" w:rsidRPr="009419FA">
        <w:rPr>
          <w:bCs/>
          <w:sz w:val="28"/>
          <w:szCs w:val="28"/>
        </w:rPr>
        <w:t xml:space="preserve">; </w:t>
      </w:r>
    </w:p>
    <w:p w:rsidR="00533752" w:rsidRPr="009419FA" w:rsidRDefault="007166BC" w:rsidP="004B1194">
      <w:pPr>
        <w:ind w:right="4"/>
        <w:jc w:val="both"/>
        <w:rPr>
          <w:sz w:val="28"/>
          <w:szCs w:val="28"/>
        </w:rPr>
      </w:pPr>
      <w:r w:rsidRPr="009419FA">
        <w:rPr>
          <w:sz w:val="28"/>
          <w:szCs w:val="28"/>
          <w:lang w:eastAsia="uk-UA"/>
        </w:rPr>
        <w:t xml:space="preserve">       </w:t>
      </w:r>
      <w:r w:rsidR="004202AE" w:rsidRPr="009419FA">
        <w:rPr>
          <w:sz w:val="28"/>
          <w:szCs w:val="28"/>
          <w:lang w:eastAsia="uk-UA"/>
        </w:rPr>
        <w:t>2</w:t>
      </w:r>
      <w:r w:rsidR="00C358F3" w:rsidRPr="009419FA">
        <w:rPr>
          <w:sz w:val="28"/>
          <w:szCs w:val="28"/>
          <w:lang w:eastAsia="uk-UA"/>
        </w:rPr>
        <w:t>.</w:t>
      </w:r>
      <w:r w:rsidR="00DF019C" w:rsidRPr="009419FA">
        <w:rPr>
          <w:sz w:val="28"/>
          <w:szCs w:val="28"/>
          <w:lang w:eastAsia="uk-UA"/>
        </w:rPr>
        <w:t>3</w:t>
      </w:r>
      <w:r w:rsidRPr="009419FA">
        <w:rPr>
          <w:sz w:val="28"/>
          <w:szCs w:val="28"/>
          <w:lang w:eastAsia="uk-UA"/>
        </w:rPr>
        <w:t xml:space="preserve"> </w:t>
      </w:r>
      <w:r w:rsidR="00C358F3" w:rsidRPr="009419FA">
        <w:rPr>
          <w:sz w:val="28"/>
          <w:szCs w:val="28"/>
          <w:lang w:eastAsia="uk-UA"/>
        </w:rPr>
        <w:t>управління з питань надзвичайних ситуацій та цивільного захисту населення Житомирської 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0E7EE9" w:rsidRPr="009419FA" w:rsidRDefault="003F3AFD" w:rsidP="00A97936">
      <w:pPr>
        <w:jc w:val="both"/>
        <w:rPr>
          <w:sz w:val="28"/>
          <w:szCs w:val="28"/>
        </w:rPr>
      </w:pPr>
      <w:r w:rsidRPr="009419FA">
        <w:rPr>
          <w:sz w:val="28"/>
          <w:szCs w:val="28"/>
        </w:rPr>
        <w:lastRenderedPageBreak/>
        <w:t xml:space="preserve">    </w:t>
      </w:r>
      <w:r w:rsidR="00533752" w:rsidRPr="009419FA">
        <w:rPr>
          <w:bCs/>
          <w:sz w:val="28"/>
          <w:szCs w:val="28"/>
        </w:rPr>
        <w:t xml:space="preserve"> </w:t>
      </w:r>
      <w:r w:rsidR="000E7EE9" w:rsidRPr="009419FA">
        <w:rPr>
          <w:bCs/>
          <w:sz w:val="28"/>
          <w:szCs w:val="28"/>
        </w:rPr>
        <w:t>2.</w:t>
      </w:r>
      <w:r w:rsidR="00A97936">
        <w:rPr>
          <w:bCs/>
          <w:sz w:val="28"/>
          <w:szCs w:val="28"/>
        </w:rPr>
        <w:t>4</w:t>
      </w:r>
      <w:r w:rsidR="000E7EE9" w:rsidRPr="009419FA">
        <w:rPr>
          <w:bCs/>
          <w:sz w:val="28"/>
          <w:szCs w:val="28"/>
        </w:rPr>
        <w:t xml:space="preserve"> </w:t>
      </w:r>
      <w:r w:rsidR="000D4092" w:rsidRPr="009419FA">
        <w:rPr>
          <w:bCs/>
          <w:sz w:val="28"/>
          <w:szCs w:val="28"/>
        </w:rPr>
        <w:t>управління</w:t>
      </w:r>
      <w:r w:rsidR="00DF019C" w:rsidRPr="009419FA">
        <w:rPr>
          <w:bCs/>
          <w:sz w:val="28"/>
          <w:szCs w:val="28"/>
        </w:rPr>
        <w:t xml:space="preserve"> транспорту і зв’язку міської ради</w:t>
      </w:r>
      <w:r w:rsidR="0095012B">
        <w:rPr>
          <w:bCs/>
          <w:sz w:val="28"/>
          <w:szCs w:val="28"/>
        </w:rPr>
        <w:t xml:space="preserve"> та управлінню по зв’язках з громадськістю</w:t>
      </w:r>
      <w:r w:rsidR="00DF019C" w:rsidRPr="009419FA">
        <w:rPr>
          <w:bCs/>
          <w:sz w:val="28"/>
          <w:szCs w:val="28"/>
        </w:rPr>
        <w:t xml:space="preserve"> звернутися до </w:t>
      </w:r>
      <w:r w:rsidR="007166BC" w:rsidRPr="009419FA">
        <w:rPr>
          <w:sz w:val="28"/>
          <w:szCs w:val="28"/>
        </w:rPr>
        <w:t>Житомирського</w:t>
      </w:r>
      <w:r w:rsidR="00C358F3" w:rsidRPr="009419FA">
        <w:rPr>
          <w:sz w:val="28"/>
          <w:szCs w:val="28"/>
        </w:rPr>
        <w:t xml:space="preserve"> відділу поліції Головного управління Національної Поліції  України у Житомирській області</w:t>
      </w:r>
      <w:r w:rsidRPr="009419FA">
        <w:rPr>
          <w:bCs/>
          <w:sz w:val="28"/>
          <w:szCs w:val="28"/>
        </w:rPr>
        <w:t xml:space="preserve"> та управління патрульної поліції в Житомирській області для забезпечення публічної</w:t>
      </w:r>
      <w:r w:rsidR="00C358F3" w:rsidRPr="009419FA">
        <w:rPr>
          <w:bCs/>
          <w:sz w:val="28"/>
          <w:szCs w:val="28"/>
        </w:rPr>
        <w:t xml:space="preserve"> безпек</w:t>
      </w:r>
      <w:r w:rsidRPr="009419FA">
        <w:rPr>
          <w:bCs/>
          <w:sz w:val="28"/>
          <w:szCs w:val="28"/>
        </w:rPr>
        <w:t>и</w:t>
      </w:r>
      <w:r w:rsidR="00C358F3" w:rsidRPr="009419FA">
        <w:rPr>
          <w:bCs/>
          <w:sz w:val="28"/>
          <w:szCs w:val="28"/>
        </w:rPr>
        <w:t xml:space="preserve"> в мі</w:t>
      </w:r>
      <w:r w:rsidRPr="009419FA">
        <w:rPr>
          <w:bCs/>
          <w:sz w:val="28"/>
          <w:szCs w:val="28"/>
        </w:rPr>
        <w:t>сцях проведення, охорони</w:t>
      </w:r>
      <w:r w:rsidR="00C358F3" w:rsidRPr="009419FA">
        <w:rPr>
          <w:bCs/>
          <w:sz w:val="28"/>
          <w:szCs w:val="28"/>
        </w:rPr>
        <w:t xml:space="preserve"> гро</w:t>
      </w:r>
      <w:r w:rsidRPr="009419FA">
        <w:rPr>
          <w:bCs/>
          <w:sz w:val="28"/>
          <w:szCs w:val="28"/>
        </w:rPr>
        <w:t>мадського порядку</w:t>
      </w:r>
      <w:r w:rsidR="001725C9" w:rsidRPr="009419FA">
        <w:rPr>
          <w:bCs/>
          <w:sz w:val="28"/>
          <w:szCs w:val="28"/>
        </w:rPr>
        <w:t xml:space="preserve"> та</w:t>
      </w:r>
      <w:r w:rsidRPr="009419FA">
        <w:rPr>
          <w:bCs/>
          <w:sz w:val="28"/>
          <w:szCs w:val="28"/>
        </w:rPr>
        <w:t xml:space="preserve"> координації</w:t>
      </w:r>
      <w:r w:rsidR="00C358F3" w:rsidRPr="009419FA">
        <w:rPr>
          <w:bCs/>
          <w:sz w:val="28"/>
          <w:szCs w:val="28"/>
        </w:rPr>
        <w:t xml:space="preserve"> дорожнього р</w:t>
      </w:r>
      <w:r w:rsidRPr="009419FA">
        <w:rPr>
          <w:bCs/>
          <w:sz w:val="28"/>
          <w:szCs w:val="28"/>
        </w:rPr>
        <w:t>уху під час проведення</w:t>
      </w:r>
      <w:r w:rsidR="001725C9" w:rsidRPr="009419FA">
        <w:rPr>
          <w:bCs/>
          <w:sz w:val="28"/>
          <w:szCs w:val="28"/>
        </w:rPr>
        <w:t xml:space="preserve"> </w:t>
      </w:r>
      <w:r w:rsidR="0088361E">
        <w:rPr>
          <w:bCs/>
          <w:sz w:val="28"/>
          <w:szCs w:val="28"/>
        </w:rPr>
        <w:t>зйомок фільму.</w:t>
      </w:r>
    </w:p>
    <w:p w:rsidR="00C358F3" w:rsidRPr="009419FA" w:rsidRDefault="00C358F3" w:rsidP="000E7EE9">
      <w:pPr>
        <w:ind w:right="4"/>
        <w:jc w:val="both"/>
        <w:rPr>
          <w:sz w:val="28"/>
          <w:szCs w:val="28"/>
        </w:rPr>
      </w:pPr>
      <w:r w:rsidRPr="009419FA">
        <w:rPr>
          <w:sz w:val="28"/>
          <w:szCs w:val="28"/>
          <w:lang w:eastAsia="uk-UA"/>
        </w:rPr>
        <w:t xml:space="preserve">  </w:t>
      </w:r>
      <w:r w:rsidR="003F3AFD" w:rsidRPr="009419FA">
        <w:rPr>
          <w:sz w:val="28"/>
          <w:szCs w:val="28"/>
        </w:rPr>
        <w:t xml:space="preserve">  </w:t>
      </w:r>
      <w:r w:rsidR="000824EC" w:rsidRPr="009419FA">
        <w:rPr>
          <w:sz w:val="28"/>
          <w:szCs w:val="28"/>
        </w:rPr>
        <w:t xml:space="preserve">   </w:t>
      </w:r>
      <w:r w:rsidR="001725C9" w:rsidRPr="009419FA">
        <w:rPr>
          <w:sz w:val="28"/>
          <w:szCs w:val="28"/>
        </w:rPr>
        <w:t>3</w:t>
      </w:r>
      <w:r w:rsidRPr="009419FA"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C358F3" w:rsidRPr="009419FA" w:rsidRDefault="00C358F3">
      <w:pPr>
        <w:jc w:val="both"/>
        <w:rPr>
          <w:sz w:val="28"/>
          <w:szCs w:val="28"/>
        </w:rPr>
      </w:pPr>
    </w:p>
    <w:p w:rsidR="00533752" w:rsidRPr="009419FA" w:rsidRDefault="00533752">
      <w:pPr>
        <w:rPr>
          <w:sz w:val="28"/>
          <w:szCs w:val="28"/>
        </w:rPr>
      </w:pPr>
      <w:r w:rsidRPr="009419FA">
        <w:rPr>
          <w:sz w:val="28"/>
          <w:szCs w:val="28"/>
        </w:rPr>
        <w:t xml:space="preserve"> </w:t>
      </w:r>
    </w:p>
    <w:p w:rsidR="00630017" w:rsidRPr="009419FA" w:rsidRDefault="00C358F3" w:rsidP="00533752">
      <w:pPr>
        <w:tabs>
          <w:tab w:val="left" w:pos="7088"/>
        </w:tabs>
        <w:rPr>
          <w:sz w:val="28"/>
          <w:szCs w:val="28"/>
        </w:rPr>
      </w:pPr>
      <w:r w:rsidRPr="009419FA">
        <w:rPr>
          <w:sz w:val="28"/>
          <w:szCs w:val="28"/>
        </w:rPr>
        <w:t xml:space="preserve">       </w:t>
      </w:r>
    </w:p>
    <w:p w:rsidR="0095012B" w:rsidRDefault="00C70E4E">
      <w:pPr>
        <w:rPr>
          <w:sz w:val="28"/>
          <w:szCs w:val="28"/>
        </w:rPr>
      </w:pPr>
      <w:r>
        <w:rPr>
          <w:sz w:val="28"/>
          <w:szCs w:val="28"/>
        </w:rPr>
        <w:t>Міський</w:t>
      </w:r>
      <w:r w:rsidR="004202AE" w:rsidRPr="009419FA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4202AE" w:rsidRPr="009419FA">
        <w:rPr>
          <w:sz w:val="28"/>
          <w:szCs w:val="28"/>
        </w:rPr>
        <w:t xml:space="preserve">                               </w:t>
      </w:r>
      <w:r w:rsidR="003F3AFD" w:rsidRPr="009419FA">
        <w:rPr>
          <w:sz w:val="28"/>
          <w:szCs w:val="28"/>
        </w:rPr>
        <w:t xml:space="preserve">                           </w:t>
      </w:r>
      <w:r w:rsidR="000E7EE9" w:rsidRPr="009419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С.І. </w:t>
      </w:r>
      <w:proofErr w:type="spellStart"/>
      <w:r>
        <w:rPr>
          <w:sz w:val="28"/>
          <w:szCs w:val="28"/>
        </w:rPr>
        <w:t>Сухомлин</w:t>
      </w:r>
      <w:proofErr w:type="spellEnd"/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95012B">
      <w:pPr>
        <w:rPr>
          <w:sz w:val="28"/>
          <w:szCs w:val="28"/>
        </w:rPr>
      </w:pPr>
    </w:p>
    <w:p w:rsidR="0095012B" w:rsidRDefault="00106CB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18.6pt;margin-top:-27pt;width:38.8pt;height:23.75pt;z-index:251657728" strokecolor="white"/>
        </w:pict>
      </w:r>
    </w:p>
    <w:p w:rsidR="0095012B" w:rsidRPr="009419FA" w:rsidRDefault="0095012B">
      <w:pPr>
        <w:rPr>
          <w:sz w:val="28"/>
          <w:szCs w:val="28"/>
        </w:rPr>
      </w:pPr>
    </w:p>
    <w:sectPr w:rsidR="0095012B" w:rsidRPr="009419FA" w:rsidSect="00106CBE">
      <w:headerReference w:type="default" r:id="rId9"/>
      <w:pgSz w:w="11906" w:h="16838"/>
      <w:pgMar w:top="851" w:right="567" w:bottom="851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48" w:rsidRDefault="009C7F48">
      <w:r>
        <w:separator/>
      </w:r>
    </w:p>
  </w:endnote>
  <w:endnote w:type="continuationSeparator" w:id="0">
    <w:p w:rsidR="009C7F48" w:rsidRDefault="009C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48" w:rsidRDefault="009C7F48">
      <w:r>
        <w:separator/>
      </w:r>
    </w:p>
  </w:footnote>
  <w:footnote w:type="continuationSeparator" w:id="0">
    <w:p w:rsidR="009C7F48" w:rsidRDefault="009C7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BE" w:rsidRDefault="00106CBE">
    <w:pPr>
      <w:pStyle w:val="a8"/>
      <w:jc w:val="center"/>
    </w:pPr>
    <w:fldSimple w:instr=" PAGE   \* MERGEFORMAT ">
      <w:r w:rsidR="00B9102C">
        <w:rPr>
          <w:noProof/>
        </w:rPr>
        <w:t>2</w:t>
      </w:r>
    </w:fldSimple>
  </w:p>
  <w:p w:rsidR="00106CBE" w:rsidRDefault="00106C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2B"/>
    <w:rsid w:val="00013816"/>
    <w:rsid w:val="00020444"/>
    <w:rsid w:val="00025665"/>
    <w:rsid w:val="000454E8"/>
    <w:rsid w:val="00062D49"/>
    <w:rsid w:val="00063A14"/>
    <w:rsid w:val="0007278E"/>
    <w:rsid w:val="00080B74"/>
    <w:rsid w:val="000824EC"/>
    <w:rsid w:val="000A4514"/>
    <w:rsid w:val="000D4092"/>
    <w:rsid w:val="000E2978"/>
    <w:rsid w:val="000E7EE9"/>
    <w:rsid w:val="000F3AFE"/>
    <w:rsid w:val="00106CBE"/>
    <w:rsid w:val="00114A0A"/>
    <w:rsid w:val="001725C9"/>
    <w:rsid w:val="00190D4E"/>
    <w:rsid w:val="001B3B16"/>
    <w:rsid w:val="00255558"/>
    <w:rsid w:val="00262AF2"/>
    <w:rsid w:val="00263610"/>
    <w:rsid w:val="00284E4A"/>
    <w:rsid w:val="002D3CFF"/>
    <w:rsid w:val="002E6459"/>
    <w:rsid w:val="00345D4F"/>
    <w:rsid w:val="003855EB"/>
    <w:rsid w:val="003C3ED7"/>
    <w:rsid w:val="003E005A"/>
    <w:rsid w:val="003F3AFD"/>
    <w:rsid w:val="00412258"/>
    <w:rsid w:val="004202AE"/>
    <w:rsid w:val="004323D2"/>
    <w:rsid w:val="004347B7"/>
    <w:rsid w:val="004735DD"/>
    <w:rsid w:val="004B1194"/>
    <w:rsid w:val="004B4726"/>
    <w:rsid w:val="004C4F19"/>
    <w:rsid w:val="004D0282"/>
    <w:rsid w:val="004D2C2E"/>
    <w:rsid w:val="004D6272"/>
    <w:rsid w:val="004E09BA"/>
    <w:rsid w:val="00533752"/>
    <w:rsid w:val="0059199D"/>
    <w:rsid w:val="00596095"/>
    <w:rsid w:val="005C1D8B"/>
    <w:rsid w:val="0062005C"/>
    <w:rsid w:val="00630017"/>
    <w:rsid w:val="00641703"/>
    <w:rsid w:val="0066659D"/>
    <w:rsid w:val="006A21D1"/>
    <w:rsid w:val="007166BC"/>
    <w:rsid w:val="00735E3F"/>
    <w:rsid w:val="00740F60"/>
    <w:rsid w:val="00824A4D"/>
    <w:rsid w:val="0088361E"/>
    <w:rsid w:val="008F34E6"/>
    <w:rsid w:val="00905666"/>
    <w:rsid w:val="009276A0"/>
    <w:rsid w:val="009326BC"/>
    <w:rsid w:val="0093328D"/>
    <w:rsid w:val="009419FA"/>
    <w:rsid w:val="0095012B"/>
    <w:rsid w:val="009528DD"/>
    <w:rsid w:val="00954696"/>
    <w:rsid w:val="00962A5E"/>
    <w:rsid w:val="00990E71"/>
    <w:rsid w:val="009B1E08"/>
    <w:rsid w:val="009B2952"/>
    <w:rsid w:val="009B5FCC"/>
    <w:rsid w:val="009C564F"/>
    <w:rsid w:val="009C5709"/>
    <w:rsid w:val="009C6678"/>
    <w:rsid w:val="009C7F48"/>
    <w:rsid w:val="009D75D4"/>
    <w:rsid w:val="00A14CD4"/>
    <w:rsid w:val="00A25828"/>
    <w:rsid w:val="00A5016A"/>
    <w:rsid w:val="00A97936"/>
    <w:rsid w:val="00AA6D36"/>
    <w:rsid w:val="00AC3DE2"/>
    <w:rsid w:val="00B06902"/>
    <w:rsid w:val="00B4149A"/>
    <w:rsid w:val="00B607FB"/>
    <w:rsid w:val="00B62622"/>
    <w:rsid w:val="00B73ABC"/>
    <w:rsid w:val="00B76B1F"/>
    <w:rsid w:val="00B77C6F"/>
    <w:rsid w:val="00B9102C"/>
    <w:rsid w:val="00BA062B"/>
    <w:rsid w:val="00C358F3"/>
    <w:rsid w:val="00C511D8"/>
    <w:rsid w:val="00C615B9"/>
    <w:rsid w:val="00C66416"/>
    <w:rsid w:val="00C70E4E"/>
    <w:rsid w:val="00C86A77"/>
    <w:rsid w:val="00CC7231"/>
    <w:rsid w:val="00CE18FC"/>
    <w:rsid w:val="00CE46BA"/>
    <w:rsid w:val="00D04CD2"/>
    <w:rsid w:val="00DB1767"/>
    <w:rsid w:val="00DC4411"/>
    <w:rsid w:val="00DE7873"/>
    <w:rsid w:val="00DF019C"/>
    <w:rsid w:val="00DF3F82"/>
    <w:rsid w:val="00E3604A"/>
    <w:rsid w:val="00E8049D"/>
    <w:rsid w:val="00E84EF1"/>
    <w:rsid w:val="00F1077C"/>
    <w:rsid w:val="00F13349"/>
    <w:rsid w:val="00F545C9"/>
    <w:rsid w:val="00F60477"/>
    <w:rsid w:val="00FB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table" w:styleId="af2">
    <w:name w:val="Table Grid"/>
    <w:basedOn w:val="a1"/>
    <w:uiPriority w:val="59"/>
    <w:rsid w:val="0095012B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5012B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2019-07-16T06:45:00Z</cp:lastPrinted>
  <dcterms:created xsi:type="dcterms:W3CDTF">2019-07-16T12:34:00Z</dcterms:created>
  <dcterms:modified xsi:type="dcterms:W3CDTF">2019-07-16T12:34:00Z</dcterms:modified>
</cp:coreProperties>
</file>