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5pt" o:ole="" filled="t">
            <v:fill color2="black"/>
            <v:imagedata r:id="rId8" o:title=""/>
          </v:shape>
          <o:OLEObject Type="Embed" ProgID="Word.Picture.8" ShapeID="_x0000_i1025" DrawAspect="Content" ObjectID="_1625656152" r:id="rId9"/>
        </w:object>
      </w:r>
    </w:p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МІСЬКА РАДА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358F3" w:rsidRDefault="00C358F3">
      <w:pPr>
        <w:jc w:val="center"/>
        <w:rPr>
          <w:b/>
          <w:sz w:val="28"/>
          <w:szCs w:val="28"/>
        </w:rPr>
      </w:pP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Default="00C358F3">
      <w:pPr>
        <w:rPr>
          <w:b/>
          <w:sz w:val="28"/>
          <w:szCs w:val="28"/>
        </w:rPr>
      </w:pPr>
      <w:r>
        <w:rPr>
          <w:sz w:val="28"/>
          <w:szCs w:val="28"/>
        </w:rPr>
        <w:t>від _____________ №_________</w:t>
      </w:r>
    </w:p>
    <w:p w:rsidR="00C358F3" w:rsidRDefault="00C35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 Житомир</w:t>
      </w:r>
    </w:p>
    <w:p w:rsidR="00DF019C" w:rsidRPr="009C5709" w:rsidRDefault="00DF019C" w:rsidP="009C5709">
      <w:pPr>
        <w:pStyle w:val="a5"/>
      </w:pPr>
    </w:p>
    <w:p w:rsidR="00C358F3" w:rsidRDefault="00E73DA4">
      <w:pPr>
        <w:pStyle w:val="1"/>
        <w:ind w:left="0" w:firstLine="0"/>
        <w:jc w:val="left"/>
        <w:rPr>
          <w:szCs w:val="28"/>
        </w:rPr>
      </w:pPr>
      <w:r>
        <w:rPr>
          <w:b w:val="0"/>
          <w:bCs/>
          <w:szCs w:val="28"/>
        </w:rPr>
        <w:t>Про</w:t>
      </w:r>
      <w:r>
        <w:rPr>
          <w:b w:val="0"/>
          <w:bCs/>
          <w:szCs w:val="28"/>
          <w:lang w:val="ru-RU"/>
        </w:rPr>
        <w:t xml:space="preserve"> </w:t>
      </w:r>
      <w:proofErr w:type="spellStart"/>
      <w:r>
        <w:rPr>
          <w:b w:val="0"/>
          <w:bCs/>
          <w:szCs w:val="28"/>
          <w:lang w:val="ru-RU"/>
        </w:rPr>
        <w:t>організацію</w:t>
      </w:r>
      <w:proofErr w:type="spellEnd"/>
      <w:r>
        <w:rPr>
          <w:b w:val="0"/>
          <w:bCs/>
          <w:szCs w:val="28"/>
        </w:rPr>
        <w:t xml:space="preserve"> проведення</w:t>
      </w:r>
      <w:r w:rsidR="00AA6D36">
        <w:rPr>
          <w:b w:val="0"/>
          <w:bCs/>
          <w:szCs w:val="28"/>
          <w:lang w:val="ru-RU"/>
        </w:rPr>
        <w:t xml:space="preserve"> </w:t>
      </w:r>
      <w:r w:rsidR="00C358F3">
        <w:rPr>
          <w:b w:val="0"/>
          <w:bCs/>
          <w:szCs w:val="28"/>
        </w:rPr>
        <w:t xml:space="preserve"> </w:t>
      </w:r>
    </w:p>
    <w:p w:rsidR="009C5709" w:rsidRDefault="00E73DA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святкової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концертної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3328D" w:rsidRDefault="00E73D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програми</w:t>
      </w:r>
    </w:p>
    <w:p w:rsidR="00DB1767" w:rsidRDefault="00DB1767">
      <w:pPr>
        <w:jc w:val="both"/>
        <w:rPr>
          <w:sz w:val="28"/>
          <w:szCs w:val="28"/>
        </w:rPr>
      </w:pPr>
    </w:p>
    <w:p w:rsidR="00BE18F8" w:rsidRDefault="00BE18F8">
      <w:pPr>
        <w:jc w:val="both"/>
        <w:rPr>
          <w:sz w:val="28"/>
          <w:szCs w:val="28"/>
        </w:rPr>
      </w:pPr>
    </w:p>
    <w:p w:rsidR="00C358F3" w:rsidRDefault="00C358F3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  <w:r w:rsidR="00DE7873">
        <w:rPr>
          <w:szCs w:val="28"/>
        </w:rPr>
        <w:t xml:space="preserve"> </w:t>
      </w:r>
      <w:r>
        <w:rPr>
          <w:szCs w:val="28"/>
        </w:rPr>
        <w:t xml:space="preserve"> </w:t>
      </w:r>
      <w:r w:rsidR="00AA6D36">
        <w:rPr>
          <w:szCs w:val="28"/>
        </w:rPr>
        <w:t>З метою забезпечення</w:t>
      </w:r>
      <w:r w:rsidR="00E73DA4">
        <w:rPr>
          <w:szCs w:val="28"/>
        </w:rPr>
        <w:t xml:space="preserve"> на належному рівні святкової концертної програми в рамках відзначення 1135 річниці від дня заснування міста Житомир</w:t>
      </w:r>
      <w:r w:rsidR="001725C9">
        <w:rPr>
          <w:szCs w:val="28"/>
        </w:rPr>
        <w:t>, відповідно до</w:t>
      </w:r>
      <w:r w:rsidR="00062D49">
        <w:rPr>
          <w:szCs w:val="28"/>
        </w:rPr>
        <w:t xml:space="preserve"> </w:t>
      </w:r>
      <w:r w:rsidR="003F3AFD">
        <w:rPr>
          <w:szCs w:val="28"/>
        </w:rPr>
        <w:t>рішення міської ради від 23.04.2019</w:t>
      </w:r>
      <w:r w:rsidR="00062D49">
        <w:rPr>
          <w:szCs w:val="28"/>
        </w:rPr>
        <w:t xml:space="preserve"> року </w:t>
      </w:r>
      <w:r w:rsidR="003F3AFD">
        <w:rPr>
          <w:szCs w:val="28"/>
        </w:rPr>
        <w:t>№ 1389</w:t>
      </w:r>
      <w:r w:rsidR="00BA062B">
        <w:rPr>
          <w:szCs w:val="28"/>
        </w:rPr>
        <w:t xml:space="preserve"> «Про внесення змін та доповнень до </w:t>
      </w:r>
      <w:r>
        <w:rPr>
          <w:szCs w:val="28"/>
        </w:rPr>
        <w:t>Комплексної цільової програми розвитку культ</w:t>
      </w:r>
      <w:r w:rsidR="003F3AFD">
        <w:rPr>
          <w:szCs w:val="28"/>
        </w:rPr>
        <w:t>ури  Житомирської міської об’єднаної територіальної громади</w:t>
      </w:r>
      <w:r w:rsidR="00062D49">
        <w:rPr>
          <w:szCs w:val="28"/>
        </w:rPr>
        <w:t xml:space="preserve"> «Нова основа</w:t>
      </w:r>
      <w:r w:rsidR="003F3AFD">
        <w:rPr>
          <w:szCs w:val="28"/>
        </w:rPr>
        <w:t xml:space="preserve"> культурного розвитку Житомирської міської об’єднаної територіальної громади</w:t>
      </w:r>
      <w:r w:rsidR="00BA062B">
        <w:rPr>
          <w:szCs w:val="28"/>
        </w:rPr>
        <w:t xml:space="preserve"> на 2018-2020 роки» </w:t>
      </w:r>
      <w:r w:rsidR="00DE7873">
        <w:rPr>
          <w:szCs w:val="28"/>
        </w:rPr>
        <w:t>та</w:t>
      </w:r>
      <w:r>
        <w:rPr>
          <w:szCs w:val="28"/>
        </w:rPr>
        <w:t xml:space="preserve"> статті 32 Закону України «Про місцеве самоврядування в Україні» виконавчий комітет міської ради </w:t>
      </w:r>
    </w:p>
    <w:p w:rsidR="00BA062B" w:rsidRDefault="00BA062B">
      <w:pPr>
        <w:pStyle w:val="a5"/>
        <w:jc w:val="both"/>
        <w:rPr>
          <w:szCs w:val="28"/>
        </w:rPr>
      </w:pPr>
    </w:p>
    <w:p w:rsidR="00C358F3" w:rsidRDefault="00C358F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062B" w:rsidRDefault="00BA062B">
      <w:pPr>
        <w:jc w:val="both"/>
        <w:rPr>
          <w:sz w:val="28"/>
          <w:szCs w:val="28"/>
        </w:rPr>
      </w:pPr>
    </w:p>
    <w:p w:rsidR="0062005C" w:rsidRPr="00062D49" w:rsidRDefault="00BA062B" w:rsidP="00062D49">
      <w:pPr>
        <w:jc w:val="both"/>
        <w:rPr>
          <w:sz w:val="28"/>
          <w:szCs w:val="28"/>
        </w:rPr>
      </w:pPr>
      <w:r w:rsidRPr="00C27326">
        <w:rPr>
          <w:color w:val="000000"/>
          <w:sz w:val="28"/>
          <w:szCs w:val="28"/>
        </w:rPr>
        <w:t xml:space="preserve">     </w:t>
      </w:r>
      <w:r w:rsidR="00DE7873">
        <w:rPr>
          <w:color w:val="000000"/>
          <w:sz w:val="28"/>
          <w:szCs w:val="28"/>
        </w:rPr>
        <w:t xml:space="preserve">  </w:t>
      </w:r>
      <w:r w:rsidRPr="00C27326">
        <w:rPr>
          <w:color w:val="000000"/>
          <w:sz w:val="28"/>
          <w:szCs w:val="28"/>
        </w:rPr>
        <w:t xml:space="preserve"> 1.</w:t>
      </w:r>
      <w:r w:rsidR="00E73DA4">
        <w:rPr>
          <w:color w:val="000000"/>
          <w:sz w:val="28"/>
          <w:szCs w:val="28"/>
        </w:rPr>
        <w:t xml:space="preserve"> Управлінню культури міської ради забезпечити організацію та проведення</w:t>
      </w:r>
      <w:r w:rsidR="009528DD">
        <w:rPr>
          <w:sz w:val="28"/>
          <w:szCs w:val="28"/>
        </w:rPr>
        <w:t xml:space="preserve"> на  майдані  Соборний</w:t>
      </w:r>
      <w:r w:rsidR="00AA6D36">
        <w:rPr>
          <w:sz w:val="28"/>
          <w:szCs w:val="28"/>
        </w:rPr>
        <w:t xml:space="preserve"> </w:t>
      </w:r>
      <w:r w:rsidR="00E73DA4">
        <w:rPr>
          <w:sz w:val="28"/>
          <w:szCs w:val="28"/>
        </w:rPr>
        <w:t>святков</w:t>
      </w:r>
      <w:r w:rsidR="008748C4">
        <w:rPr>
          <w:sz w:val="28"/>
          <w:szCs w:val="28"/>
        </w:rPr>
        <w:t>ої концертної програми за участю</w:t>
      </w:r>
      <w:r w:rsidR="00E73DA4">
        <w:rPr>
          <w:sz w:val="28"/>
          <w:szCs w:val="28"/>
        </w:rPr>
        <w:t xml:space="preserve"> українського музичного гурту «КА</w:t>
      </w:r>
      <w:r w:rsidR="00E73DA4">
        <w:rPr>
          <w:sz w:val="28"/>
          <w:szCs w:val="28"/>
          <w:lang w:val="en-US"/>
        </w:rPr>
        <w:t>Z</w:t>
      </w:r>
      <w:r w:rsidR="00E73DA4">
        <w:rPr>
          <w:sz w:val="28"/>
          <w:szCs w:val="28"/>
        </w:rPr>
        <w:t>КА</w:t>
      </w:r>
      <w:r w:rsidR="00AA6D36">
        <w:rPr>
          <w:sz w:val="28"/>
          <w:szCs w:val="28"/>
        </w:rPr>
        <w:t>»</w:t>
      </w:r>
      <w:r w:rsidR="00E73DA4">
        <w:rPr>
          <w:sz w:val="28"/>
          <w:szCs w:val="28"/>
        </w:rPr>
        <w:t xml:space="preserve"> та українського рок-гурту «Цвіт Кульбаби»</w:t>
      </w:r>
      <w:r w:rsidR="00AA6D36" w:rsidRPr="00AA6D36">
        <w:rPr>
          <w:sz w:val="28"/>
          <w:szCs w:val="28"/>
        </w:rPr>
        <w:t xml:space="preserve"> </w:t>
      </w:r>
      <w:r w:rsidR="00E73DA4">
        <w:rPr>
          <w:sz w:val="28"/>
          <w:szCs w:val="28"/>
        </w:rPr>
        <w:t xml:space="preserve">14 вересня 2019 року </w:t>
      </w:r>
      <w:r w:rsidR="009528DD">
        <w:rPr>
          <w:sz w:val="28"/>
          <w:szCs w:val="28"/>
        </w:rPr>
        <w:t xml:space="preserve">з 19.00 години до 22.00 години </w:t>
      </w:r>
      <w:r w:rsidR="00E73DA4">
        <w:rPr>
          <w:sz w:val="28"/>
          <w:szCs w:val="28"/>
        </w:rPr>
        <w:t>в рамках відзначення 1135 річниці від дня заснування міста Житомир</w:t>
      </w:r>
      <w:r w:rsidR="0059199D">
        <w:rPr>
          <w:sz w:val="28"/>
          <w:szCs w:val="28"/>
        </w:rPr>
        <w:t>.</w:t>
      </w:r>
    </w:p>
    <w:p w:rsidR="008748C4" w:rsidRPr="008748C4" w:rsidRDefault="007166BC" w:rsidP="00062D49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D49">
        <w:rPr>
          <w:sz w:val="28"/>
          <w:szCs w:val="28"/>
        </w:rPr>
        <w:t xml:space="preserve">  2</w:t>
      </w:r>
      <w:r w:rsidR="0066659D" w:rsidRPr="008748C4">
        <w:rPr>
          <w:sz w:val="28"/>
          <w:szCs w:val="28"/>
        </w:rPr>
        <w:t>.</w:t>
      </w:r>
      <w:r w:rsidR="0062005C">
        <w:rPr>
          <w:sz w:val="28"/>
          <w:szCs w:val="28"/>
        </w:rPr>
        <w:t xml:space="preserve"> Зобов’язати</w:t>
      </w:r>
      <w:r w:rsidR="008748C4">
        <w:rPr>
          <w:sz w:val="28"/>
          <w:szCs w:val="28"/>
        </w:rPr>
        <w:t xml:space="preserve"> управління по зв’язках з громадськістю міської ради організувати висвітлення через засоби масової інформації про проведення</w:t>
      </w:r>
      <w:r w:rsidR="008748C4" w:rsidRPr="008748C4">
        <w:rPr>
          <w:szCs w:val="28"/>
        </w:rPr>
        <w:t xml:space="preserve"> </w:t>
      </w:r>
      <w:r w:rsidR="008748C4" w:rsidRPr="008748C4">
        <w:rPr>
          <w:sz w:val="28"/>
          <w:szCs w:val="28"/>
        </w:rPr>
        <w:t xml:space="preserve">святкової концертної програми </w:t>
      </w:r>
      <w:r w:rsidR="008748C4">
        <w:rPr>
          <w:sz w:val="28"/>
          <w:szCs w:val="28"/>
        </w:rPr>
        <w:t>за участю українського музичного гурту «КА</w:t>
      </w:r>
      <w:r w:rsidR="008748C4">
        <w:rPr>
          <w:sz w:val="28"/>
          <w:szCs w:val="28"/>
          <w:lang w:val="en-US"/>
        </w:rPr>
        <w:t>Z</w:t>
      </w:r>
      <w:r w:rsidR="008748C4">
        <w:rPr>
          <w:sz w:val="28"/>
          <w:szCs w:val="28"/>
        </w:rPr>
        <w:t xml:space="preserve">КА» та українського рок-гурту «Цвіт Кульбаби» </w:t>
      </w:r>
      <w:r w:rsidR="008748C4" w:rsidRPr="008748C4">
        <w:rPr>
          <w:sz w:val="28"/>
          <w:szCs w:val="28"/>
        </w:rPr>
        <w:t>в рамках відзначення 1135 річниці від дня заснування міста Житомир</w:t>
      </w:r>
      <w:r w:rsidR="00F15DE1">
        <w:rPr>
          <w:sz w:val="28"/>
          <w:szCs w:val="28"/>
        </w:rPr>
        <w:t>.</w:t>
      </w:r>
    </w:p>
    <w:p w:rsidR="00C358F3" w:rsidRDefault="000454E8" w:rsidP="004D0282">
      <w:pPr>
        <w:pStyle w:val="a5"/>
        <w:spacing w:line="240" w:lineRule="auto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</w:t>
      </w:r>
      <w:r w:rsidR="00533752">
        <w:rPr>
          <w:color w:val="000000"/>
          <w:szCs w:val="28"/>
        </w:rPr>
        <w:t xml:space="preserve"> </w:t>
      </w:r>
      <w:r w:rsidR="00DE7873">
        <w:rPr>
          <w:color w:val="000000"/>
          <w:szCs w:val="28"/>
        </w:rPr>
        <w:t xml:space="preserve"> </w:t>
      </w:r>
      <w:r w:rsidR="00F15DE1">
        <w:rPr>
          <w:color w:val="000000"/>
          <w:szCs w:val="28"/>
        </w:rPr>
        <w:t>3. У</w:t>
      </w:r>
      <w:r w:rsidR="00F15DE1">
        <w:rPr>
          <w:szCs w:val="28"/>
        </w:rPr>
        <w:t>правлінню</w:t>
      </w:r>
      <w:r w:rsidR="00AA6D36" w:rsidRPr="007166BC">
        <w:rPr>
          <w:szCs w:val="28"/>
        </w:rPr>
        <w:t xml:space="preserve"> житлового господарства та </w:t>
      </w:r>
      <w:r w:rsidR="00F15DE1">
        <w:rPr>
          <w:szCs w:val="28"/>
        </w:rPr>
        <w:t xml:space="preserve">управлінню </w:t>
      </w:r>
      <w:r w:rsidR="00AA6D36" w:rsidRPr="007166BC">
        <w:rPr>
          <w:szCs w:val="28"/>
        </w:rPr>
        <w:t>комунального господарства міської ради</w:t>
      </w:r>
      <w:r w:rsidR="00AA6D36">
        <w:rPr>
          <w:szCs w:val="28"/>
        </w:rPr>
        <w:t xml:space="preserve"> забезпечити належний санітарний стан, </w:t>
      </w:r>
      <w:r w:rsidR="00A5016A">
        <w:rPr>
          <w:szCs w:val="28"/>
        </w:rPr>
        <w:t xml:space="preserve">облаштування </w:t>
      </w:r>
      <w:proofErr w:type="spellStart"/>
      <w:r w:rsidR="00A5016A">
        <w:rPr>
          <w:szCs w:val="28"/>
        </w:rPr>
        <w:t>біотеалетами</w:t>
      </w:r>
      <w:proofErr w:type="spellEnd"/>
      <w:r w:rsidR="00A5016A">
        <w:rPr>
          <w:szCs w:val="28"/>
          <w:lang w:val="ru-RU"/>
        </w:rPr>
        <w:t xml:space="preserve">, </w:t>
      </w:r>
      <w:r w:rsidR="009528DD">
        <w:rPr>
          <w:szCs w:val="28"/>
        </w:rPr>
        <w:t>см</w:t>
      </w:r>
      <w:r w:rsidR="00AA6D36">
        <w:rPr>
          <w:szCs w:val="28"/>
        </w:rPr>
        <w:t xml:space="preserve">іттєзбиральними </w:t>
      </w:r>
      <w:r w:rsidR="00DF019C">
        <w:rPr>
          <w:szCs w:val="28"/>
        </w:rPr>
        <w:t>засобами</w:t>
      </w:r>
      <w:r w:rsidR="00A5016A">
        <w:rPr>
          <w:szCs w:val="28"/>
          <w:lang w:val="ru-RU"/>
        </w:rPr>
        <w:t xml:space="preserve"> та </w:t>
      </w:r>
      <w:proofErr w:type="spellStart"/>
      <w:r w:rsidR="00A5016A">
        <w:rPr>
          <w:szCs w:val="28"/>
          <w:lang w:val="ru-RU"/>
        </w:rPr>
        <w:t>організувати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вивіз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сміття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відповідно</w:t>
      </w:r>
      <w:proofErr w:type="spellEnd"/>
      <w:r w:rsidR="00A5016A">
        <w:rPr>
          <w:szCs w:val="28"/>
          <w:lang w:val="ru-RU"/>
        </w:rPr>
        <w:t xml:space="preserve"> до </w:t>
      </w:r>
      <w:proofErr w:type="spellStart"/>
      <w:r w:rsidR="00A5016A">
        <w:rPr>
          <w:szCs w:val="28"/>
          <w:lang w:val="ru-RU"/>
        </w:rPr>
        <w:t>укладених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угод</w:t>
      </w:r>
      <w:proofErr w:type="spellEnd"/>
      <w:r w:rsidR="00F15DE1">
        <w:rPr>
          <w:szCs w:val="28"/>
        </w:rPr>
        <w:t>.</w:t>
      </w:r>
    </w:p>
    <w:p w:rsidR="00BE18F8" w:rsidRDefault="00962A5E" w:rsidP="00DF019C">
      <w:pPr>
        <w:ind w:right="4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        </w:t>
      </w:r>
      <w:r w:rsidR="008748C4">
        <w:rPr>
          <w:sz w:val="28"/>
          <w:szCs w:val="28"/>
          <w:lang w:eastAsia="uk-UA"/>
        </w:rPr>
        <w:t>4</w:t>
      </w:r>
      <w:r w:rsidR="00BE18F8">
        <w:rPr>
          <w:sz w:val="28"/>
          <w:szCs w:val="28"/>
          <w:lang w:eastAsia="uk-UA"/>
        </w:rPr>
        <w:t>.</w:t>
      </w:r>
      <w:r w:rsidR="007166BC">
        <w:rPr>
          <w:sz w:val="28"/>
          <w:szCs w:val="28"/>
          <w:lang w:eastAsia="uk-UA"/>
        </w:rPr>
        <w:t xml:space="preserve"> </w:t>
      </w:r>
      <w:r w:rsidR="00BE18F8">
        <w:rPr>
          <w:sz w:val="28"/>
          <w:szCs w:val="28"/>
          <w:lang w:eastAsia="uk-UA"/>
        </w:rPr>
        <w:t>Управлінню</w:t>
      </w:r>
      <w:r w:rsidR="00C358F3">
        <w:rPr>
          <w:sz w:val="28"/>
          <w:szCs w:val="28"/>
          <w:lang w:eastAsia="uk-UA"/>
        </w:rPr>
        <w:t xml:space="preserve"> з питань надзвичайних ситуацій та цивільного</w:t>
      </w:r>
      <w:r w:rsidR="00BE18F8">
        <w:rPr>
          <w:sz w:val="28"/>
          <w:szCs w:val="28"/>
          <w:lang w:eastAsia="uk-UA"/>
        </w:rPr>
        <w:t xml:space="preserve"> захисту населення </w:t>
      </w:r>
      <w:r w:rsidR="00C358F3">
        <w:rPr>
          <w:sz w:val="28"/>
          <w:szCs w:val="28"/>
          <w:lang w:eastAsia="uk-UA"/>
        </w:rPr>
        <w:t>міської ради організувати взаємодію при реагуванні по запобіганню виникнення надзвичайних ситуацій та ліквідації їх наслі</w:t>
      </w:r>
      <w:r w:rsidR="00BE18F8">
        <w:rPr>
          <w:sz w:val="28"/>
          <w:szCs w:val="28"/>
          <w:lang w:eastAsia="uk-UA"/>
        </w:rPr>
        <w:t>дків під час проведення заходів.</w:t>
      </w:r>
    </w:p>
    <w:p w:rsidR="00BE18F8" w:rsidRDefault="00BE18F8" w:rsidP="00BE18F8">
      <w:pPr>
        <w:ind w:right="4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2</w:t>
      </w:r>
    </w:p>
    <w:p w:rsidR="00BE18F8" w:rsidRPr="00DF019C" w:rsidRDefault="00BE18F8" w:rsidP="00BE18F8">
      <w:pPr>
        <w:ind w:right="4"/>
        <w:jc w:val="center"/>
        <w:rPr>
          <w:sz w:val="28"/>
          <w:szCs w:val="28"/>
        </w:rPr>
      </w:pPr>
    </w:p>
    <w:p w:rsidR="00C358F3" w:rsidRDefault="00C358F3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</w:t>
      </w:r>
      <w:r w:rsidR="003F3AFD">
        <w:rPr>
          <w:sz w:val="28"/>
          <w:szCs w:val="28"/>
        </w:rPr>
        <w:t xml:space="preserve">  </w:t>
      </w:r>
      <w:r w:rsidR="000824EC">
        <w:rPr>
          <w:sz w:val="28"/>
          <w:szCs w:val="28"/>
        </w:rPr>
        <w:t xml:space="preserve">   </w:t>
      </w:r>
      <w:r w:rsidR="001725C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Default="00C358F3">
      <w:pPr>
        <w:jc w:val="both"/>
        <w:rPr>
          <w:sz w:val="28"/>
          <w:szCs w:val="28"/>
        </w:rPr>
      </w:pPr>
    </w:p>
    <w:p w:rsidR="00533752" w:rsidRDefault="00533752">
      <w:pPr>
        <w:rPr>
          <w:sz w:val="28"/>
          <w:szCs w:val="28"/>
        </w:rPr>
      </w:pPr>
    </w:p>
    <w:p w:rsidR="00630017" w:rsidRDefault="00630017" w:rsidP="00533752">
      <w:pPr>
        <w:tabs>
          <w:tab w:val="left" w:pos="7088"/>
        </w:tabs>
        <w:rPr>
          <w:sz w:val="28"/>
          <w:szCs w:val="28"/>
        </w:rPr>
      </w:pPr>
    </w:p>
    <w:p w:rsidR="00C358F3" w:rsidRDefault="008748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347B7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4202A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4202AE">
        <w:rPr>
          <w:sz w:val="28"/>
          <w:szCs w:val="28"/>
        </w:rPr>
        <w:t xml:space="preserve">                                </w:t>
      </w:r>
      <w:r w:rsidR="003F3A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С.І. </w:t>
      </w:r>
      <w:proofErr w:type="spellStart"/>
      <w:r>
        <w:rPr>
          <w:sz w:val="28"/>
          <w:szCs w:val="28"/>
        </w:rPr>
        <w:t>Сухомлин</w:t>
      </w:r>
      <w:proofErr w:type="spellEnd"/>
    </w:p>
    <w:p w:rsidR="00C358F3" w:rsidRDefault="00C358F3">
      <w:pPr>
        <w:rPr>
          <w:sz w:val="28"/>
          <w:szCs w:val="28"/>
        </w:rPr>
      </w:pPr>
    </w:p>
    <w:p w:rsidR="00C358F3" w:rsidRDefault="00C358F3">
      <w:pPr>
        <w:rPr>
          <w:sz w:val="28"/>
          <w:szCs w:val="28"/>
        </w:rPr>
      </w:pPr>
    </w:p>
    <w:p w:rsidR="000454E8" w:rsidRDefault="000454E8">
      <w:pPr>
        <w:rPr>
          <w:sz w:val="28"/>
          <w:szCs w:val="28"/>
        </w:rPr>
      </w:pPr>
    </w:p>
    <w:sectPr w:rsidR="000454E8" w:rsidSect="0093328D">
      <w:headerReference w:type="default" r:id="rId10"/>
      <w:pgSz w:w="11906" w:h="16838"/>
      <w:pgMar w:top="992" w:right="340" w:bottom="709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C1" w:rsidRDefault="008D01C1">
      <w:r>
        <w:separator/>
      </w:r>
    </w:p>
  </w:endnote>
  <w:endnote w:type="continuationSeparator" w:id="0">
    <w:p w:rsidR="008D01C1" w:rsidRDefault="008D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C1" w:rsidRDefault="008D01C1">
      <w:r>
        <w:separator/>
      </w:r>
    </w:p>
  </w:footnote>
  <w:footnote w:type="continuationSeparator" w:id="0">
    <w:p w:rsidR="008D01C1" w:rsidRDefault="008D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3" w:rsidRDefault="00C358F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2B"/>
    <w:rsid w:val="000454E8"/>
    <w:rsid w:val="00062D49"/>
    <w:rsid w:val="00063A14"/>
    <w:rsid w:val="0007278E"/>
    <w:rsid w:val="00080B74"/>
    <w:rsid w:val="000824EC"/>
    <w:rsid w:val="000A4514"/>
    <w:rsid w:val="000E2978"/>
    <w:rsid w:val="000F3AFE"/>
    <w:rsid w:val="00104AA7"/>
    <w:rsid w:val="00114A0A"/>
    <w:rsid w:val="001725C9"/>
    <w:rsid w:val="00190D4E"/>
    <w:rsid w:val="001B3B16"/>
    <w:rsid w:val="00255558"/>
    <w:rsid w:val="00284E4A"/>
    <w:rsid w:val="002D3CFF"/>
    <w:rsid w:val="002E6459"/>
    <w:rsid w:val="00321A90"/>
    <w:rsid w:val="003C3ED7"/>
    <w:rsid w:val="003E005A"/>
    <w:rsid w:val="003F3AFD"/>
    <w:rsid w:val="00412258"/>
    <w:rsid w:val="004202AE"/>
    <w:rsid w:val="004347B7"/>
    <w:rsid w:val="004735DD"/>
    <w:rsid w:val="004B4726"/>
    <w:rsid w:val="004C4F19"/>
    <w:rsid w:val="004D0282"/>
    <w:rsid w:val="004D6272"/>
    <w:rsid w:val="004E09BA"/>
    <w:rsid w:val="00533752"/>
    <w:rsid w:val="0059199D"/>
    <w:rsid w:val="00596095"/>
    <w:rsid w:val="0062005C"/>
    <w:rsid w:val="00630017"/>
    <w:rsid w:val="00641703"/>
    <w:rsid w:val="0066659D"/>
    <w:rsid w:val="007166BC"/>
    <w:rsid w:val="00735E3F"/>
    <w:rsid w:val="00824A4D"/>
    <w:rsid w:val="008748C4"/>
    <w:rsid w:val="008D01C1"/>
    <w:rsid w:val="009276A0"/>
    <w:rsid w:val="009326BC"/>
    <w:rsid w:val="0093328D"/>
    <w:rsid w:val="009528DD"/>
    <w:rsid w:val="00962A5E"/>
    <w:rsid w:val="00990E71"/>
    <w:rsid w:val="009B2952"/>
    <w:rsid w:val="009B5FCC"/>
    <w:rsid w:val="009C564F"/>
    <w:rsid w:val="009C5709"/>
    <w:rsid w:val="009C6678"/>
    <w:rsid w:val="009D75D4"/>
    <w:rsid w:val="00A14CD4"/>
    <w:rsid w:val="00A5016A"/>
    <w:rsid w:val="00AA6D36"/>
    <w:rsid w:val="00AC3DE2"/>
    <w:rsid w:val="00B06902"/>
    <w:rsid w:val="00B4149A"/>
    <w:rsid w:val="00B607FB"/>
    <w:rsid w:val="00B62622"/>
    <w:rsid w:val="00B73ABC"/>
    <w:rsid w:val="00B76B1F"/>
    <w:rsid w:val="00B77C6F"/>
    <w:rsid w:val="00BA062B"/>
    <w:rsid w:val="00BE18F8"/>
    <w:rsid w:val="00C358F3"/>
    <w:rsid w:val="00C511D8"/>
    <w:rsid w:val="00C615B9"/>
    <w:rsid w:val="00C66416"/>
    <w:rsid w:val="00C86A77"/>
    <w:rsid w:val="00CC7231"/>
    <w:rsid w:val="00CE18FC"/>
    <w:rsid w:val="00CE46BA"/>
    <w:rsid w:val="00D04CD2"/>
    <w:rsid w:val="00DB1767"/>
    <w:rsid w:val="00DC4411"/>
    <w:rsid w:val="00DE7873"/>
    <w:rsid w:val="00DF019C"/>
    <w:rsid w:val="00DF3F82"/>
    <w:rsid w:val="00E3604A"/>
    <w:rsid w:val="00E73DA4"/>
    <w:rsid w:val="00E8049D"/>
    <w:rsid w:val="00E84EF1"/>
    <w:rsid w:val="00F1077C"/>
    <w:rsid w:val="00F13349"/>
    <w:rsid w:val="00F15DE1"/>
    <w:rsid w:val="00F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7F4A-DB45-49AA-8C4D-7CD33E4E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2019-07-25T12:17:00Z</cp:lastPrinted>
  <dcterms:created xsi:type="dcterms:W3CDTF">2019-07-26T11:23:00Z</dcterms:created>
  <dcterms:modified xsi:type="dcterms:W3CDTF">2019-07-26T11:23:00Z</dcterms:modified>
</cp:coreProperties>
</file>