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F3" w:rsidRDefault="00C358F3">
      <w:pPr>
        <w:tabs>
          <w:tab w:val="left" w:pos="0"/>
        </w:tabs>
        <w:jc w:val="center"/>
        <w:rPr>
          <w:b/>
          <w:sz w:val="28"/>
          <w:szCs w:val="28"/>
        </w:rPr>
      </w:pPr>
      <w:r>
        <w:object w:dxaOrig="677" w:dyaOrig="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ed="t">
            <v:fill color2="black"/>
            <v:imagedata r:id="rId8" o:title=""/>
          </v:shape>
          <o:OLEObject Type="Embed" ProgID="Word.Picture.8" ShapeID="_x0000_i1025" DrawAspect="Content" ObjectID="_1625982737" r:id="rId9"/>
        </w:object>
      </w:r>
    </w:p>
    <w:p w:rsidR="00C358F3" w:rsidRDefault="00C358F3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C358F3" w:rsidRDefault="00C3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ЖИТОМИРСЬКА МІСЬКА РАДА</w:t>
      </w:r>
    </w:p>
    <w:p w:rsidR="00C358F3" w:rsidRDefault="00C3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C358F3" w:rsidRDefault="00C358F3">
      <w:pPr>
        <w:jc w:val="center"/>
        <w:rPr>
          <w:b/>
          <w:sz w:val="28"/>
          <w:szCs w:val="28"/>
        </w:rPr>
      </w:pPr>
    </w:p>
    <w:p w:rsidR="00C358F3" w:rsidRDefault="00C358F3">
      <w:pPr>
        <w:tabs>
          <w:tab w:val="left" w:pos="3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C358F3" w:rsidRDefault="00C358F3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C358F3" w:rsidRDefault="00C358F3">
      <w:pPr>
        <w:rPr>
          <w:b/>
          <w:sz w:val="28"/>
          <w:szCs w:val="28"/>
        </w:rPr>
      </w:pPr>
      <w:r>
        <w:rPr>
          <w:sz w:val="28"/>
          <w:szCs w:val="28"/>
        </w:rPr>
        <w:t>від _____________ №_________</w:t>
      </w:r>
    </w:p>
    <w:p w:rsidR="00C358F3" w:rsidRDefault="00C358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м. Житомир</w:t>
      </w:r>
    </w:p>
    <w:p w:rsidR="00C358F3" w:rsidRDefault="00C358F3">
      <w:pPr>
        <w:pStyle w:val="a4"/>
        <w:jc w:val="left"/>
        <w:rPr>
          <w:szCs w:val="28"/>
        </w:rPr>
      </w:pPr>
    </w:p>
    <w:p w:rsidR="0082417C" w:rsidRPr="0082417C" w:rsidRDefault="0082417C" w:rsidP="0082417C">
      <w:pPr>
        <w:jc w:val="both"/>
        <w:rPr>
          <w:sz w:val="28"/>
          <w:szCs w:val="28"/>
        </w:rPr>
      </w:pPr>
      <w:r w:rsidRPr="0082417C">
        <w:rPr>
          <w:sz w:val="28"/>
          <w:szCs w:val="28"/>
        </w:rPr>
        <w:t xml:space="preserve">Про проведення </w:t>
      </w:r>
      <w:r w:rsidRPr="0082417C">
        <w:rPr>
          <w:sz w:val="28"/>
          <w:szCs w:val="28"/>
          <w:lang w:val="en-US"/>
        </w:rPr>
        <w:t>V</w:t>
      </w:r>
      <w:r w:rsidRPr="0082417C">
        <w:rPr>
          <w:sz w:val="28"/>
          <w:szCs w:val="28"/>
        </w:rPr>
        <w:t xml:space="preserve"> Міжнародного</w:t>
      </w:r>
    </w:p>
    <w:p w:rsidR="0082417C" w:rsidRPr="0082417C" w:rsidRDefault="0082417C" w:rsidP="0082417C">
      <w:pPr>
        <w:jc w:val="both"/>
        <w:rPr>
          <w:sz w:val="28"/>
          <w:szCs w:val="28"/>
        </w:rPr>
      </w:pPr>
      <w:r w:rsidRPr="0082417C">
        <w:rPr>
          <w:sz w:val="28"/>
          <w:szCs w:val="28"/>
        </w:rPr>
        <w:t>молодіжного фестивалю мистецтв</w:t>
      </w:r>
    </w:p>
    <w:p w:rsidR="0082417C" w:rsidRPr="0082417C" w:rsidRDefault="009B6A71" w:rsidP="00824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«Пісенний </w:t>
      </w:r>
      <w:r>
        <w:rPr>
          <w:sz w:val="28"/>
          <w:szCs w:val="28"/>
          <w:lang w:val="ru-RU"/>
        </w:rPr>
        <w:t>С</w:t>
      </w:r>
      <w:r w:rsidR="0082417C" w:rsidRPr="0082417C">
        <w:rPr>
          <w:sz w:val="28"/>
          <w:szCs w:val="28"/>
        </w:rPr>
        <w:t>пас»</w:t>
      </w:r>
    </w:p>
    <w:p w:rsidR="0082417C" w:rsidRDefault="0082417C" w:rsidP="0082417C">
      <w:pPr>
        <w:pStyle w:val="ac"/>
        <w:ind w:right="-186" w:firstLine="0"/>
        <w:rPr>
          <w:szCs w:val="24"/>
        </w:rPr>
      </w:pPr>
    </w:p>
    <w:p w:rsidR="0082417C" w:rsidRPr="00862F97" w:rsidRDefault="0082417C" w:rsidP="00DE2C69">
      <w:pPr>
        <w:pStyle w:val="a5"/>
        <w:ind w:right="-1"/>
        <w:jc w:val="both"/>
        <w:rPr>
          <w:szCs w:val="28"/>
        </w:rPr>
      </w:pPr>
      <w:r w:rsidRPr="008E4AD8">
        <w:t xml:space="preserve">       </w:t>
      </w:r>
      <w:r>
        <w:t xml:space="preserve">  </w:t>
      </w:r>
      <w:r w:rsidRPr="008E4AD8">
        <w:rPr>
          <w:szCs w:val="28"/>
        </w:rPr>
        <w:t xml:space="preserve">З метою </w:t>
      </w:r>
      <w:r w:rsidRPr="008E4AD8">
        <w:rPr>
          <w:szCs w:val="28"/>
          <w:shd w:val="clear" w:color="auto" w:fill="FFFFFF"/>
        </w:rPr>
        <w:t xml:space="preserve">підтримки </w:t>
      </w:r>
      <w:r w:rsidRPr="008E4AD8">
        <w:rPr>
          <w:szCs w:val="28"/>
        </w:rPr>
        <w:t>молодих митців</w:t>
      </w:r>
      <w:r w:rsidRPr="008E4AD8">
        <w:rPr>
          <w:szCs w:val="28"/>
          <w:shd w:val="clear" w:color="auto" w:fill="FFFFFF"/>
        </w:rPr>
        <w:t>,</w:t>
      </w:r>
      <w:r>
        <w:rPr>
          <w:szCs w:val="28"/>
        </w:rPr>
        <w:t xml:space="preserve"> створення</w:t>
      </w:r>
      <w:r w:rsidRPr="008E4AD8">
        <w:rPr>
          <w:szCs w:val="28"/>
        </w:rPr>
        <w:t xml:space="preserve"> умов для реалізації їх творчого потенціалу на досвіді кращих пісенних традицій Європи, України та Поліського краю, </w:t>
      </w:r>
      <w:r>
        <w:rPr>
          <w:szCs w:val="28"/>
          <w:lang w:eastAsia="en-US"/>
        </w:rPr>
        <w:t xml:space="preserve">втілення у практику нових </w:t>
      </w:r>
      <w:r w:rsidRPr="008E4AD8">
        <w:rPr>
          <w:szCs w:val="28"/>
          <w:lang w:eastAsia="en-US"/>
        </w:rPr>
        <w:t xml:space="preserve">форм розвитку сучасного молодіжного естрадного мистецтва, </w:t>
      </w:r>
      <w:r w:rsidRPr="008E4AD8">
        <w:rPr>
          <w:szCs w:val="28"/>
        </w:rPr>
        <w:t>популяризації творчості та збереження культурної спадщини відомого поета, письменника та митця Володимира Шинкарука</w:t>
      </w:r>
      <w:r>
        <w:rPr>
          <w:szCs w:val="28"/>
        </w:rPr>
        <w:t xml:space="preserve">, </w:t>
      </w:r>
      <w:r w:rsidRPr="00862F97">
        <w:rPr>
          <w:szCs w:val="28"/>
        </w:rPr>
        <w:t>на викона</w:t>
      </w:r>
      <w:r w:rsidR="00AE2674">
        <w:rPr>
          <w:szCs w:val="28"/>
        </w:rPr>
        <w:t>ння рішення виконавчого комі</w:t>
      </w:r>
      <w:r w:rsidR="00AE2674" w:rsidRPr="00AE2674">
        <w:rPr>
          <w:szCs w:val="28"/>
        </w:rPr>
        <w:t xml:space="preserve">тету </w:t>
      </w:r>
      <w:r w:rsidR="00AE2674">
        <w:rPr>
          <w:szCs w:val="28"/>
        </w:rPr>
        <w:t>міської ради від 21.03.2018 № 271 «Про затвердження переліку соціально-культурних проектів (заходів) інститутів громадянського суспільства і розміру їх фінансової підтримки за рахунок коштів міського бюджету м. Житомира з галузі «Культура», рішення</w:t>
      </w:r>
      <w:r w:rsidRPr="00862F97">
        <w:rPr>
          <w:szCs w:val="28"/>
        </w:rPr>
        <w:t xml:space="preserve"> міської ради від 12.04.2018 № 990 «Про внесення змін та доповнень до Комплексної цільової програми розвитку культури міста Житомира «Нова основа  культурного розвитку в місті Житомирі на 2018-2020 роки» </w:t>
      </w:r>
      <w:r>
        <w:rPr>
          <w:szCs w:val="28"/>
        </w:rPr>
        <w:t>та</w:t>
      </w:r>
      <w:r w:rsidRPr="00862F97">
        <w:rPr>
          <w:szCs w:val="28"/>
        </w:rPr>
        <w:t xml:space="preserve"> статті 32 Закону України «Про місцеве самоврядування в Україні», виконавчий комітет міської ради </w:t>
      </w:r>
    </w:p>
    <w:p w:rsidR="0082417C" w:rsidRPr="008E4AD8" w:rsidRDefault="0082417C" w:rsidP="00DE2C69">
      <w:pPr>
        <w:pStyle w:val="NoSpacing"/>
        <w:ind w:right="-1"/>
        <w:jc w:val="both"/>
        <w:rPr>
          <w:b/>
          <w:bCs/>
          <w:sz w:val="28"/>
          <w:szCs w:val="28"/>
          <w:lang w:val="uk-UA"/>
        </w:rPr>
      </w:pPr>
    </w:p>
    <w:p w:rsidR="0082417C" w:rsidRPr="0082417C" w:rsidRDefault="0082417C" w:rsidP="00DE2C69">
      <w:pPr>
        <w:ind w:left="-57" w:right="-1"/>
        <w:jc w:val="both"/>
        <w:rPr>
          <w:sz w:val="28"/>
          <w:szCs w:val="28"/>
        </w:rPr>
      </w:pPr>
      <w:r w:rsidRPr="0082417C">
        <w:rPr>
          <w:sz w:val="28"/>
          <w:szCs w:val="28"/>
        </w:rPr>
        <w:t>ВИРІШИВ:</w:t>
      </w:r>
    </w:p>
    <w:p w:rsidR="0082417C" w:rsidRDefault="00562EF8" w:rsidP="00DE2C69">
      <w:pPr>
        <w:pStyle w:val="1"/>
        <w:ind w:left="-57" w:right="-1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           </w:t>
      </w:r>
    </w:p>
    <w:p w:rsidR="00AE2674" w:rsidRDefault="00562EF8" w:rsidP="00DE2C69">
      <w:pPr>
        <w:pStyle w:val="1"/>
        <w:ind w:left="-57" w:right="-1"/>
        <w:jc w:val="both"/>
        <w:rPr>
          <w:b w:val="0"/>
        </w:rPr>
      </w:pPr>
      <w:r>
        <w:t xml:space="preserve"> </w:t>
      </w:r>
      <w:r w:rsidR="0082417C" w:rsidRPr="00EB6F1D">
        <w:t xml:space="preserve">      </w:t>
      </w:r>
      <w:r w:rsidR="00B87A7D">
        <w:t xml:space="preserve">    </w:t>
      </w:r>
      <w:r w:rsidR="0082417C" w:rsidRPr="00EB6F1D">
        <w:t xml:space="preserve"> </w:t>
      </w:r>
      <w:r w:rsidR="0082417C">
        <w:t xml:space="preserve"> </w:t>
      </w:r>
      <w:r w:rsidR="00AE2674">
        <w:rPr>
          <w:b w:val="0"/>
        </w:rPr>
        <w:t>1. Погодити громадській організації</w:t>
      </w:r>
      <w:r w:rsidR="0082417C" w:rsidRPr="00556FB5">
        <w:rPr>
          <w:b w:val="0"/>
        </w:rPr>
        <w:t xml:space="preserve"> «Молодіжн</w:t>
      </w:r>
      <w:r w:rsidR="0082417C">
        <w:rPr>
          <w:b w:val="0"/>
        </w:rPr>
        <w:t>а</w:t>
      </w:r>
      <w:r w:rsidR="0082417C" w:rsidRPr="00556FB5">
        <w:rPr>
          <w:b w:val="0"/>
        </w:rPr>
        <w:t xml:space="preserve"> </w:t>
      </w:r>
      <w:r w:rsidR="0082417C">
        <w:rPr>
          <w:b w:val="0"/>
        </w:rPr>
        <w:t>громадська організація</w:t>
      </w:r>
      <w:r w:rsidR="0082417C" w:rsidRPr="00556FB5">
        <w:rPr>
          <w:b w:val="0"/>
        </w:rPr>
        <w:t xml:space="preserve"> «Пісенний Спас»</w:t>
      </w:r>
      <w:r w:rsidR="00AE2674">
        <w:rPr>
          <w:b w:val="0"/>
        </w:rPr>
        <w:t>:</w:t>
      </w:r>
    </w:p>
    <w:p w:rsidR="00AE2674" w:rsidRDefault="00B87A7D" w:rsidP="00DE2C69">
      <w:pPr>
        <w:pStyle w:val="1"/>
        <w:ind w:left="-57" w:right="-1" w:firstLine="57"/>
        <w:jc w:val="both"/>
        <w:rPr>
          <w:b w:val="0"/>
        </w:rPr>
      </w:pPr>
      <w:r>
        <w:rPr>
          <w:b w:val="0"/>
        </w:rPr>
        <w:t xml:space="preserve">       </w:t>
      </w:r>
      <w:r w:rsidR="00AE2674">
        <w:rPr>
          <w:b w:val="0"/>
        </w:rPr>
        <w:t>1.1</w:t>
      </w:r>
      <w:r w:rsidR="007C13BD">
        <w:rPr>
          <w:b w:val="0"/>
        </w:rPr>
        <w:t xml:space="preserve"> провести 15-19 серпня 2019</w:t>
      </w:r>
      <w:r w:rsidR="0082417C" w:rsidRPr="00556FB5">
        <w:rPr>
          <w:b w:val="0"/>
        </w:rPr>
        <w:t xml:space="preserve"> року</w:t>
      </w:r>
      <w:r w:rsidR="007C13BD">
        <w:rPr>
          <w:b w:val="0"/>
        </w:rPr>
        <w:t xml:space="preserve"> </w:t>
      </w:r>
      <w:r w:rsidR="0082417C">
        <w:rPr>
          <w:b w:val="0"/>
          <w:lang w:val="en-US"/>
        </w:rPr>
        <w:t>V</w:t>
      </w:r>
      <w:r w:rsidR="0082417C" w:rsidRPr="00556FB5">
        <w:rPr>
          <w:b w:val="0"/>
        </w:rPr>
        <w:t xml:space="preserve"> Міжнародний молодіжни</w:t>
      </w:r>
      <w:r w:rsidR="009B6A71">
        <w:rPr>
          <w:b w:val="0"/>
        </w:rPr>
        <w:t xml:space="preserve">й фестиваль мистецтв «Пісенний </w:t>
      </w:r>
      <w:r w:rsidR="009B6A71">
        <w:rPr>
          <w:b w:val="0"/>
          <w:lang w:val="ru-RU"/>
        </w:rPr>
        <w:t>С</w:t>
      </w:r>
      <w:r w:rsidR="0082417C" w:rsidRPr="00556FB5">
        <w:rPr>
          <w:b w:val="0"/>
        </w:rPr>
        <w:t>пас»</w:t>
      </w:r>
      <w:r w:rsidR="00AE2674">
        <w:rPr>
          <w:b w:val="0"/>
        </w:rPr>
        <w:t xml:space="preserve"> на вулиці</w:t>
      </w:r>
      <w:r w:rsidR="007C13BD">
        <w:rPr>
          <w:b w:val="0"/>
        </w:rPr>
        <w:t xml:space="preserve"> Михайлівська</w:t>
      </w:r>
      <w:r w:rsidR="00AE2674">
        <w:rPr>
          <w:b w:val="0"/>
        </w:rPr>
        <w:t>;</w:t>
      </w:r>
    </w:p>
    <w:p w:rsidR="0082417C" w:rsidRDefault="00B87A7D" w:rsidP="00DE2C69">
      <w:pPr>
        <w:pStyle w:val="1"/>
        <w:ind w:left="-57" w:right="-1" w:firstLine="57"/>
        <w:jc w:val="both"/>
        <w:rPr>
          <w:b w:val="0"/>
        </w:rPr>
      </w:pPr>
      <w:r>
        <w:rPr>
          <w:b w:val="0"/>
        </w:rPr>
        <w:t xml:space="preserve"> </w:t>
      </w:r>
      <w:r w:rsidR="00AE2674">
        <w:rPr>
          <w:b w:val="0"/>
        </w:rPr>
        <w:t xml:space="preserve">   </w:t>
      </w:r>
      <w:r w:rsidR="00915E1A">
        <w:rPr>
          <w:b w:val="0"/>
        </w:rPr>
        <w:t xml:space="preserve"> </w:t>
      </w:r>
      <w:r w:rsidR="00D13955">
        <w:rPr>
          <w:b w:val="0"/>
        </w:rPr>
        <w:t xml:space="preserve">  1.2</w:t>
      </w:r>
      <w:r w:rsidR="00D13955">
        <w:rPr>
          <w:b w:val="0"/>
          <w:lang w:val="ru-RU"/>
        </w:rPr>
        <w:t xml:space="preserve"> </w:t>
      </w:r>
      <w:r w:rsidR="00AE2674">
        <w:rPr>
          <w:b w:val="0"/>
        </w:rPr>
        <w:t xml:space="preserve">організувати проведення ярмарку </w:t>
      </w:r>
      <w:r w:rsidR="00E63909">
        <w:rPr>
          <w:b w:val="0"/>
          <w:lang w:val="ru-RU"/>
        </w:rPr>
        <w:t>із правом залучення суб</w:t>
      </w:r>
      <w:r w:rsidR="00E63909" w:rsidRPr="00E63909">
        <w:rPr>
          <w:b w:val="0"/>
          <w:lang w:val="ru-RU"/>
        </w:rPr>
        <w:t>’</w:t>
      </w:r>
      <w:r w:rsidR="00E63909">
        <w:rPr>
          <w:b w:val="0"/>
          <w:lang w:val="ru-RU"/>
        </w:rPr>
        <w:t xml:space="preserve">єктів господарювання </w:t>
      </w:r>
      <w:r w:rsidR="00E63909">
        <w:rPr>
          <w:b w:val="0"/>
        </w:rPr>
        <w:t>з</w:t>
      </w:r>
      <w:r w:rsidR="007C13BD">
        <w:rPr>
          <w:b w:val="0"/>
          <w:lang w:val="ru-RU"/>
        </w:rPr>
        <w:t xml:space="preserve"> 15</w:t>
      </w:r>
      <w:r w:rsidR="00E63909" w:rsidRPr="00E63909">
        <w:rPr>
          <w:b w:val="0"/>
          <w:lang w:val="ru-RU"/>
        </w:rPr>
        <w:t xml:space="preserve"> </w:t>
      </w:r>
      <w:r w:rsidR="0064692D">
        <w:rPr>
          <w:b w:val="0"/>
          <w:lang w:val="ru-RU"/>
        </w:rPr>
        <w:t>серпня 2019</w:t>
      </w:r>
      <w:r w:rsidR="00E63909">
        <w:rPr>
          <w:b w:val="0"/>
          <w:lang w:val="ru-RU"/>
        </w:rPr>
        <w:t xml:space="preserve"> року по </w:t>
      </w:r>
      <w:r w:rsidR="00915E1A">
        <w:rPr>
          <w:b w:val="0"/>
        </w:rPr>
        <w:t>19</w:t>
      </w:r>
      <w:r w:rsidR="007C13BD">
        <w:rPr>
          <w:b w:val="0"/>
        </w:rPr>
        <w:t xml:space="preserve"> серпня 2019</w:t>
      </w:r>
      <w:r w:rsidR="00AE2674">
        <w:rPr>
          <w:b w:val="0"/>
        </w:rPr>
        <w:t xml:space="preserve"> року</w:t>
      </w:r>
      <w:r w:rsidR="00E63909">
        <w:rPr>
          <w:b w:val="0"/>
        </w:rPr>
        <w:t xml:space="preserve"> з 9</w:t>
      </w:r>
      <w:r w:rsidR="009B6A71">
        <w:rPr>
          <w:b w:val="0"/>
        </w:rPr>
        <w:t>.00 год до 22.00 год</w:t>
      </w:r>
      <w:r w:rsidR="00915E1A" w:rsidRPr="00915E1A">
        <w:rPr>
          <w:b w:val="0"/>
        </w:rPr>
        <w:t xml:space="preserve"> </w:t>
      </w:r>
      <w:r w:rsidR="00E63909">
        <w:rPr>
          <w:b w:val="0"/>
        </w:rPr>
        <w:t xml:space="preserve">без права реалізації алкогольних напоїв, слабоалкогольних напоїв, пива, за виключенням реалізації столових вин </w:t>
      </w:r>
      <w:r w:rsidR="007C13BD">
        <w:rPr>
          <w:b w:val="0"/>
        </w:rPr>
        <w:t>на вулиці Михайлівська</w:t>
      </w:r>
      <w:r w:rsidR="00915E1A">
        <w:rPr>
          <w:b w:val="0"/>
        </w:rPr>
        <w:t>.</w:t>
      </w:r>
    </w:p>
    <w:p w:rsidR="00915E1A" w:rsidRDefault="00B87A7D" w:rsidP="00DE2C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13BD">
        <w:rPr>
          <w:sz w:val="28"/>
          <w:szCs w:val="28"/>
        </w:rPr>
        <w:t xml:space="preserve">   2</w:t>
      </w:r>
      <w:r w:rsidR="00915E1A">
        <w:rPr>
          <w:sz w:val="28"/>
          <w:szCs w:val="28"/>
        </w:rPr>
        <w:t>. Зобов’язати</w:t>
      </w:r>
      <w:r w:rsidR="008E0E57" w:rsidRPr="008E0E57">
        <w:rPr>
          <w:sz w:val="28"/>
          <w:szCs w:val="28"/>
        </w:rPr>
        <w:t xml:space="preserve"> </w:t>
      </w:r>
      <w:r w:rsidR="008E0E57" w:rsidRPr="00915E1A">
        <w:rPr>
          <w:sz w:val="28"/>
          <w:szCs w:val="28"/>
        </w:rPr>
        <w:t>громадську організацію «Молодіжна громадська організація «Пісенний Спас»</w:t>
      </w:r>
      <w:r w:rsidR="00915E1A">
        <w:rPr>
          <w:sz w:val="28"/>
          <w:szCs w:val="28"/>
        </w:rPr>
        <w:t>:</w:t>
      </w:r>
    </w:p>
    <w:p w:rsidR="00915E1A" w:rsidRDefault="00915E1A" w:rsidP="00DE2C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 </w:t>
      </w:r>
      <w:r w:rsidR="00B87A7D">
        <w:rPr>
          <w:sz w:val="28"/>
          <w:szCs w:val="28"/>
        </w:rPr>
        <w:t xml:space="preserve"> </w:t>
      </w:r>
      <w:r w:rsidR="007C13BD">
        <w:rPr>
          <w:sz w:val="28"/>
          <w:szCs w:val="28"/>
        </w:rPr>
        <w:t xml:space="preserve">  2</w:t>
      </w:r>
      <w:r>
        <w:rPr>
          <w:sz w:val="28"/>
          <w:szCs w:val="28"/>
        </w:rPr>
        <w:t>.1 укласти відповідні договори про прибирання, вивіз сміття та встановлення дод</w:t>
      </w:r>
      <w:r w:rsidR="008E0E57">
        <w:rPr>
          <w:sz w:val="28"/>
          <w:szCs w:val="28"/>
        </w:rPr>
        <w:t>аткових сміттєзбиральних баків і</w:t>
      </w:r>
      <w:r>
        <w:rPr>
          <w:sz w:val="28"/>
          <w:szCs w:val="28"/>
        </w:rPr>
        <w:t xml:space="preserve"> біотуалетів в межах територій проведення святкових заході</w:t>
      </w:r>
      <w:r w:rsidR="007C13BD">
        <w:rPr>
          <w:sz w:val="28"/>
          <w:szCs w:val="28"/>
        </w:rPr>
        <w:t>в з комунальними підприємствами</w:t>
      </w:r>
      <w:r w:rsidR="00D13955" w:rsidRPr="00D13955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«Житлове виробниче підприємство аварійних робіт» та «Зеленбуд» Житомирської міської ради;</w:t>
      </w:r>
    </w:p>
    <w:p w:rsidR="008E0E57" w:rsidRPr="0082417C" w:rsidRDefault="00B87A7D" w:rsidP="00DE2C69">
      <w:pPr>
        <w:numPr>
          <w:ilvl w:val="1"/>
          <w:numId w:val="3"/>
        </w:numPr>
        <w:suppressAutoHyphens w:val="0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13BD">
        <w:rPr>
          <w:sz w:val="28"/>
          <w:szCs w:val="28"/>
        </w:rPr>
        <w:t>2</w:t>
      </w:r>
      <w:r w:rsidR="008E0E57">
        <w:rPr>
          <w:sz w:val="28"/>
          <w:szCs w:val="28"/>
        </w:rPr>
        <w:t xml:space="preserve">.2 </w:t>
      </w:r>
      <w:r w:rsidR="008E0E57" w:rsidRPr="0082417C">
        <w:rPr>
          <w:sz w:val="28"/>
          <w:szCs w:val="28"/>
        </w:rPr>
        <w:t>звернутися до департаменту охорони здоров’я Житомирської обласної державної адміністрації для чергування автомобіля швидкої та невідкладної медичної допомоги</w:t>
      </w:r>
      <w:r w:rsidR="008E0E57" w:rsidRPr="0082417C">
        <w:rPr>
          <w:bCs/>
          <w:sz w:val="28"/>
          <w:szCs w:val="28"/>
        </w:rPr>
        <w:t>;</w:t>
      </w:r>
    </w:p>
    <w:p w:rsidR="00D13955" w:rsidRDefault="008E0E57" w:rsidP="00DE2C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13BD">
        <w:rPr>
          <w:sz w:val="28"/>
          <w:szCs w:val="28"/>
        </w:rPr>
        <w:t>2</w:t>
      </w:r>
      <w:r w:rsidR="003C3D7D">
        <w:rPr>
          <w:sz w:val="28"/>
          <w:szCs w:val="28"/>
        </w:rPr>
        <w:t>.3</w:t>
      </w:r>
      <w:r w:rsidR="00D13955">
        <w:rPr>
          <w:sz w:val="28"/>
          <w:szCs w:val="28"/>
        </w:rPr>
        <w:t xml:space="preserve"> забезпечити</w:t>
      </w:r>
      <w:r w:rsidR="00190BB4">
        <w:rPr>
          <w:sz w:val="28"/>
          <w:szCs w:val="28"/>
        </w:rPr>
        <w:t xml:space="preserve"> </w:t>
      </w:r>
      <w:r w:rsidR="00D13955">
        <w:rPr>
          <w:sz w:val="28"/>
          <w:szCs w:val="28"/>
        </w:rPr>
        <w:t>безпеку проведення заходів згідно з чинним законодавством</w:t>
      </w:r>
      <w:r w:rsidR="00190BB4">
        <w:rPr>
          <w:sz w:val="28"/>
          <w:szCs w:val="28"/>
        </w:rPr>
        <w:t>, дотримання громадського порядку та безпеки громадян під час проведення ярмарку, здійснення заходів щодо взаємодії з органами, що забезпечують охорону громадського порядку, у місці проведення ярмарку</w:t>
      </w:r>
      <w:r w:rsidR="00D13955">
        <w:rPr>
          <w:sz w:val="28"/>
          <w:szCs w:val="28"/>
        </w:rPr>
        <w:t>;</w:t>
      </w:r>
    </w:p>
    <w:p w:rsidR="00190BB4" w:rsidRDefault="00B87A7D" w:rsidP="00DE2C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13BD">
        <w:rPr>
          <w:sz w:val="28"/>
          <w:szCs w:val="28"/>
        </w:rPr>
        <w:t xml:space="preserve">  2</w:t>
      </w:r>
      <w:r w:rsidR="00190BB4">
        <w:rPr>
          <w:sz w:val="28"/>
          <w:szCs w:val="28"/>
        </w:rPr>
        <w:t xml:space="preserve">.4 </w:t>
      </w:r>
      <w:r w:rsidR="00190BB4" w:rsidRPr="0082417C">
        <w:rPr>
          <w:sz w:val="28"/>
          <w:szCs w:val="28"/>
        </w:rPr>
        <w:t xml:space="preserve">організувати розміщення соціальної реклами з програмою фестивалю, інформувати населення міста через засоби масової інформації про хід підготовки </w:t>
      </w:r>
      <w:r w:rsidR="00190BB4" w:rsidRPr="0082417C">
        <w:rPr>
          <w:bCs/>
          <w:sz w:val="28"/>
          <w:szCs w:val="28"/>
        </w:rPr>
        <w:t>та проведення</w:t>
      </w:r>
      <w:r w:rsidR="00190BB4" w:rsidRPr="0082417C">
        <w:rPr>
          <w:b/>
          <w:sz w:val="28"/>
          <w:szCs w:val="28"/>
        </w:rPr>
        <w:t xml:space="preserve"> </w:t>
      </w:r>
      <w:r w:rsidR="00190BB4">
        <w:rPr>
          <w:sz w:val="28"/>
          <w:szCs w:val="28"/>
          <w:lang w:val="en-US"/>
        </w:rPr>
        <w:t>V</w:t>
      </w:r>
      <w:r w:rsidR="00190BB4" w:rsidRPr="0082417C">
        <w:rPr>
          <w:sz w:val="28"/>
          <w:szCs w:val="28"/>
        </w:rPr>
        <w:t xml:space="preserve"> Міжнародного </w:t>
      </w:r>
      <w:r w:rsidR="00190BB4">
        <w:rPr>
          <w:sz w:val="28"/>
          <w:szCs w:val="28"/>
        </w:rPr>
        <w:t xml:space="preserve">молодіжного </w:t>
      </w:r>
      <w:r w:rsidR="009B6A71">
        <w:rPr>
          <w:sz w:val="28"/>
          <w:szCs w:val="28"/>
        </w:rPr>
        <w:t xml:space="preserve">фестивалю мистецтв «Пісенний </w:t>
      </w:r>
      <w:r w:rsidR="009B6A71" w:rsidRPr="009B6A71">
        <w:rPr>
          <w:sz w:val="28"/>
          <w:szCs w:val="28"/>
        </w:rPr>
        <w:t>С</w:t>
      </w:r>
      <w:r w:rsidR="00190BB4" w:rsidRPr="0082417C">
        <w:rPr>
          <w:sz w:val="28"/>
          <w:szCs w:val="28"/>
        </w:rPr>
        <w:t>пас»</w:t>
      </w:r>
      <w:r w:rsidR="00190BB4">
        <w:rPr>
          <w:sz w:val="28"/>
          <w:szCs w:val="28"/>
        </w:rPr>
        <w:t>.</w:t>
      </w:r>
    </w:p>
    <w:p w:rsidR="00190BB4" w:rsidRDefault="007C13BD" w:rsidP="00DE2C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7A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</w:t>
      </w:r>
      <w:r w:rsidR="00190BB4">
        <w:rPr>
          <w:sz w:val="28"/>
          <w:szCs w:val="28"/>
        </w:rPr>
        <w:t xml:space="preserve">. Громадській організації </w:t>
      </w:r>
      <w:r w:rsidR="00190BB4" w:rsidRPr="00915E1A">
        <w:rPr>
          <w:sz w:val="28"/>
          <w:szCs w:val="28"/>
        </w:rPr>
        <w:t>«Молодіжна громадська організація «Пісенний Спас»</w:t>
      </w:r>
      <w:r w:rsidR="00190BB4">
        <w:rPr>
          <w:sz w:val="28"/>
          <w:szCs w:val="28"/>
        </w:rPr>
        <w:t>, як організатору ярмарку, забезпечити:</w:t>
      </w:r>
    </w:p>
    <w:p w:rsidR="00E63909" w:rsidRDefault="00B87A7D" w:rsidP="00DE2C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3909">
        <w:rPr>
          <w:sz w:val="28"/>
          <w:szCs w:val="28"/>
        </w:rPr>
        <w:t xml:space="preserve">   </w:t>
      </w:r>
      <w:r w:rsidR="007C13BD">
        <w:rPr>
          <w:sz w:val="28"/>
          <w:szCs w:val="28"/>
        </w:rPr>
        <w:t>3</w:t>
      </w:r>
      <w:r w:rsidR="00190BB4">
        <w:rPr>
          <w:sz w:val="28"/>
          <w:szCs w:val="28"/>
        </w:rPr>
        <w:t>.1</w:t>
      </w:r>
      <w:r w:rsidR="00E63909">
        <w:rPr>
          <w:sz w:val="28"/>
          <w:szCs w:val="28"/>
        </w:rPr>
        <w:t xml:space="preserve"> розміщення тимчасових споруд під час проведення ярмарку згідно із схемою, погодженою із департаментом містобудування та земельних відносин Житомирської міської ради, та з урахуванням дотримання санітарних, ветеринарних правил і норм при реалізації товарів;</w:t>
      </w:r>
    </w:p>
    <w:p w:rsidR="00E63909" w:rsidRDefault="00B87A7D" w:rsidP="00DE2C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13BD">
        <w:rPr>
          <w:sz w:val="28"/>
          <w:szCs w:val="28"/>
        </w:rPr>
        <w:t xml:space="preserve">  3</w:t>
      </w:r>
      <w:r w:rsidR="00190BB4">
        <w:rPr>
          <w:sz w:val="28"/>
          <w:szCs w:val="28"/>
        </w:rPr>
        <w:t>.2</w:t>
      </w:r>
      <w:r w:rsidR="00E63909">
        <w:rPr>
          <w:sz w:val="28"/>
          <w:szCs w:val="28"/>
        </w:rPr>
        <w:t xml:space="preserve"> наявність в учасників ярмарку та торговому місці виписки з Єдиного державного реєстру юридичних осіб, фізичних осіб-підприємців та громадських формувань;</w:t>
      </w:r>
    </w:p>
    <w:p w:rsidR="00BA19AB" w:rsidRDefault="00B87A7D" w:rsidP="00DE2C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13BD">
        <w:rPr>
          <w:sz w:val="28"/>
          <w:szCs w:val="28"/>
        </w:rPr>
        <w:t xml:space="preserve">   3</w:t>
      </w:r>
      <w:r w:rsidR="00932348">
        <w:rPr>
          <w:sz w:val="28"/>
          <w:szCs w:val="28"/>
        </w:rPr>
        <w:t>.3</w:t>
      </w:r>
      <w:r w:rsidR="00E63909">
        <w:rPr>
          <w:sz w:val="28"/>
          <w:szCs w:val="28"/>
        </w:rPr>
        <w:t xml:space="preserve"> наявність на торговому місці продавця (юридичної особи) таблички із зазначенням назви, мі</w:t>
      </w:r>
      <w:r w:rsidR="00BA19AB">
        <w:rPr>
          <w:sz w:val="28"/>
          <w:szCs w:val="28"/>
        </w:rPr>
        <w:t>сцезнаходження і номеру телефону</w:t>
      </w:r>
      <w:r w:rsidR="00E63909">
        <w:rPr>
          <w:sz w:val="28"/>
          <w:szCs w:val="28"/>
        </w:rPr>
        <w:t xml:space="preserve"> </w:t>
      </w:r>
      <w:r w:rsidR="00BA19AB">
        <w:rPr>
          <w:sz w:val="28"/>
          <w:szCs w:val="28"/>
        </w:rPr>
        <w:t>суб’єкта</w:t>
      </w:r>
      <w:r w:rsidR="00E63909">
        <w:rPr>
          <w:sz w:val="28"/>
          <w:szCs w:val="28"/>
        </w:rPr>
        <w:t xml:space="preserve"> господарювання;</w:t>
      </w:r>
    </w:p>
    <w:p w:rsidR="00BA19AB" w:rsidRDefault="00E63909" w:rsidP="00DE2C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7A7D">
        <w:rPr>
          <w:sz w:val="28"/>
          <w:szCs w:val="28"/>
        </w:rPr>
        <w:t xml:space="preserve">     </w:t>
      </w:r>
      <w:r w:rsidR="007C13BD">
        <w:rPr>
          <w:sz w:val="28"/>
          <w:szCs w:val="28"/>
        </w:rPr>
        <w:t xml:space="preserve"> 3</w:t>
      </w:r>
      <w:r w:rsidR="00932348">
        <w:rPr>
          <w:sz w:val="28"/>
          <w:szCs w:val="28"/>
        </w:rPr>
        <w:t>.4</w:t>
      </w:r>
      <w:r w:rsidR="00BA19AB">
        <w:rPr>
          <w:sz w:val="28"/>
          <w:szCs w:val="28"/>
        </w:rPr>
        <w:t xml:space="preserve"> наявність на торговому місці продавця (фізичної особи-підприємця) таблички із зазначенням його прізвища, імені по батькові, номера телефону;</w:t>
      </w:r>
    </w:p>
    <w:p w:rsidR="00E63909" w:rsidRDefault="00B87A7D" w:rsidP="00DE2C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13BD">
        <w:rPr>
          <w:sz w:val="28"/>
          <w:szCs w:val="28"/>
        </w:rPr>
        <w:t xml:space="preserve">  3</w:t>
      </w:r>
      <w:r w:rsidR="00932348">
        <w:rPr>
          <w:sz w:val="28"/>
          <w:szCs w:val="28"/>
        </w:rPr>
        <w:t>.5</w:t>
      </w:r>
      <w:r w:rsidR="00BA19AB">
        <w:rPr>
          <w:sz w:val="28"/>
          <w:szCs w:val="28"/>
        </w:rPr>
        <w:t xml:space="preserve"> наявність у продавців медичних книг (у разі реалізації продовольчої групи товарів);</w:t>
      </w:r>
    </w:p>
    <w:p w:rsidR="00BA19AB" w:rsidRDefault="00B87A7D" w:rsidP="00DE2C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13BD">
        <w:rPr>
          <w:sz w:val="28"/>
          <w:szCs w:val="28"/>
        </w:rPr>
        <w:t xml:space="preserve">   3</w:t>
      </w:r>
      <w:r w:rsidR="00932348">
        <w:rPr>
          <w:sz w:val="28"/>
          <w:szCs w:val="28"/>
        </w:rPr>
        <w:t>.6</w:t>
      </w:r>
      <w:r w:rsidR="00BA19AB">
        <w:rPr>
          <w:sz w:val="28"/>
          <w:szCs w:val="28"/>
        </w:rPr>
        <w:t xml:space="preserve"> дотримання правил торговельного обслуговування та роботи закладів ресторанного господарства відповідно до діючих нормативних документів;</w:t>
      </w:r>
    </w:p>
    <w:p w:rsidR="00BA19AB" w:rsidRDefault="00B87A7D" w:rsidP="00DE2C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13BD">
        <w:rPr>
          <w:sz w:val="28"/>
          <w:szCs w:val="28"/>
        </w:rPr>
        <w:t xml:space="preserve">   3</w:t>
      </w:r>
      <w:r w:rsidR="00932348">
        <w:rPr>
          <w:sz w:val="28"/>
          <w:szCs w:val="28"/>
        </w:rPr>
        <w:t>.7</w:t>
      </w:r>
      <w:r w:rsidR="001210BF">
        <w:rPr>
          <w:sz w:val="28"/>
          <w:szCs w:val="28"/>
        </w:rPr>
        <w:t xml:space="preserve"> дотримання Типових правил благоустрою території населеного пункту, затвердженого наказом Міністерства регіонального розвитку та житло-комунального господарства України  від 21.11.2017 № 310</w:t>
      </w:r>
      <w:r w:rsidR="00BA19AB">
        <w:rPr>
          <w:sz w:val="28"/>
          <w:szCs w:val="28"/>
        </w:rPr>
        <w:t>;</w:t>
      </w:r>
    </w:p>
    <w:p w:rsidR="00BA19AB" w:rsidRDefault="00BA19AB" w:rsidP="00DE2C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13BD">
        <w:rPr>
          <w:sz w:val="28"/>
          <w:szCs w:val="28"/>
        </w:rPr>
        <w:t xml:space="preserve">   3</w:t>
      </w:r>
      <w:r w:rsidR="00932348">
        <w:rPr>
          <w:sz w:val="28"/>
          <w:szCs w:val="28"/>
        </w:rPr>
        <w:t>.8</w:t>
      </w:r>
      <w:r>
        <w:rPr>
          <w:sz w:val="28"/>
          <w:szCs w:val="28"/>
        </w:rPr>
        <w:t xml:space="preserve"> утримання об’єктів та прилеглої до них території в належному санітарно-технічно</w:t>
      </w:r>
      <w:r w:rsidR="002D5130">
        <w:rPr>
          <w:sz w:val="28"/>
          <w:szCs w:val="28"/>
        </w:rPr>
        <w:t>му стані та естетичному вигляді.</w:t>
      </w:r>
    </w:p>
    <w:p w:rsidR="00562EF8" w:rsidRPr="0082417C" w:rsidRDefault="00B87A7D" w:rsidP="00DE2C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2EF8">
        <w:rPr>
          <w:sz w:val="28"/>
          <w:szCs w:val="28"/>
        </w:rPr>
        <w:t xml:space="preserve">   4. Визначити громадську організацію «Молодіжн</w:t>
      </w:r>
      <w:r w:rsidR="00562EF8">
        <w:rPr>
          <w:sz w:val="28"/>
          <w:szCs w:val="28"/>
          <w:lang w:val="ru-RU"/>
        </w:rPr>
        <w:t>а громадська організація</w:t>
      </w:r>
      <w:r w:rsidR="00562EF8" w:rsidRPr="0082417C">
        <w:rPr>
          <w:sz w:val="28"/>
          <w:szCs w:val="28"/>
        </w:rPr>
        <w:t xml:space="preserve"> «Пісенний Спас»</w:t>
      </w:r>
      <w:r w:rsidR="00562EF8">
        <w:rPr>
          <w:sz w:val="28"/>
          <w:szCs w:val="28"/>
        </w:rPr>
        <w:t xml:space="preserve"> одержувачем бюджетних коштів.</w:t>
      </w:r>
    </w:p>
    <w:p w:rsidR="00915E1A" w:rsidRDefault="00B87A7D" w:rsidP="00DE2C69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</w:t>
      </w:r>
      <w:r w:rsidR="00562EF8">
        <w:rPr>
          <w:sz w:val="28"/>
          <w:szCs w:val="28"/>
        </w:rPr>
        <w:t xml:space="preserve">   5</w:t>
      </w:r>
      <w:r w:rsidR="008E0E57">
        <w:rPr>
          <w:sz w:val="28"/>
          <w:szCs w:val="28"/>
        </w:rPr>
        <w:t>.</w:t>
      </w:r>
      <w:r w:rsidR="00915E1A">
        <w:rPr>
          <w:sz w:val="28"/>
          <w:szCs w:val="28"/>
        </w:rPr>
        <w:t xml:space="preserve"> </w:t>
      </w:r>
      <w:r w:rsidR="008E0E57">
        <w:rPr>
          <w:sz w:val="28"/>
          <w:szCs w:val="28"/>
        </w:rPr>
        <w:t>У</w:t>
      </w:r>
      <w:r w:rsidR="00915E1A">
        <w:rPr>
          <w:sz w:val="28"/>
          <w:szCs w:val="28"/>
        </w:rPr>
        <w:t>правлінню культури</w:t>
      </w:r>
      <w:r w:rsidR="008E0E57">
        <w:rPr>
          <w:sz w:val="28"/>
          <w:szCs w:val="28"/>
        </w:rPr>
        <w:t xml:space="preserve"> міської ради укласти угоду </w:t>
      </w:r>
      <w:r w:rsidR="00E505F3">
        <w:rPr>
          <w:sz w:val="28"/>
          <w:szCs w:val="28"/>
        </w:rPr>
        <w:t xml:space="preserve">про надання коштів міського бюджету </w:t>
      </w:r>
      <w:r w:rsidR="008E0E57">
        <w:rPr>
          <w:sz w:val="28"/>
          <w:szCs w:val="28"/>
        </w:rPr>
        <w:t xml:space="preserve">з </w:t>
      </w:r>
      <w:r w:rsidR="00296B9F">
        <w:rPr>
          <w:sz w:val="28"/>
          <w:szCs w:val="28"/>
        </w:rPr>
        <w:t>громадською організацією</w:t>
      </w:r>
      <w:r w:rsidR="00D13955">
        <w:rPr>
          <w:sz w:val="28"/>
          <w:szCs w:val="28"/>
        </w:rPr>
        <w:t xml:space="preserve"> «Молодіжн</w:t>
      </w:r>
      <w:r w:rsidR="00D13955">
        <w:rPr>
          <w:sz w:val="28"/>
          <w:szCs w:val="28"/>
          <w:lang w:val="ru-RU"/>
        </w:rPr>
        <w:t>а громадська організація</w:t>
      </w:r>
      <w:r w:rsidR="008E0E57" w:rsidRPr="0082417C">
        <w:rPr>
          <w:sz w:val="28"/>
          <w:szCs w:val="28"/>
        </w:rPr>
        <w:t xml:space="preserve"> «Пісенний Спас»</w:t>
      </w:r>
      <w:r w:rsidR="008E0E57">
        <w:rPr>
          <w:sz w:val="28"/>
          <w:szCs w:val="28"/>
        </w:rPr>
        <w:t xml:space="preserve"> та </w:t>
      </w:r>
      <w:r w:rsidR="00E505F3">
        <w:rPr>
          <w:sz w:val="28"/>
          <w:szCs w:val="28"/>
        </w:rPr>
        <w:t>складання звітності про їх використання</w:t>
      </w:r>
      <w:r w:rsidR="00296B9F">
        <w:rPr>
          <w:sz w:val="28"/>
          <w:szCs w:val="28"/>
        </w:rPr>
        <w:t>.</w:t>
      </w:r>
    </w:p>
    <w:p w:rsidR="00E154CC" w:rsidRPr="00E154CC" w:rsidRDefault="00B87A7D" w:rsidP="00DE2C6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="00562EF8">
        <w:rPr>
          <w:sz w:val="28"/>
          <w:szCs w:val="28"/>
          <w:lang w:val="ru-RU"/>
        </w:rPr>
        <w:t xml:space="preserve">  6</w:t>
      </w:r>
      <w:r w:rsidR="00E154CC">
        <w:rPr>
          <w:sz w:val="28"/>
          <w:szCs w:val="28"/>
          <w:lang w:val="ru-RU"/>
        </w:rPr>
        <w:t>. Управл</w:t>
      </w:r>
      <w:r w:rsidR="00E154CC">
        <w:rPr>
          <w:sz w:val="28"/>
          <w:szCs w:val="28"/>
        </w:rPr>
        <w:t>інню з питань на</w:t>
      </w:r>
      <w:r w:rsidR="007772D3">
        <w:rPr>
          <w:sz w:val="28"/>
          <w:szCs w:val="28"/>
        </w:rPr>
        <w:t>д</w:t>
      </w:r>
      <w:r w:rsidR="00E154CC">
        <w:rPr>
          <w:sz w:val="28"/>
          <w:szCs w:val="28"/>
        </w:rPr>
        <w:t xml:space="preserve">звичайних ситуацій та цивільного захисту населення міської ради погодити місце розташування сценічного майданчика </w:t>
      </w:r>
      <w:proofErr w:type="gramStart"/>
      <w:r w:rsidR="00E154CC">
        <w:rPr>
          <w:sz w:val="28"/>
          <w:szCs w:val="28"/>
        </w:rPr>
        <w:t>за</w:t>
      </w:r>
      <w:proofErr w:type="gramEnd"/>
      <w:r w:rsidR="00E154CC">
        <w:rPr>
          <w:sz w:val="28"/>
          <w:szCs w:val="28"/>
        </w:rPr>
        <w:t xml:space="preserve"> </w:t>
      </w:r>
      <w:proofErr w:type="gramStart"/>
      <w:r w:rsidR="00E154CC">
        <w:rPr>
          <w:sz w:val="28"/>
          <w:szCs w:val="28"/>
        </w:rPr>
        <w:t>умов</w:t>
      </w:r>
      <w:proofErr w:type="gramEnd"/>
      <w:r w:rsidR="00E154CC">
        <w:rPr>
          <w:sz w:val="28"/>
          <w:szCs w:val="28"/>
        </w:rPr>
        <w:t xml:space="preserve"> забезпечення безперешкодного проїзду з вулиці Бориса Лятошинського до вулиці Скорульського.</w:t>
      </w:r>
    </w:p>
    <w:p w:rsidR="0082417C" w:rsidRPr="0082417C" w:rsidRDefault="00B87A7D" w:rsidP="00DE2C69">
      <w:pPr>
        <w:suppressAutoHyphens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A19AB">
        <w:rPr>
          <w:bCs/>
          <w:sz w:val="28"/>
          <w:szCs w:val="28"/>
        </w:rPr>
        <w:t xml:space="preserve">   </w:t>
      </w:r>
      <w:r w:rsidR="00562EF8">
        <w:rPr>
          <w:bCs/>
          <w:sz w:val="28"/>
          <w:szCs w:val="28"/>
        </w:rPr>
        <w:t>7</w:t>
      </w:r>
      <w:r w:rsidR="000576F5">
        <w:rPr>
          <w:bCs/>
          <w:sz w:val="28"/>
          <w:szCs w:val="28"/>
        </w:rPr>
        <w:t xml:space="preserve">. </w:t>
      </w:r>
      <w:r w:rsidR="007C13BD">
        <w:rPr>
          <w:sz w:val="28"/>
          <w:szCs w:val="28"/>
        </w:rPr>
        <w:t xml:space="preserve">Громадській організації </w:t>
      </w:r>
      <w:r w:rsidR="007C13BD" w:rsidRPr="00915E1A">
        <w:rPr>
          <w:sz w:val="28"/>
          <w:szCs w:val="28"/>
        </w:rPr>
        <w:t>«Молодіжна громадська організація «Пісенний Спас»</w:t>
      </w:r>
      <w:r w:rsidR="000576F5">
        <w:rPr>
          <w:bCs/>
          <w:sz w:val="28"/>
          <w:szCs w:val="28"/>
        </w:rPr>
        <w:t xml:space="preserve"> звернутися до</w:t>
      </w:r>
      <w:r w:rsidR="0082417C" w:rsidRPr="0082417C">
        <w:rPr>
          <w:bCs/>
          <w:sz w:val="28"/>
          <w:szCs w:val="28"/>
        </w:rPr>
        <w:t>:</w:t>
      </w:r>
    </w:p>
    <w:p w:rsidR="0082417C" w:rsidRPr="0082417C" w:rsidRDefault="00B87A7D" w:rsidP="00DE2C69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7</w:t>
      </w:r>
      <w:r w:rsidR="0082417C" w:rsidRPr="0082417C">
        <w:rPr>
          <w:bCs/>
          <w:sz w:val="28"/>
          <w:szCs w:val="28"/>
        </w:rPr>
        <w:t xml:space="preserve">.1. </w:t>
      </w:r>
      <w:r w:rsidR="000576F5">
        <w:rPr>
          <w:sz w:val="28"/>
          <w:szCs w:val="28"/>
        </w:rPr>
        <w:t>Житомирського</w:t>
      </w:r>
      <w:r w:rsidR="0082417C" w:rsidRPr="0082417C">
        <w:rPr>
          <w:sz w:val="28"/>
          <w:szCs w:val="28"/>
        </w:rPr>
        <w:t xml:space="preserve"> відділу поліції Головного управління Національної Поліції України у Житомирській області</w:t>
      </w:r>
      <w:r w:rsidR="0082417C" w:rsidRPr="0082417C">
        <w:rPr>
          <w:bCs/>
          <w:sz w:val="28"/>
          <w:szCs w:val="28"/>
        </w:rPr>
        <w:t xml:space="preserve"> та управ</w:t>
      </w:r>
      <w:r w:rsidR="000576F5">
        <w:rPr>
          <w:bCs/>
          <w:sz w:val="28"/>
          <w:szCs w:val="28"/>
        </w:rPr>
        <w:t xml:space="preserve">лінню патрульної поліції у </w:t>
      </w:r>
      <w:r w:rsidR="0082417C" w:rsidRPr="0082417C">
        <w:rPr>
          <w:bCs/>
          <w:sz w:val="28"/>
          <w:szCs w:val="28"/>
        </w:rPr>
        <w:t xml:space="preserve"> Житомир</w:t>
      </w:r>
      <w:r w:rsidR="000576F5">
        <w:rPr>
          <w:bCs/>
          <w:sz w:val="28"/>
          <w:szCs w:val="28"/>
        </w:rPr>
        <w:t>ській області щодо забезпечення охорони</w:t>
      </w:r>
      <w:r w:rsidR="0082417C" w:rsidRPr="0082417C">
        <w:rPr>
          <w:bCs/>
          <w:sz w:val="28"/>
          <w:szCs w:val="28"/>
        </w:rPr>
        <w:t xml:space="preserve"> громадського порядку під час проведення фестивалю на </w:t>
      </w:r>
      <w:r w:rsidR="00296B9F">
        <w:rPr>
          <w:bCs/>
          <w:sz w:val="28"/>
          <w:szCs w:val="28"/>
        </w:rPr>
        <w:t>вулиці</w:t>
      </w:r>
      <w:r w:rsidR="009B6A71">
        <w:rPr>
          <w:bCs/>
          <w:sz w:val="28"/>
          <w:szCs w:val="28"/>
        </w:rPr>
        <w:t xml:space="preserve"> Михайлівськ</w:t>
      </w:r>
      <w:r w:rsidR="001255C8">
        <w:rPr>
          <w:bCs/>
          <w:sz w:val="28"/>
          <w:szCs w:val="28"/>
        </w:rPr>
        <w:t>а</w:t>
      </w:r>
      <w:r w:rsidR="0082417C" w:rsidRPr="0082417C">
        <w:rPr>
          <w:bCs/>
          <w:sz w:val="28"/>
          <w:szCs w:val="28"/>
        </w:rPr>
        <w:t>.</w:t>
      </w:r>
    </w:p>
    <w:p w:rsidR="0082417C" w:rsidRPr="0082417C" w:rsidRDefault="00B87A7D" w:rsidP="00DE2C69">
      <w:pPr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7</w:t>
      </w:r>
      <w:r w:rsidR="0082417C" w:rsidRPr="0082417C">
        <w:rPr>
          <w:bCs/>
          <w:sz w:val="28"/>
          <w:szCs w:val="28"/>
        </w:rPr>
        <w:t xml:space="preserve">.2. </w:t>
      </w:r>
      <w:r w:rsidR="000576F5">
        <w:rPr>
          <w:sz w:val="28"/>
          <w:szCs w:val="28"/>
          <w:lang w:eastAsia="uk-UA"/>
        </w:rPr>
        <w:t>Житомирського міського</w:t>
      </w:r>
      <w:r w:rsidR="0082417C" w:rsidRPr="0082417C">
        <w:rPr>
          <w:sz w:val="28"/>
          <w:szCs w:val="28"/>
          <w:lang w:eastAsia="uk-UA"/>
        </w:rPr>
        <w:t xml:space="preserve"> відділу управління ДСНС України у Житомирській області </w:t>
      </w:r>
      <w:r w:rsidR="000576F5">
        <w:rPr>
          <w:sz w:val="28"/>
          <w:szCs w:val="28"/>
          <w:lang w:eastAsia="uk-UA"/>
        </w:rPr>
        <w:t>щодо забезпечення перевірки</w:t>
      </w:r>
      <w:r w:rsidR="0082417C" w:rsidRPr="0082417C">
        <w:rPr>
          <w:sz w:val="28"/>
          <w:szCs w:val="28"/>
          <w:lang w:eastAsia="uk-UA"/>
        </w:rPr>
        <w:t xml:space="preserve"> та дотримання правил </w:t>
      </w:r>
      <w:r w:rsidR="0082417C" w:rsidRPr="0082417C">
        <w:rPr>
          <w:color w:val="000000"/>
          <w:sz w:val="28"/>
          <w:szCs w:val="28"/>
          <w:lang w:eastAsia="uk-UA"/>
        </w:rPr>
        <w:t>техногенної та пожежної безпеки</w:t>
      </w:r>
      <w:r w:rsidR="00296B9F">
        <w:rPr>
          <w:color w:val="000000"/>
          <w:sz w:val="28"/>
          <w:szCs w:val="28"/>
          <w:lang w:eastAsia="uk-UA"/>
        </w:rPr>
        <w:t xml:space="preserve"> у місцях</w:t>
      </w:r>
      <w:r w:rsidR="006A46FB">
        <w:rPr>
          <w:color w:val="000000"/>
          <w:sz w:val="28"/>
          <w:szCs w:val="28"/>
          <w:lang w:eastAsia="uk-UA"/>
        </w:rPr>
        <w:t xml:space="preserve"> проведення заходів, забезпечення</w:t>
      </w:r>
      <w:r w:rsidR="00296B9F">
        <w:rPr>
          <w:color w:val="000000"/>
          <w:sz w:val="28"/>
          <w:szCs w:val="28"/>
          <w:lang w:eastAsia="uk-UA"/>
        </w:rPr>
        <w:t xml:space="preserve"> чергування пожежної та спеціальної техніки за заявками організаторів фестивалю</w:t>
      </w:r>
      <w:r w:rsidR="002D7F70">
        <w:rPr>
          <w:color w:val="000000"/>
          <w:sz w:val="28"/>
          <w:szCs w:val="28"/>
          <w:lang w:eastAsia="uk-UA"/>
        </w:rPr>
        <w:t>.</w:t>
      </w:r>
      <w:r w:rsidR="0082417C" w:rsidRPr="0082417C">
        <w:rPr>
          <w:sz w:val="28"/>
          <w:szCs w:val="28"/>
        </w:rPr>
        <w:t xml:space="preserve"> </w:t>
      </w:r>
    </w:p>
    <w:p w:rsidR="0082417C" w:rsidRPr="0082417C" w:rsidRDefault="0082417C" w:rsidP="00DE2C69">
      <w:pPr>
        <w:ind w:right="-1"/>
        <w:jc w:val="both"/>
        <w:rPr>
          <w:sz w:val="28"/>
          <w:szCs w:val="28"/>
        </w:rPr>
      </w:pPr>
      <w:r w:rsidRPr="0082417C">
        <w:rPr>
          <w:sz w:val="28"/>
          <w:szCs w:val="28"/>
        </w:rPr>
        <w:t xml:space="preserve">      </w:t>
      </w:r>
      <w:r w:rsidR="002D7F70">
        <w:rPr>
          <w:sz w:val="28"/>
          <w:szCs w:val="28"/>
        </w:rPr>
        <w:t xml:space="preserve"> </w:t>
      </w:r>
      <w:r w:rsidR="00B87A7D">
        <w:rPr>
          <w:sz w:val="28"/>
          <w:szCs w:val="28"/>
        </w:rPr>
        <w:t xml:space="preserve"> 8</w:t>
      </w:r>
      <w:r w:rsidRPr="0082417C">
        <w:rPr>
          <w:sz w:val="28"/>
          <w:szCs w:val="28"/>
        </w:rPr>
        <w:t>. Контроль за виконанням цього рішення покласти на заступників міського голови з питань діяльності виконавчих органів ради згідно з розподілом обов’язків.</w:t>
      </w:r>
    </w:p>
    <w:p w:rsidR="0082417C" w:rsidRPr="0082417C" w:rsidRDefault="0082417C" w:rsidP="00DE2C69">
      <w:pPr>
        <w:ind w:right="-1"/>
        <w:jc w:val="both"/>
        <w:rPr>
          <w:sz w:val="28"/>
          <w:szCs w:val="28"/>
        </w:rPr>
      </w:pPr>
    </w:p>
    <w:p w:rsidR="0082417C" w:rsidRPr="0082417C" w:rsidRDefault="0082417C" w:rsidP="00DE2C69">
      <w:pPr>
        <w:ind w:right="-1"/>
        <w:jc w:val="both"/>
        <w:rPr>
          <w:sz w:val="28"/>
          <w:szCs w:val="28"/>
        </w:rPr>
      </w:pPr>
    </w:p>
    <w:p w:rsidR="0082417C" w:rsidRPr="0082417C" w:rsidRDefault="0082417C" w:rsidP="00DE2C69">
      <w:pPr>
        <w:ind w:right="-1"/>
        <w:jc w:val="both"/>
        <w:rPr>
          <w:sz w:val="28"/>
          <w:szCs w:val="28"/>
        </w:rPr>
      </w:pPr>
    </w:p>
    <w:p w:rsidR="0082417C" w:rsidRPr="0082417C" w:rsidRDefault="0082417C" w:rsidP="00DE2C69">
      <w:pPr>
        <w:ind w:right="-1"/>
        <w:rPr>
          <w:bCs/>
          <w:sz w:val="28"/>
          <w:szCs w:val="28"/>
        </w:rPr>
      </w:pPr>
      <w:r w:rsidRPr="0082417C">
        <w:rPr>
          <w:bCs/>
          <w:sz w:val="28"/>
          <w:szCs w:val="28"/>
        </w:rPr>
        <w:t xml:space="preserve">Міський голова                                                           </w:t>
      </w:r>
      <w:r>
        <w:rPr>
          <w:bCs/>
          <w:sz w:val="28"/>
          <w:szCs w:val="28"/>
        </w:rPr>
        <w:t xml:space="preserve">             </w:t>
      </w:r>
      <w:r w:rsidRPr="0082417C">
        <w:rPr>
          <w:bCs/>
          <w:sz w:val="28"/>
          <w:szCs w:val="28"/>
        </w:rPr>
        <w:t xml:space="preserve">     С.І. Сухомлин</w:t>
      </w:r>
    </w:p>
    <w:p w:rsidR="0082417C" w:rsidRPr="0082417C" w:rsidRDefault="0082417C" w:rsidP="00DE2C69">
      <w:pPr>
        <w:ind w:left="-57" w:right="-1"/>
        <w:jc w:val="both"/>
        <w:rPr>
          <w:sz w:val="28"/>
          <w:szCs w:val="28"/>
        </w:rPr>
      </w:pPr>
    </w:p>
    <w:p w:rsidR="0082417C" w:rsidRDefault="0082417C" w:rsidP="00DE2C69">
      <w:pPr>
        <w:ind w:left="-57" w:right="-1"/>
        <w:jc w:val="both"/>
        <w:rPr>
          <w:sz w:val="28"/>
          <w:szCs w:val="28"/>
        </w:rPr>
      </w:pPr>
    </w:p>
    <w:p w:rsidR="00637F39" w:rsidRPr="0082417C" w:rsidRDefault="00637F39" w:rsidP="00DE2C69">
      <w:pPr>
        <w:ind w:left="-57" w:right="-1"/>
        <w:jc w:val="both"/>
        <w:rPr>
          <w:sz w:val="28"/>
          <w:szCs w:val="28"/>
        </w:rPr>
      </w:pPr>
    </w:p>
    <w:p w:rsidR="0082417C" w:rsidRPr="0082417C" w:rsidRDefault="0082417C" w:rsidP="00DE2C69">
      <w:pPr>
        <w:ind w:left="-57" w:right="-1"/>
        <w:jc w:val="both"/>
        <w:rPr>
          <w:sz w:val="28"/>
          <w:szCs w:val="28"/>
        </w:rPr>
      </w:pPr>
    </w:p>
    <w:p w:rsidR="0082417C" w:rsidRDefault="0082417C" w:rsidP="00DE2C69">
      <w:pPr>
        <w:ind w:left="-57" w:right="-1"/>
        <w:jc w:val="both"/>
      </w:pPr>
    </w:p>
    <w:p w:rsidR="0082417C" w:rsidRDefault="0082417C" w:rsidP="00DE2C69">
      <w:pPr>
        <w:ind w:left="-57" w:right="-1"/>
        <w:jc w:val="both"/>
      </w:pPr>
    </w:p>
    <w:p w:rsidR="0082417C" w:rsidRDefault="0082417C" w:rsidP="00DE2C69">
      <w:pPr>
        <w:ind w:left="-57" w:right="-1"/>
        <w:jc w:val="both"/>
      </w:pPr>
    </w:p>
    <w:p w:rsidR="0082417C" w:rsidRDefault="0082417C" w:rsidP="00DE2C69">
      <w:pPr>
        <w:ind w:left="-57" w:right="-1"/>
        <w:jc w:val="both"/>
      </w:pPr>
    </w:p>
    <w:p w:rsidR="0082417C" w:rsidRDefault="0082417C" w:rsidP="00DE2C69">
      <w:pPr>
        <w:ind w:left="-57" w:right="-1"/>
        <w:jc w:val="both"/>
      </w:pPr>
    </w:p>
    <w:p w:rsidR="003C3D7D" w:rsidRDefault="003C3D7D" w:rsidP="00DE2C69">
      <w:pPr>
        <w:ind w:left="-57" w:right="-1"/>
        <w:jc w:val="both"/>
      </w:pPr>
    </w:p>
    <w:p w:rsidR="0082417C" w:rsidRDefault="0082417C" w:rsidP="00DE2C69">
      <w:pPr>
        <w:ind w:right="-1"/>
      </w:pPr>
    </w:p>
    <w:p w:rsidR="003C3D7D" w:rsidRDefault="003C3D7D" w:rsidP="00DE2C69">
      <w:pPr>
        <w:ind w:right="-1"/>
      </w:pPr>
    </w:p>
    <w:p w:rsidR="003C3D7D" w:rsidRDefault="003C3D7D" w:rsidP="00DE2C69">
      <w:pPr>
        <w:ind w:right="-1"/>
      </w:pPr>
    </w:p>
    <w:p w:rsidR="003C3D7D" w:rsidRDefault="003C3D7D" w:rsidP="00DE2C69">
      <w:pPr>
        <w:ind w:right="-1"/>
      </w:pPr>
    </w:p>
    <w:p w:rsidR="00BA19AB" w:rsidRDefault="00BA19AB" w:rsidP="00DE2C69">
      <w:pPr>
        <w:ind w:right="-1"/>
      </w:pPr>
    </w:p>
    <w:p w:rsidR="00BA19AB" w:rsidRDefault="00BA19AB" w:rsidP="00DE2C69">
      <w:pPr>
        <w:ind w:right="-1"/>
      </w:pPr>
    </w:p>
    <w:p w:rsidR="00BA19AB" w:rsidRDefault="00BA19AB" w:rsidP="00DE2C69">
      <w:pPr>
        <w:ind w:right="-1"/>
      </w:pPr>
    </w:p>
    <w:p w:rsidR="00BA19AB" w:rsidRDefault="00BA19AB" w:rsidP="00DE2C69">
      <w:pPr>
        <w:ind w:right="-1"/>
      </w:pPr>
    </w:p>
    <w:p w:rsidR="00BA19AB" w:rsidRDefault="00BA19AB" w:rsidP="00DE2C69">
      <w:pPr>
        <w:ind w:right="-1"/>
      </w:pPr>
    </w:p>
    <w:p w:rsidR="00BA19AB" w:rsidRDefault="00BA19AB" w:rsidP="00DE2C69">
      <w:pPr>
        <w:ind w:right="-1"/>
      </w:pPr>
    </w:p>
    <w:p w:rsidR="00BA19AB" w:rsidRDefault="00BA19AB" w:rsidP="00DE2C69">
      <w:pPr>
        <w:ind w:right="-1"/>
      </w:pPr>
    </w:p>
    <w:p w:rsidR="00BA19AB" w:rsidRDefault="00BA19AB" w:rsidP="00DE2C69">
      <w:pPr>
        <w:ind w:right="-1"/>
      </w:pPr>
    </w:p>
    <w:p w:rsidR="00BA19AB" w:rsidRDefault="00BA19AB" w:rsidP="00DE2C69">
      <w:pPr>
        <w:ind w:right="-1"/>
      </w:pPr>
    </w:p>
    <w:p w:rsidR="00BA19AB" w:rsidRDefault="00BA19AB" w:rsidP="00DE2C69">
      <w:pPr>
        <w:ind w:right="-1"/>
      </w:pPr>
    </w:p>
    <w:p w:rsidR="00BA19AB" w:rsidRDefault="00BA19AB" w:rsidP="00DE2C69">
      <w:pPr>
        <w:ind w:right="-1"/>
      </w:pPr>
    </w:p>
    <w:p w:rsidR="00BA19AB" w:rsidRDefault="00BA19AB" w:rsidP="00DE2C69">
      <w:pPr>
        <w:ind w:right="-1"/>
      </w:pPr>
    </w:p>
    <w:p w:rsidR="00BA19AB" w:rsidRDefault="00BA19AB" w:rsidP="00DE2C69">
      <w:pPr>
        <w:ind w:right="-1"/>
      </w:pPr>
    </w:p>
    <w:p w:rsidR="00BA19AB" w:rsidRDefault="00BA19AB" w:rsidP="00DE2C69">
      <w:pPr>
        <w:ind w:right="-1"/>
      </w:pPr>
    </w:p>
    <w:p w:rsidR="00BA19AB" w:rsidRDefault="00BA19AB" w:rsidP="00DE2C69">
      <w:pPr>
        <w:ind w:right="-1"/>
      </w:pPr>
    </w:p>
    <w:p w:rsidR="00BA19AB" w:rsidRDefault="00BA19AB" w:rsidP="00DE2C69">
      <w:pPr>
        <w:ind w:right="-1"/>
      </w:pPr>
    </w:p>
    <w:p w:rsidR="00BA19AB" w:rsidRDefault="00BA19AB" w:rsidP="00DE2C69">
      <w:pPr>
        <w:ind w:right="-1"/>
      </w:pPr>
    </w:p>
    <w:p w:rsidR="00BA19AB" w:rsidRDefault="00BA19AB" w:rsidP="00DE2C69">
      <w:pPr>
        <w:ind w:right="-1"/>
      </w:pPr>
    </w:p>
    <w:p w:rsidR="00BA19AB" w:rsidRDefault="00BA19AB" w:rsidP="00DE2C69">
      <w:pPr>
        <w:ind w:right="-1"/>
      </w:pPr>
    </w:p>
    <w:p w:rsidR="00BA19AB" w:rsidRDefault="00BA19AB" w:rsidP="00DE2C69">
      <w:pPr>
        <w:ind w:right="-1"/>
      </w:pPr>
    </w:p>
    <w:p w:rsidR="00BA19AB" w:rsidRDefault="00BA19AB" w:rsidP="00DE2C69">
      <w:pPr>
        <w:ind w:right="-1"/>
      </w:pPr>
    </w:p>
    <w:p w:rsidR="00BA19AB" w:rsidRDefault="00BA19AB" w:rsidP="00DE2C69">
      <w:pPr>
        <w:ind w:right="-1"/>
      </w:pPr>
    </w:p>
    <w:p w:rsidR="00BA19AB" w:rsidRDefault="00BA19AB" w:rsidP="00DE2C69">
      <w:pPr>
        <w:ind w:right="-1"/>
      </w:pPr>
    </w:p>
    <w:p w:rsidR="00BA19AB" w:rsidRDefault="00BA19AB" w:rsidP="00DE2C69">
      <w:pPr>
        <w:ind w:right="-1"/>
      </w:pPr>
    </w:p>
    <w:p w:rsidR="00BA19AB" w:rsidRDefault="00BA19AB" w:rsidP="00DE2C69">
      <w:pPr>
        <w:ind w:right="-1"/>
      </w:pPr>
    </w:p>
    <w:p w:rsidR="00951FAC" w:rsidRDefault="00951FAC" w:rsidP="00DE2C69">
      <w:pPr>
        <w:ind w:right="-1"/>
      </w:pPr>
    </w:p>
    <w:sectPr w:rsidR="00951FAC" w:rsidSect="00A16854">
      <w:headerReference w:type="default" r:id="rId10"/>
      <w:pgSz w:w="11906" w:h="16838"/>
      <w:pgMar w:top="1134" w:right="567" w:bottom="425" w:left="1701" w:header="62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BF" w:rsidRDefault="000A6ABF">
      <w:r>
        <w:separator/>
      </w:r>
    </w:p>
  </w:endnote>
  <w:endnote w:type="continuationSeparator" w:id="0">
    <w:p w:rsidR="000A6ABF" w:rsidRDefault="000A6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BF" w:rsidRDefault="000A6ABF">
      <w:r>
        <w:separator/>
      </w:r>
    </w:p>
  </w:footnote>
  <w:footnote w:type="continuationSeparator" w:id="0">
    <w:p w:rsidR="000A6ABF" w:rsidRDefault="000A6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3" w:rsidRPr="00614273" w:rsidRDefault="00614273">
    <w:pPr>
      <w:pStyle w:val="a8"/>
      <w:jc w:val="center"/>
      <w:rPr>
        <w:sz w:val="28"/>
        <w:szCs w:val="28"/>
      </w:rPr>
    </w:pPr>
    <w:r w:rsidRPr="00614273">
      <w:rPr>
        <w:sz w:val="28"/>
        <w:szCs w:val="28"/>
      </w:rPr>
      <w:fldChar w:fldCharType="begin"/>
    </w:r>
    <w:r w:rsidRPr="00614273">
      <w:rPr>
        <w:sz w:val="28"/>
        <w:szCs w:val="28"/>
      </w:rPr>
      <w:instrText xml:space="preserve"> PAGE   \* MERGEFORMAT </w:instrText>
    </w:r>
    <w:r w:rsidRPr="00614273">
      <w:rPr>
        <w:sz w:val="28"/>
        <w:szCs w:val="28"/>
      </w:rPr>
      <w:fldChar w:fldCharType="separate"/>
    </w:r>
    <w:r w:rsidR="00A61FE8">
      <w:rPr>
        <w:noProof/>
        <w:sz w:val="28"/>
        <w:szCs w:val="28"/>
      </w:rPr>
      <w:t>2</w:t>
    </w:r>
    <w:r w:rsidRPr="00614273">
      <w:rPr>
        <w:sz w:val="28"/>
        <w:szCs w:val="28"/>
      </w:rPr>
      <w:fldChar w:fldCharType="end"/>
    </w:r>
  </w:p>
  <w:p w:rsidR="00C358F3" w:rsidRPr="00614273" w:rsidRDefault="00C358F3" w:rsidP="00614273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Times New Roman" w:cs="Times New Roman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">
    <w:nsid w:val="223D4779"/>
    <w:multiLevelType w:val="hybridMultilevel"/>
    <w:tmpl w:val="207ECD20"/>
    <w:lvl w:ilvl="0" w:tplc="900A72A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97545BB"/>
    <w:multiLevelType w:val="hybridMultilevel"/>
    <w:tmpl w:val="63CCE452"/>
    <w:lvl w:ilvl="0" w:tplc="BCDE287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1D80312">
      <w:numFmt w:val="none"/>
      <w:lvlText w:val=""/>
      <w:lvlJc w:val="left"/>
      <w:pPr>
        <w:tabs>
          <w:tab w:val="num" w:pos="0"/>
        </w:tabs>
      </w:pPr>
    </w:lvl>
    <w:lvl w:ilvl="2" w:tplc="351A9A5A">
      <w:numFmt w:val="none"/>
      <w:lvlText w:val=""/>
      <w:lvlJc w:val="left"/>
      <w:pPr>
        <w:tabs>
          <w:tab w:val="num" w:pos="0"/>
        </w:tabs>
      </w:pPr>
    </w:lvl>
    <w:lvl w:ilvl="3" w:tplc="F3EC2DCE">
      <w:numFmt w:val="none"/>
      <w:lvlText w:val=""/>
      <w:lvlJc w:val="left"/>
      <w:pPr>
        <w:tabs>
          <w:tab w:val="num" w:pos="0"/>
        </w:tabs>
      </w:pPr>
    </w:lvl>
    <w:lvl w:ilvl="4" w:tplc="AB8CC574">
      <w:numFmt w:val="none"/>
      <w:lvlText w:val=""/>
      <w:lvlJc w:val="left"/>
      <w:pPr>
        <w:tabs>
          <w:tab w:val="num" w:pos="0"/>
        </w:tabs>
      </w:pPr>
    </w:lvl>
    <w:lvl w:ilvl="5" w:tplc="8AB84ECA">
      <w:numFmt w:val="none"/>
      <w:lvlText w:val=""/>
      <w:lvlJc w:val="left"/>
      <w:pPr>
        <w:tabs>
          <w:tab w:val="num" w:pos="0"/>
        </w:tabs>
      </w:pPr>
    </w:lvl>
    <w:lvl w:ilvl="6" w:tplc="EE1C5AD6">
      <w:numFmt w:val="none"/>
      <w:lvlText w:val=""/>
      <w:lvlJc w:val="left"/>
      <w:pPr>
        <w:tabs>
          <w:tab w:val="num" w:pos="0"/>
        </w:tabs>
      </w:pPr>
    </w:lvl>
    <w:lvl w:ilvl="7" w:tplc="34726170">
      <w:numFmt w:val="none"/>
      <w:lvlText w:val=""/>
      <w:lvlJc w:val="left"/>
      <w:pPr>
        <w:tabs>
          <w:tab w:val="num" w:pos="0"/>
        </w:tabs>
      </w:pPr>
    </w:lvl>
    <w:lvl w:ilvl="8" w:tplc="9F6EDF68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A062B"/>
    <w:rsid w:val="00020AFF"/>
    <w:rsid w:val="00022A88"/>
    <w:rsid w:val="000576F5"/>
    <w:rsid w:val="000824EC"/>
    <w:rsid w:val="000A6ABF"/>
    <w:rsid w:val="000A74DF"/>
    <w:rsid w:val="000E1E1C"/>
    <w:rsid w:val="000E756D"/>
    <w:rsid w:val="000F4473"/>
    <w:rsid w:val="00111E4D"/>
    <w:rsid w:val="001210BF"/>
    <w:rsid w:val="001255C8"/>
    <w:rsid w:val="00174EFB"/>
    <w:rsid w:val="00190BB4"/>
    <w:rsid w:val="001B0BAF"/>
    <w:rsid w:val="002655E6"/>
    <w:rsid w:val="0027637F"/>
    <w:rsid w:val="00296B9F"/>
    <w:rsid w:val="002D5130"/>
    <w:rsid w:val="002D7F70"/>
    <w:rsid w:val="0032397B"/>
    <w:rsid w:val="003803DE"/>
    <w:rsid w:val="003C3D7D"/>
    <w:rsid w:val="003E6FF1"/>
    <w:rsid w:val="00422BA4"/>
    <w:rsid w:val="00447305"/>
    <w:rsid w:val="004A3C54"/>
    <w:rsid w:val="004C1028"/>
    <w:rsid w:val="004C3319"/>
    <w:rsid w:val="004D6272"/>
    <w:rsid w:val="004E7861"/>
    <w:rsid w:val="005015E7"/>
    <w:rsid w:val="00533752"/>
    <w:rsid w:val="00562EF8"/>
    <w:rsid w:val="0059199D"/>
    <w:rsid w:val="005A413F"/>
    <w:rsid w:val="005B1932"/>
    <w:rsid w:val="005E34A3"/>
    <w:rsid w:val="006013ED"/>
    <w:rsid w:val="00614273"/>
    <w:rsid w:val="0062005C"/>
    <w:rsid w:val="00637F39"/>
    <w:rsid w:val="00641703"/>
    <w:rsid w:val="0064692D"/>
    <w:rsid w:val="0066659D"/>
    <w:rsid w:val="006A0AC3"/>
    <w:rsid w:val="006A46FB"/>
    <w:rsid w:val="007772D3"/>
    <w:rsid w:val="00794891"/>
    <w:rsid w:val="00794E72"/>
    <w:rsid w:val="0079769A"/>
    <w:rsid w:val="007B5995"/>
    <w:rsid w:val="007C13BD"/>
    <w:rsid w:val="00812E10"/>
    <w:rsid w:val="0082417C"/>
    <w:rsid w:val="00887832"/>
    <w:rsid w:val="008B7807"/>
    <w:rsid w:val="008C663C"/>
    <w:rsid w:val="008E0E57"/>
    <w:rsid w:val="00915E1A"/>
    <w:rsid w:val="009276A0"/>
    <w:rsid w:val="0093127D"/>
    <w:rsid w:val="00932348"/>
    <w:rsid w:val="009373FE"/>
    <w:rsid w:val="00951FAC"/>
    <w:rsid w:val="0095293F"/>
    <w:rsid w:val="00997A6E"/>
    <w:rsid w:val="009B6A71"/>
    <w:rsid w:val="009C4D22"/>
    <w:rsid w:val="009C5709"/>
    <w:rsid w:val="009F7751"/>
    <w:rsid w:val="00A16854"/>
    <w:rsid w:val="00A61FE8"/>
    <w:rsid w:val="00A9567A"/>
    <w:rsid w:val="00AA4B6B"/>
    <w:rsid w:val="00AC3DE2"/>
    <w:rsid w:val="00AC5891"/>
    <w:rsid w:val="00AE2674"/>
    <w:rsid w:val="00AF7271"/>
    <w:rsid w:val="00B26877"/>
    <w:rsid w:val="00B441EF"/>
    <w:rsid w:val="00B76673"/>
    <w:rsid w:val="00B86DEE"/>
    <w:rsid w:val="00B87A7D"/>
    <w:rsid w:val="00BA062B"/>
    <w:rsid w:val="00BA19AB"/>
    <w:rsid w:val="00BD10BD"/>
    <w:rsid w:val="00C358F3"/>
    <w:rsid w:val="00C45768"/>
    <w:rsid w:val="00CC7231"/>
    <w:rsid w:val="00D13955"/>
    <w:rsid w:val="00D31DB9"/>
    <w:rsid w:val="00DE2C69"/>
    <w:rsid w:val="00E06563"/>
    <w:rsid w:val="00E154CC"/>
    <w:rsid w:val="00E505F3"/>
    <w:rsid w:val="00E63909"/>
    <w:rsid w:val="00E65586"/>
    <w:rsid w:val="00E84EF1"/>
    <w:rsid w:val="00E9400D"/>
    <w:rsid w:val="00EE2D5E"/>
    <w:rsid w:val="00F1077C"/>
    <w:rsid w:val="00F1615F"/>
    <w:rsid w:val="00F218F6"/>
    <w:rsid w:val="00F81BAB"/>
    <w:rsid w:val="00F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20" w:lineRule="exact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ListLabel3">
    <w:name w:val="ListLabel 3"/>
    <w:rPr>
      <w:rFonts w:eastAsia="Times New Roman" w:cs="Times New Roman"/>
    </w:rPr>
  </w:style>
  <w:style w:type="paragraph" w:customStyle="1" w:styleId="a4">
    <w:name w:val="Заголовок"/>
    <w:basedOn w:val="a"/>
    <w:next w:val="a5"/>
    <w:pPr>
      <w:jc w:val="center"/>
    </w:pPr>
    <w:rPr>
      <w:b/>
      <w:sz w:val="28"/>
    </w:rPr>
  </w:style>
  <w:style w:type="paragraph" w:styleId="a5">
    <w:name w:val="Body Text"/>
    <w:basedOn w:val="a"/>
    <w:pPr>
      <w:spacing w:line="320" w:lineRule="exact"/>
    </w:pPr>
    <w:rPr>
      <w:sz w:val="28"/>
    </w:r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Subtitle"/>
    <w:basedOn w:val="a"/>
    <w:next w:val="a5"/>
    <w:qFormat/>
    <w:pPr>
      <w:jc w:val="center"/>
    </w:pPr>
    <w:rPr>
      <w:b/>
      <w:spacing w:val="8"/>
      <w:sz w:val="3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pPr>
      <w:spacing w:line="360" w:lineRule="exact"/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pPr>
      <w:spacing w:line="276" w:lineRule="auto"/>
      <w:jc w:val="both"/>
    </w:pPr>
    <w:rPr>
      <w:sz w:val="28"/>
    </w:rPr>
  </w:style>
  <w:style w:type="paragraph" w:customStyle="1" w:styleId="31">
    <w:name w:val="Основной текст 31"/>
    <w:basedOn w:val="a"/>
    <w:pPr>
      <w:spacing w:line="360" w:lineRule="auto"/>
      <w:jc w:val="both"/>
    </w:pPr>
    <w:rPr>
      <w:b/>
      <w:bCs/>
      <w:sz w:val="28"/>
    </w:rPr>
  </w:style>
  <w:style w:type="paragraph" w:customStyle="1" w:styleId="210">
    <w:name w:val="Основной текст с отступом 21"/>
    <w:basedOn w:val="a"/>
    <w:pPr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pPr>
      <w:ind w:firstLine="454"/>
      <w:jc w:val="both"/>
    </w:pPr>
    <w:rPr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styleId="af1">
    <w:name w:val="Title"/>
    <w:basedOn w:val="a4"/>
    <w:next w:val="a5"/>
    <w:qFormat/>
    <w:rPr>
      <w:bCs/>
      <w:sz w:val="56"/>
      <w:szCs w:val="56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Standard">
    <w:name w:val="Standard"/>
    <w:pPr>
      <w:widowControl w:val="0"/>
      <w:suppressAutoHyphens/>
      <w:spacing w:after="200" w:line="276" w:lineRule="auto"/>
      <w:textAlignment w:val="baseline"/>
    </w:pPr>
    <w:rPr>
      <w:rFonts w:eastAsia="Andale Sans UI" w:cs="Tahoma"/>
      <w:color w:val="00000A"/>
      <w:sz w:val="24"/>
      <w:szCs w:val="24"/>
      <w:lang w:val="en-US" w:eastAsia="en-US" w:bidi="en-US"/>
    </w:rPr>
  </w:style>
  <w:style w:type="paragraph" w:styleId="af2">
    <w:name w:val="Normal (Web)"/>
    <w:basedOn w:val="a"/>
    <w:uiPriority w:val="99"/>
    <w:unhideWhenUsed/>
    <w:rsid w:val="00EE2D5E"/>
    <w:pPr>
      <w:suppressAutoHyphens w:val="0"/>
      <w:spacing w:before="100" w:beforeAutospacing="1" w:after="119"/>
    </w:pPr>
    <w:rPr>
      <w:sz w:val="24"/>
      <w:szCs w:val="24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14273"/>
    <w:rPr>
      <w:lang w:val="uk-UA" w:eastAsia="zh-CN"/>
    </w:rPr>
  </w:style>
  <w:style w:type="paragraph" w:customStyle="1" w:styleId="NoSpacing">
    <w:name w:val="No Spacing"/>
    <w:rsid w:val="0082417C"/>
    <w:rPr>
      <w:sz w:val="24"/>
      <w:szCs w:val="24"/>
    </w:rPr>
  </w:style>
  <w:style w:type="table" w:styleId="af3">
    <w:name w:val="Table Grid"/>
    <w:basedOn w:val="a1"/>
    <w:uiPriority w:val="59"/>
    <w:rsid w:val="003C3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9;&#1087;&#1088;&#1072;&#1074;&#1083;&#1077;&#1085;&#1080;&#1077;\Application%20Data\Microsoft\&#1064;&#1072;&#1073;&#1083;&#1086;&#1085;&#1099;\&#1056;&#1110;&#1096;&#1077;&#1085;&#1085;&#1103;%20&#1052;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A27DF-C9F5-4460-82DC-ADA38147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МВК</Template>
  <TotalTime>1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Управление семьи и спорта</dc:creator>
  <cp:lastModifiedBy>user1</cp:lastModifiedBy>
  <cp:revision>2</cp:revision>
  <cp:lastPrinted>2019-07-18T06:04:00Z</cp:lastPrinted>
  <dcterms:created xsi:type="dcterms:W3CDTF">2019-07-30T06:06:00Z</dcterms:created>
  <dcterms:modified xsi:type="dcterms:W3CDTF">2019-07-30T06:06:00Z</dcterms:modified>
</cp:coreProperties>
</file>