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F3" w:rsidRPr="0035164E" w:rsidRDefault="00C358F3" w:rsidP="00695E17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35164E">
        <w:object w:dxaOrig="677" w:dyaOrig="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ed="t">
            <v:fill color2="black"/>
            <v:imagedata r:id="rId8" o:title=""/>
          </v:shape>
          <o:OLEObject Type="Embed" ProgID="Word.Picture.8" ShapeID="_x0000_i1025" DrawAspect="Content" ObjectID="_1669552210" r:id="rId9"/>
        </w:object>
      </w:r>
    </w:p>
    <w:p w:rsidR="00C358F3" w:rsidRPr="0035164E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 w:rsidRPr="0035164E">
        <w:rPr>
          <w:b/>
          <w:sz w:val="28"/>
          <w:szCs w:val="28"/>
        </w:rPr>
        <w:t>УКРАЇНА</w:t>
      </w:r>
    </w:p>
    <w:p w:rsidR="00C358F3" w:rsidRPr="0035164E" w:rsidRDefault="00C358F3">
      <w:pPr>
        <w:jc w:val="center"/>
        <w:rPr>
          <w:b/>
          <w:sz w:val="28"/>
          <w:szCs w:val="28"/>
        </w:rPr>
      </w:pPr>
      <w:r w:rsidRPr="0035164E">
        <w:rPr>
          <w:b/>
          <w:sz w:val="28"/>
          <w:szCs w:val="28"/>
        </w:rPr>
        <w:t>ЖИТОМИРСЬКА МІСЬКА РАДА</w:t>
      </w:r>
    </w:p>
    <w:p w:rsidR="00C358F3" w:rsidRPr="0035164E" w:rsidRDefault="00C358F3">
      <w:pPr>
        <w:jc w:val="center"/>
        <w:rPr>
          <w:b/>
          <w:sz w:val="28"/>
          <w:szCs w:val="28"/>
        </w:rPr>
      </w:pPr>
      <w:r w:rsidRPr="0035164E">
        <w:rPr>
          <w:b/>
          <w:sz w:val="28"/>
          <w:szCs w:val="28"/>
        </w:rPr>
        <w:t>ВИКОНАВЧИЙ КОМІТЕТ</w:t>
      </w:r>
    </w:p>
    <w:p w:rsidR="00C358F3" w:rsidRPr="0035164E" w:rsidRDefault="00C358F3">
      <w:pPr>
        <w:jc w:val="center"/>
        <w:rPr>
          <w:b/>
          <w:sz w:val="28"/>
          <w:szCs w:val="28"/>
        </w:rPr>
      </w:pPr>
    </w:p>
    <w:p w:rsidR="00C358F3" w:rsidRPr="0035164E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  <w:r w:rsidRPr="0035164E">
        <w:rPr>
          <w:b/>
          <w:sz w:val="28"/>
          <w:szCs w:val="28"/>
        </w:rPr>
        <w:t>РІШЕННЯ</w:t>
      </w:r>
    </w:p>
    <w:p w:rsidR="00C358F3" w:rsidRPr="0035164E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C358F3" w:rsidRPr="0035164E" w:rsidRDefault="00EE52FE">
      <w:pPr>
        <w:rPr>
          <w:b/>
          <w:sz w:val="28"/>
          <w:szCs w:val="28"/>
        </w:rPr>
      </w:pPr>
      <w:r w:rsidRPr="0035164E">
        <w:rPr>
          <w:sz w:val="28"/>
          <w:szCs w:val="28"/>
        </w:rPr>
        <w:t xml:space="preserve">від </w:t>
      </w:r>
      <w:r w:rsidR="00DE2060" w:rsidRPr="0035164E">
        <w:rPr>
          <w:sz w:val="28"/>
          <w:szCs w:val="28"/>
        </w:rPr>
        <w:t>_____________</w:t>
      </w:r>
      <w:r w:rsidR="00C358F3" w:rsidRPr="0035164E">
        <w:rPr>
          <w:sz w:val="28"/>
          <w:szCs w:val="28"/>
        </w:rPr>
        <w:t xml:space="preserve"> №</w:t>
      </w:r>
      <w:r w:rsidRPr="0035164E">
        <w:rPr>
          <w:sz w:val="28"/>
          <w:szCs w:val="28"/>
        </w:rPr>
        <w:t xml:space="preserve"> </w:t>
      </w:r>
      <w:r w:rsidR="00DE2060" w:rsidRPr="0035164E">
        <w:rPr>
          <w:sz w:val="28"/>
          <w:szCs w:val="28"/>
        </w:rPr>
        <w:t>_____</w:t>
      </w:r>
    </w:p>
    <w:p w:rsidR="00C358F3" w:rsidRPr="0035164E" w:rsidRDefault="00342D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358F3" w:rsidRPr="0035164E">
        <w:rPr>
          <w:b/>
          <w:sz w:val="28"/>
          <w:szCs w:val="28"/>
        </w:rPr>
        <w:t xml:space="preserve">  </w:t>
      </w:r>
      <w:r w:rsidR="00C358F3" w:rsidRPr="0035164E">
        <w:rPr>
          <w:sz w:val="28"/>
          <w:szCs w:val="28"/>
        </w:rPr>
        <w:t>м. Житомир</w:t>
      </w:r>
    </w:p>
    <w:p w:rsidR="00481782" w:rsidRPr="0035164E" w:rsidRDefault="00481782" w:rsidP="009C5709">
      <w:pPr>
        <w:pStyle w:val="a5"/>
      </w:pPr>
    </w:p>
    <w:p w:rsidR="00C358F3" w:rsidRPr="0035164E" w:rsidRDefault="009C3895" w:rsidP="009C3895">
      <w:pPr>
        <w:pStyle w:val="1"/>
        <w:numPr>
          <w:ilvl w:val="0"/>
          <w:numId w:val="0"/>
        </w:numPr>
        <w:jc w:val="left"/>
        <w:rPr>
          <w:szCs w:val="28"/>
        </w:rPr>
      </w:pPr>
      <w:r w:rsidRPr="0035164E">
        <w:rPr>
          <w:b w:val="0"/>
          <w:bCs/>
          <w:szCs w:val="28"/>
        </w:rPr>
        <w:t>Пр</w:t>
      </w:r>
      <w:r w:rsidR="00891F68">
        <w:rPr>
          <w:b w:val="0"/>
          <w:bCs/>
          <w:szCs w:val="28"/>
        </w:rPr>
        <w:t>о</w:t>
      </w:r>
      <w:r w:rsidR="00185C2B" w:rsidRPr="0035164E">
        <w:rPr>
          <w:b w:val="0"/>
          <w:bCs/>
          <w:szCs w:val="28"/>
        </w:rPr>
        <w:t xml:space="preserve"> проведення</w:t>
      </w:r>
      <w:r w:rsidR="00C358F3" w:rsidRPr="0035164E">
        <w:rPr>
          <w:b w:val="0"/>
          <w:bCs/>
          <w:szCs w:val="28"/>
        </w:rPr>
        <w:t xml:space="preserve"> </w:t>
      </w:r>
      <w:r w:rsidR="00891F68">
        <w:rPr>
          <w:b w:val="0"/>
          <w:bCs/>
          <w:szCs w:val="28"/>
        </w:rPr>
        <w:t>новорічних</w:t>
      </w:r>
    </w:p>
    <w:p w:rsidR="00C358F3" w:rsidRPr="0035164E" w:rsidRDefault="00891F68">
      <w:pPr>
        <w:jc w:val="both"/>
        <w:rPr>
          <w:sz w:val="28"/>
          <w:szCs w:val="28"/>
        </w:rPr>
      </w:pPr>
      <w:r>
        <w:rPr>
          <w:sz w:val="28"/>
          <w:szCs w:val="28"/>
        </w:rPr>
        <w:t>заходів</w:t>
      </w:r>
    </w:p>
    <w:p w:rsidR="00481782" w:rsidRPr="0035164E" w:rsidRDefault="00481782">
      <w:pPr>
        <w:jc w:val="both"/>
        <w:rPr>
          <w:sz w:val="28"/>
          <w:szCs w:val="28"/>
        </w:rPr>
      </w:pPr>
    </w:p>
    <w:p w:rsidR="00C358F3" w:rsidRPr="0035164E" w:rsidRDefault="00B76673" w:rsidP="00AD60ED">
      <w:pPr>
        <w:pStyle w:val="a5"/>
        <w:ind w:right="-1" w:firstLine="720"/>
        <w:jc w:val="both"/>
        <w:rPr>
          <w:szCs w:val="28"/>
        </w:rPr>
      </w:pPr>
      <w:r w:rsidRPr="0035164E">
        <w:rPr>
          <w:szCs w:val="28"/>
        </w:rPr>
        <w:t xml:space="preserve">З метою </w:t>
      </w:r>
      <w:r w:rsidR="009C3895" w:rsidRPr="0035164E">
        <w:rPr>
          <w:szCs w:val="28"/>
        </w:rPr>
        <w:t>сприяння розвитку народної творчості та в</w:t>
      </w:r>
      <w:r w:rsidR="009F0B16" w:rsidRPr="0035164E">
        <w:rPr>
          <w:szCs w:val="28"/>
        </w:rPr>
        <w:t>ідродженню національних обрядів українського народу</w:t>
      </w:r>
      <w:r w:rsidR="009C3895" w:rsidRPr="0035164E">
        <w:rPr>
          <w:szCs w:val="28"/>
        </w:rPr>
        <w:t>,</w:t>
      </w:r>
      <w:r w:rsidR="009F0B16" w:rsidRPr="0035164E">
        <w:rPr>
          <w:szCs w:val="28"/>
        </w:rPr>
        <w:t xml:space="preserve"> заснованих на ідеалах Істини, Краси та Добра,</w:t>
      </w:r>
      <w:r w:rsidR="009C3895" w:rsidRPr="0035164E">
        <w:rPr>
          <w:szCs w:val="28"/>
        </w:rPr>
        <w:t xml:space="preserve"> </w:t>
      </w:r>
      <w:r w:rsidR="009F0B16" w:rsidRPr="0035164E">
        <w:rPr>
          <w:szCs w:val="28"/>
        </w:rPr>
        <w:t>традицій</w:t>
      </w:r>
      <w:r w:rsidR="000C6318" w:rsidRPr="0035164E">
        <w:rPr>
          <w:szCs w:val="28"/>
        </w:rPr>
        <w:t xml:space="preserve"> християнства та їх реалізації у сучасності, </w:t>
      </w:r>
      <w:r w:rsidR="00C358F3" w:rsidRPr="0035164E">
        <w:rPr>
          <w:szCs w:val="28"/>
        </w:rPr>
        <w:t>на виконання</w:t>
      </w:r>
      <w:r w:rsidRPr="0035164E">
        <w:rPr>
          <w:szCs w:val="28"/>
        </w:rPr>
        <w:t xml:space="preserve"> </w:t>
      </w:r>
      <w:r w:rsidR="009C3895" w:rsidRPr="0035164E">
        <w:rPr>
          <w:szCs w:val="28"/>
        </w:rPr>
        <w:t>рішення</w:t>
      </w:r>
      <w:r w:rsidRPr="0035164E">
        <w:rPr>
          <w:szCs w:val="28"/>
        </w:rPr>
        <w:t xml:space="preserve"> </w:t>
      </w:r>
      <w:r w:rsidR="00AD60ED">
        <w:rPr>
          <w:szCs w:val="28"/>
        </w:rPr>
        <w:t>міської ради від 28</w:t>
      </w:r>
      <w:r w:rsidR="00A16854" w:rsidRPr="0035164E">
        <w:rPr>
          <w:szCs w:val="28"/>
        </w:rPr>
        <w:t>.0</w:t>
      </w:r>
      <w:r w:rsidR="00AD60ED">
        <w:rPr>
          <w:szCs w:val="28"/>
        </w:rPr>
        <w:t>9</w:t>
      </w:r>
      <w:r w:rsidR="000C6318" w:rsidRPr="0035164E">
        <w:rPr>
          <w:szCs w:val="28"/>
        </w:rPr>
        <w:t>.20</w:t>
      </w:r>
      <w:r w:rsidR="00AD60ED">
        <w:rPr>
          <w:szCs w:val="28"/>
        </w:rPr>
        <w:t>20</w:t>
      </w:r>
      <w:r w:rsidR="00A16854" w:rsidRPr="0035164E">
        <w:rPr>
          <w:szCs w:val="28"/>
        </w:rPr>
        <w:t xml:space="preserve"> </w:t>
      </w:r>
      <w:r w:rsidR="000C6318" w:rsidRPr="0035164E">
        <w:rPr>
          <w:szCs w:val="28"/>
        </w:rPr>
        <w:t>№ 1</w:t>
      </w:r>
      <w:r w:rsidR="00AD60ED">
        <w:rPr>
          <w:szCs w:val="28"/>
        </w:rPr>
        <w:t>994</w:t>
      </w:r>
      <w:r w:rsidR="00BA062B" w:rsidRPr="0035164E">
        <w:rPr>
          <w:szCs w:val="28"/>
        </w:rPr>
        <w:t xml:space="preserve"> «Про внесення змін та доповнень до </w:t>
      </w:r>
      <w:r w:rsidR="00C358F3" w:rsidRPr="0035164E">
        <w:rPr>
          <w:szCs w:val="28"/>
        </w:rPr>
        <w:t xml:space="preserve">Комплексної цільової програми </w:t>
      </w:r>
      <w:r w:rsidR="009F0B16" w:rsidRPr="0035164E">
        <w:rPr>
          <w:szCs w:val="28"/>
        </w:rPr>
        <w:t>розвитку культури Житомирської міської об’єднаної територіальної громади</w:t>
      </w:r>
      <w:r w:rsidR="00C358F3" w:rsidRPr="0035164E">
        <w:rPr>
          <w:szCs w:val="28"/>
        </w:rPr>
        <w:t xml:space="preserve"> «Нова ос</w:t>
      </w:r>
      <w:r w:rsidR="00C3390B" w:rsidRPr="0035164E">
        <w:rPr>
          <w:szCs w:val="28"/>
        </w:rPr>
        <w:t xml:space="preserve">нова </w:t>
      </w:r>
      <w:r w:rsidR="009F0B16" w:rsidRPr="0035164E">
        <w:rPr>
          <w:szCs w:val="28"/>
        </w:rPr>
        <w:t>культурного розвитку Житомирської міської об’єднаної територіальної громади</w:t>
      </w:r>
      <w:r w:rsidR="00BA062B" w:rsidRPr="0035164E">
        <w:rPr>
          <w:szCs w:val="28"/>
        </w:rPr>
        <w:t xml:space="preserve"> на 2018-2020 роки»</w:t>
      </w:r>
      <w:r w:rsidR="00CB56D8">
        <w:rPr>
          <w:szCs w:val="28"/>
        </w:rPr>
        <w:t xml:space="preserve"> </w:t>
      </w:r>
      <w:r w:rsidR="009C3895" w:rsidRPr="0035164E">
        <w:rPr>
          <w:szCs w:val="28"/>
        </w:rPr>
        <w:t>та</w:t>
      </w:r>
      <w:r w:rsidR="00C358F3" w:rsidRPr="0035164E">
        <w:rPr>
          <w:szCs w:val="28"/>
        </w:rPr>
        <w:t xml:space="preserve"> статті 32 Закону України «Про місцеве самоврядування в Україні»</w:t>
      </w:r>
      <w:r w:rsidR="00CB56D8" w:rsidRPr="00CB56D8">
        <w:rPr>
          <w:szCs w:val="28"/>
        </w:rPr>
        <w:t xml:space="preserve"> за умов</w:t>
      </w:r>
      <w:r w:rsidR="00CB56D8" w:rsidRPr="0035164E">
        <w:rPr>
          <w:szCs w:val="28"/>
        </w:rPr>
        <w:t xml:space="preserve"> </w:t>
      </w:r>
      <w:r w:rsidR="00CB56D8">
        <w:rPr>
          <w:szCs w:val="28"/>
        </w:rPr>
        <w:t>суворого дотримання карантинних правил, санітарних та протиепідемічних заходів</w:t>
      </w:r>
      <w:r w:rsidR="00A16854" w:rsidRPr="0035164E">
        <w:rPr>
          <w:szCs w:val="28"/>
        </w:rPr>
        <w:t>,</w:t>
      </w:r>
      <w:r w:rsidR="00C358F3" w:rsidRPr="0035164E">
        <w:rPr>
          <w:szCs w:val="28"/>
        </w:rPr>
        <w:t xml:space="preserve"> виконавчий комітет міської ради </w:t>
      </w:r>
    </w:p>
    <w:p w:rsidR="00BA062B" w:rsidRPr="0035164E" w:rsidRDefault="00BA062B" w:rsidP="00695E17">
      <w:pPr>
        <w:pStyle w:val="a5"/>
        <w:ind w:right="-1"/>
        <w:jc w:val="both"/>
        <w:rPr>
          <w:szCs w:val="28"/>
        </w:rPr>
      </w:pPr>
    </w:p>
    <w:p w:rsidR="00C358F3" w:rsidRPr="0035164E" w:rsidRDefault="00C358F3" w:rsidP="00A16854">
      <w:pPr>
        <w:ind w:right="141"/>
        <w:jc w:val="both"/>
        <w:rPr>
          <w:sz w:val="28"/>
          <w:szCs w:val="28"/>
        </w:rPr>
      </w:pPr>
      <w:r w:rsidRPr="0035164E">
        <w:rPr>
          <w:sz w:val="28"/>
          <w:szCs w:val="28"/>
        </w:rPr>
        <w:t>ВИРІШИВ:</w:t>
      </w:r>
    </w:p>
    <w:p w:rsidR="00BA062B" w:rsidRPr="0035164E" w:rsidRDefault="00BA062B" w:rsidP="00A16854">
      <w:pPr>
        <w:ind w:right="141"/>
        <w:jc w:val="both"/>
        <w:rPr>
          <w:sz w:val="28"/>
          <w:szCs w:val="28"/>
        </w:rPr>
      </w:pPr>
    </w:p>
    <w:p w:rsidR="0059199D" w:rsidRPr="0035164E" w:rsidRDefault="00BA062B" w:rsidP="00AD60ED">
      <w:pPr>
        <w:ind w:right="-1" w:firstLine="720"/>
        <w:jc w:val="both"/>
        <w:rPr>
          <w:sz w:val="28"/>
          <w:szCs w:val="28"/>
        </w:rPr>
      </w:pPr>
      <w:r w:rsidRPr="0035164E">
        <w:rPr>
          <w:color w:val="000000"/>
          <w:sz w:val="28"/>
          <w:szCs w:val="28"/>
        </w:rPr>
        <w:t xml:space="preserve">1. </w:t>
      </w:r>
      <w:r w:rsidR="00B76673" w:rsidRPr="0035164E">
        <w:rPr>
          <w:color w:val="000000"/>
          <w:sz w:val="28"/>
          <w:szCs w:val="28"/>
        </w:rPr>
        <w:t>Організувати та провести</w:t>
      </w:r>
      <w:r w:rsidR="001071A0" w:rsidRPr="0035164E">
        <w:rPr>
          <w:sz w:val="28"/>
          <w:szCs w:val="28"/>
        </w:rPr>
        <w:t xml:space="preserve"> з 19 груд</w:t>
      </w:r>
      <w:r w:rsidR="00B76673" w:rsidRPr="0035164E">
        <w:rPr>
          <w:sz w:val="28"/>
          <w:szCs w:val="28"/>
        </w:rPr>
        <w:t>ня</w:t>
      </w:r>
      <w:r w:rsidR="00FB553C">
        <w:rPr>
          <w:sz w:val="28"/>
          <w:szCs w:val="28"/>
        </w:rPr>
        <w:t xml:space="preserve"> по 31 грудня</w:t>
      </w:r>
      <w:r w:rsidR="009F0B16" w:rsidRPr="0035164E">
        <w:rPr>
          <w:sz w:val="28"/>
          <w:szCs w:val="28"/>
        </w:rPr>
        <w:t xml:space="preserve"> 2020</w:t>
      </w:r>
      <w:r w:rsidR="001071A0" w:rsidRPr="0035164E">
        <w:rPr>
          <w:sz w:val="28"/>
          <w:szCs w:val="28"/>
        </w:rPr>
        <w:t xml:space="preserve"> року</w:t>
      </w:r>
      <w:r w:rsidR="009C5709" w:rsidRPr="0035164E">
        <w:rPr>
          <w:sz w:val="28"/>
          <w:szCs w:val="28"/>
        </w:rPr>
        <w:t xml:space="preserve"> </w:t>
      </w:r>
      <w:r w:rsidR="00891F68">
        <w:rPr>
          <w:sz w:val="28"/>
          <w:szCs w:val="28"/>
        </w:rPr>
        <w:t>новорічні заходи</w:t>
      </w:r>
      <w:r w:rsidR="009F0B16" w:rsidRPr="0035164E">
        <w:rPr>
          <w:sz w:val="28"/>
          <w:szCs w:val="28"/>
        </w:rPr>
        <w:t xml:space="preserve"> в місті Житомир</w:t>
      </w:r>
      <w:r w:rsidR="00B76673" w:rsidRPr="0035164E">
        <w:rPr>
          <w:sz w:val="28"/>
          <w:szCs w:val="28"/>
        </w:rPr>
        <w:t>.</w:t>
      </w:r>
    </w:p>
    <w:p w:rsidR="00BA062B" w:rsidRPr="0035164E" w:rsidRDefault="00B76673" w:rsidP="00AD60ED">
      <w:pPr>
        <w:ind w:right="-1" w:firstLine="720"/>
        <w:jc w:val="both"/>
        <w:rPr>
          <w:sz w:val="28"/>
          <w:szCs w:val="28"/>
        </w:rPr>
      </w:pPr>
      <w:r w:rsidRPr="0035164E">
        <w:rPr>
          <w:sz w:val="28"/>
          <w:szCs w:val="28"/>
        </w:rPr>
        <w:t>2. З</w:t>
      </w:r>
      <w:r w:rsidR="0059199D" w:rsidRPr="0035164E">
        <w:rPr>
          <w:sz w:val="28"/>
          <w:szCs w:val="28"/>
        </w:rPr>
        <w:t>атв</w:t>
      </w:r>
      <w:r w:rsidRPr="0035164E">
        <w:rPr>
          <w:sz w:val="28"/>
          <w:szCs w:val="28"/>
        </w:rPr>
        <w:t>ердити план проведення</w:t>
      </w:r>
      <w:r w:rsidR="006A0AC3" w:rsidRPr="0035164E">
        <w:rPr>
          <w:sz w:val="28"/>
          <w:szCs w:val="28"/>
        </w:rPr>
        <w:t xml:space="preserve"> </w:t>
      </w:r>
      <w:r w:rsidR="0059199D" w:rsidRPr="0035164E">
        <w:rPr>
          <w:sz w:val="28"/>
          <w:szCs w:val="28"/>
        </w:rPr>
        <w:t>заходів</w:t>
      </w:r>
      <w:r w:rsidR="009C5709" w:rsidRPr="0035164E">
        <w:rPr>
          <w:sz w:val="28"/>
          <w:szCs w:val="28"/>
        </w:rPr>
        <w:t xml:space="preserve"> </w:t>
      </w:r>
      <w:r w:rsidR="0059199D" w:rsidRPr="0035164E">
        <w:rPr>
          <w:sz w:val="28"/>
          <w:szCs w:val="28"/>
        </w:rPr>
        <w:t>згідно з додатком</w:t>
      </w:r>
      <w:r w:rsidR="00EE2D5E" w:rsidRPr="0035164E">
        <w:rPr>
          <w:sz w:val="28"/>
          <w:szCs w:val="28"/>
        </w:rPr>
        <w:t>.</w:t>
      </w:r>
    </w:p>
    <w:p w:rsidR="00EE2D5E" w:rsidRPr="0035164E" w:rsidRDefault="00A16854" w:rsidP="00AD60ED">
      <w:pPr>
        <w:ind w:right="-1" w:firstLine="720"/>
        <w:jc w:val="both"/>
        <w:rPr>
          <w:sz w:val="28"/>
          <w:szCs w:val="28"/>
        </w:rPr>
      </w:pPr>
      <w:r w:rsidRPr="0035164E">
        <w:rPr>
          <w:sz w:val="28"/>
          <w:szCs w:val="28"/>
        </w:rPr>
        <w:t>3.</w:t>
      </w:r>
      <w:r w:rsidR="00EE2D5E" w:rsidRPr="0035164E">
        <w:rPr>
          <w:sz w:val="28"/>
          <w:szCs w:val="28"/>
        </w:rPr>
        <w:t xml:space="preserve"> Зобов’язати:</w:t>
      </w:r>
    </w:p>
    <w:p w:rsidR="00B76673" w:rsidRPr="0035164E" w:rsidRDefault="00EE2D5E" w:rsidP="00AD60ED">
      <w:pPr>
        <w:ind w:right="-1" w:firstLine="720"/>
        <w:jc w:val="both"/>
        <w:rPr>
          <w:bCs/>
          <w:sz w:val="28"/>
          <w:szCs w:val="28"/>
        </w:rPr>
      </w:pPr>
      <w:r w:rsidRPr="0035164E">
        <w:rPr>
          <w:color w:val="000000"/>
          <w:sz w:val="28"/>
          <w:szCs w:val="28"/>
        </w:rPr>
        <w:t>3</w:t>
      </w:r>
      <w:r w:rsidR="00B76673" w:rsidRPr="0035164E">
        <w:rPr>
          <w:color w:val="000000"/>
          <w:sz w:val="28"/>
          <w:szCs w:val="28"/>
        </w:rPr>
        <w:t>.</w:t>
      </w:r>
      <w:r w:rsidRPr="0035164E">
        <w:rPr>
          <w:color w:val="000000"/>
          <w:sz w:val="28"/>
          <w:szCs w:val="28"/>
        </w:rPr>
        <w:t>1</w:t>
      </w:r>
      <w:r w:rsidR="00B76673" w:rsidRPr="0035164E">
        <w:rPr>
          <w:color w:val="000000"/>
          <w:szCs w:val="28"/>
        </w:rPr>
        <w:t xml:space="preserve"> </w:t>
      </w:r>
      <w:r w:rsidR="00DE30CD" w:rsidRPr="0035164E">
        <w:rPr>
          <w:bCs/>
          <w:sz w:val="28"/>
          <w:szCs w:val="28"/>
        </w:rPr>
        <w:t>управління культури</w:t>
      </w:r>
      <w:r w:rsidR="00162D28" w:rsidRPr="0035164E">
        <w:rPr>
          <w:bCs/>
          <w:sz w:val="28"/>
          <w:szCs w:val="28"/>
        </w:rPr>
        <w:t xml:space="preserve"> міської ради</w:t>
      </w:r>
      <w:r w:rsidR="00DE30CD" w:rsidRPr="0035164E">
        <w:rPr>
          <w:bCs/>
          <w:sz w:val="28"/>
          <w:szCs w:val="28"/>
        </w:rPr>
        <w:t xml:space="preserve">, </w:t>
      </w:r>
      <w:r w:rsidR="001071A0" w:rsidRPr="0035164E">
        <w:rPr>
          <w:bCs/>
          <w:sz w:val="28"/>
          <w:szCs w:val="28"/>
        </w:rPr>
        <w:t>департамент</w:t>
      </w:r>
      <w:r w:rsidR="00E5623B" w:rsidRPr="0035164E">
        <w:rPr>
          <w:bCs/>
          <w:sz w:val="28"/>
          <w:szCs w:val="28"/>
        </w:rPr>
        <w:t xml:space="preserve"> </w:t>
      </w:r>
      <w:r w:rsidR="00DE30CD" w:rsidRPr="0035164E">
        <w:rPr>
          <w:bCs/>
          <w:sz w:val="28"/>
          <w:szCs w:val="28"/>
        </w:rPr>
        <w:t>освіти</w:t>
      </w:r>
      <w:r w:rsidR="00B76673" w:rsidRPr="0035164E">
        <w:rPr>
          <w:bCs/>
          <w:sz w:val="28"/>
          <w:szCs w:val="28"/>
        </w:rPr>
        <w:t xml:space="preserve"> міської ради</w:t>
      </w:r>
      <w:r w:rsidR="0008111B" w:rsidRPr="0035164E">
        <w:rPr>
          <w:bCs/>
          <w:sz w:val="28"/>
          <w:szCs w:val="28"/>
        </w:rPr>
        <w:t xml:space="preserve">, Житомирський міський центр соціальних </w:t>
      </w:r>
      <w:r w:rsidR="00FB553C">
        <w:rPr>
          <w:bCs/>
          <w:sz w:val="28"/>
          <w:szCs w:val="28"/>
        </w:rPr>
        <w:t>служб</w:t>
      </w:r>
      <w:r w:rsidR="0008111B" w:rsidRPr="0035164E">
        <w:rPr>
          <w:bCs/>
          <w:sz w:val="28"/>
          <w:szCs w:val="28"/>
        </w:rPr>
        <w:t xml:space="preserve"> міської ради</w:t>
      </w:r>
      <w:r w:rsidR="001071A0" w:rsidRPr="0035164E">
        <w:rPr>
          <w:bCs/>
          <w:sz w:val="28"/>
          <w:szCs w:val="28"/>
        </w:rPr>
        <w:t xml:space="preserve"> забезпечити організацію</w:t>
      </w:r>
      <w:r w:rsidR="0008111B" w:rsidRPr="0035164E">
        <w:rPr>
          <w:bCs/>
          <w:sz w:val="28"/>
          <w:szCs w:val="28"/>
        </w:rPr>
        <w:t xml:space="preserve"> проведення</w:t>
      </w:r>
      <w:r w:rsidR="00B76673" w:rsidRPr="0035164E">
        <w:rPr>
          <w:bCs/>
          <w:sz w:val="28"/>
          <w:szCs w:val="28"/>
        </w:rPr>
        <w:t xml:space="preserve"> заходів у встановлені строки та провести вид</w:t>
      </w:r>
      <w:r w:rsidR="00172975">
        <w:rPr>
          <w:bCs/>
          <w:sz w:val="28"/>
          <w:szCs w:val="28"/>
        </w:rPr>
        <w:t>атки згідно з наданими фінансовими документами</w:t>
      </w:r>
      <w:r w:rsidR="00B76673" w:rsidRPr="0035164E">
        <w:rPr>
          <w:bCs/>
          <w:sz w:val="28"/>
          <w:szCs w:val="28"/>
        </w:rPr>
        <w:t xml:space="preserve"> в межах бюджетних призначень;</w:t>
      </w:r>
    </w:p>
    <w:p w:rsidR="00AD60ED" w:rsidRDefault="00EE2D5E" w:rsidP="00AD60ED">
      <w:pPr>
        <w:ind w:right="-1" w:firstLine="720"/>
        <w:jc w:val="both"/>
        <w:rPr>
          <w:bCs/>
          <w:sz w:val="28"/>
          <w:szCs w:val="28"/>
        </w:rPr>
      </w:pPr>
      <w:r w:rsidRPr="0035164E">
        <w:rPr>
          <w:bCs/>
          <w:sz w:val="28"/>
          <w:szCs w:val="28"/>
        </w:rPr>
        <w:t>3</w:t>
      </w:r>
      <w:r w:rsidR="00AA4B6B" w:rsidRPr="0035164E">
        <w:rPr>
          <w:bCs/>
          <w:sz w:val="28"/>
          <w:szCs w:val="28"/>
        </w:rPr>
        <w:t>.</w:t>
      </w:r>
      <w:r w:rsidR="00CB56D8">
        <w:rPr>
          <w:bCs/>
          <w:sz w:val="28"/>
          <w:szCs w:val="28"/>
        </w:rPr>
        <w:t xml:space="preserve">2 управління </w:t>
      </w:r>
      <w:r w:rsidR="00AA4B6B" w:rsidRPr="0035164E">
        <w:rPr>
          <w:bCs/>
          <w:sz w:val="28"/>
          <w:szCs w:val="28"/>
        </w:rPr>
        <w:t xml:space="preserve">комунального господарства </w:t>
      </w:r>
      <w:r w:rsidR="00342D32">
        <w:rPr>
          <w:bCs/>
          <w:sz w:val="28"/>
          <w:szCs w:val="28"/>
        </w:rPr>
        <w:t xml:space="preserve">міської ради </w:t>
      </w:r>
      <w:r w:rsidR="00CB56D8">
        <w:rPr>
          <w:bCs/>
          <w:sz w:val="28"/>
          <w:szCs w:val="28"/>
        </w:rPr>
        <w:t xml:space="preserve">та </w:t>
      </w:r>
      <w:r w:rsidR="00CB56D8" w:rsidRPr="00AD60ED">
        <w:rPr>
          <w:color w:val="000000"/>
          <w:sz w:val="28"/>
          <w:szCs w:val="28"/>
        </w:rPr>
        <w:t xml:space="preserve">управління транспорту і зв'язку </w:t>
      </w:r>
      <w:r w:rsidR="00AA4B6B" w:rsidRPr="0035164E">
        <w:rPr>
          <w:bCs/>
          <w:sz w:val="28"/>
          <w:szCs w:val="28"/>
        </w:rPr>
        <w:t>міської ради забезпечити належний санітарний стан в мі</w:t>
      </w:r>
      <w:r w:rsidR="009F0B16" w:rsidRPr="0035164E">
        <w:rPr>
          <w:bCs/>
          <w:sz w:val="28"/>
          <w:szCs w:val="28"/>
        </w:rPr>
        <w:t>сцях</w:t>
      </w:r>
      <w:r w:rsidR="00CB56D8">
        <w:rPr>
          <w:bCs/>
          <w:sz w:val="28"/>
          <w:szCs w:val="28"/>
        </w:rPr>
        <w:t xml:space="preserve"> проведення заходів</w:t>
      </w:r>
      <w:r w:rsidR="00BE23F3" w:rsidRPr="0035164E">
        <w:rPr>
          <w:bCs/>
          <w:sz w:val="28"/>
          <w:szCs w:val="28"/>
        </w:rPr>
        <w:t>;</w:t>
      </w:r>
    </w:p>
    <w:p w:rsidR="000F3D92" w:rsidRPr="00AF3496" w:rsidRDefault="00AF3496" w:rsidP="00AF3496">
      <w:pPr>
        <w:pStyle w:val="a5"/>
        <w:tabs>
          <w:tab w:val="left" w:pos="52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</w:t>
      </w:r>
      <w:r w:rsidR="00CB56D8">
        <w:rPr>
          <w:bCs/>
          <w:szCs w:val="28"/>
        </w:rPr>
        <w:t>3.3</w:t>
      </w:r>
      <w:r w:rsidR="00342D32">
        <w:rPr>
          <w:bCs/>
          <w:szCs w:val="28"/>
        </w:rPr>
        <w:t xml:space="preserve"> комунальне підприємство «Е</w:t>
      </w:r>
      <w:r w:rsidR="000F3D92" w:rsidRPr="0035164E">
        <w:rPr>
          <w:bCs/>
          <w:szCs w:val="28"/>
        </w:rPr>
        <w:t xml:space="preserve">лектричних мереж зовнішнього освітлення «Міськсвітло» Житомирської міської ради забезпечити прикрашення новорічної ялинки, святкову ілюмінацію міста, </w:t>
      </w:r>
      <w:r w:rsidR="006141F0" w:rsidRPr="0035164E">
        <w:rPr>
          <w:bCs/>
          <w:szCs w:val="28"/>
        </w:rPr>
        <w:t>підключення необхідного обладнання до ел</w:t>
      </w:r>
      <w:r w:rsidR="0035164E" w:rsidRPr="0035164E">
        <w:rPr>
          <w:bCs/>
          <w:szCs w:val="28"/>
        </w:rPr>
        <w:t>е</w:t>
      </w:r>
      <w:r>
        <w:rPr>
          <w:bCs/>
          <w:szCs w:val="28"/>
        </w:rPr>
        <w:t>ктромереж</w:t>
      </w:r>
      <w:r w:rsidR="00CB56D8">
        <w:rPr>
          <w:bCs/>
          <w:szCs w:val="28"/>
        </w:rPr>
        <w:t xml:space="preserve"> під час проведення</w:t>
      </w:r>
      <w:r w:rsidR="000F3D92" w:rsidRPr="0035164E">
        <w:rPr>
          <w:bCs/>
          <w:szCs w:val="28"/>
        </w:rPr>
        <w:t xml:space="preserve"> заходів;</w:t>
      </w:r>
    </w:p>
    <w:p w:rsidR="000F3D92" w:rsidRPr="0035164E" w:rsidRDefault="00CB56D8" w:rsidP="00AF34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F3D92" w:rsidRPr="0035164E">
        <w:rPr>
          <w:sz w:val="28"/>
          <w:szCs w:val="28"/>
        </w:rPr>
        <w:t xml:space="preserve"> виконавчі органи міської ради організувати розміщення галузевими підприємствами усіх форм власності новорічних прикрас на фасадах будинків;</w:t>
      </w:r>
    </w:p>
    <w:p w:rsidR="000F3D92" w:rsidRPr="0035164E" w:rsidRDefault="00CB56D8" w:rsidP="00AF34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0F3D92" w:rsidRPr="0035164E">
        <w:rPr>
          <w:sz w:val="28"/>
          <w:szCs w:val="28"/>
        </w:rPr>
        <w:t xml:space="preserve"> управління з питань надзвичайних ситуацій та цивільного захисту населення міської ради організувати взаємодію при реагуванні по запобіганню виникнення надзвичайних ситуацій та ліквідації її наслідків під час проведення заходів;</w:t>
      </w:r>
    </w:p>
    <w:p w:rsidR="000F3D92" w:rsidRDefault="00CB56D8" w:rsidP="00AF34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F3D92" w:rsidRPr="0035164E">
        <w:rPr>
          <w:sz w:val="28"/>
          <w:szCs w:val="28"/>
        </w:rPr>
        <w:t xml:space="preserve"> муніципальну інспекцію міської ради </w:t>
      </w:r>
      <w:r w:rsidR="00172975">
        <w:rPr>
          <w:sz w:val="28"/>
          <w:szCs w:val="28"/>
        </w:rPr>
        <w:t>здійснювати контроль у сфері благоустрою</w:t>
      </w:r>
      <w:r>
        <w:rPr>
          <w:sz w:val="28"/>
          <w:szCs w:val="28"/>
        </w:rPr>
        <w:t xml:space="preserve"> під час проведення з</w:t>
      </w:r>
      <w:r w:rsidR="000F3D92" w:rsidRPr="0035164E">
        <w:rPr>
          <w:sz w:val="28"/>
          <w:szCs w:val="28"/>
        </w:rPr>
        <w:t>аходів</w:t>
      </w:r>
      <w:r w:rsidR="006816DE" w:rsidRPr="0035164E">
        <w:rPr>
          <w:sz w:val="28"/>
          <w:szCs w:val="28"/>
        </w:rPr>
        <w:t xml:space="preserve">. </w:t>
      </w:r>
      <w:r w:rsidR="000F3D92" w:rsidRPr="0035164E">
        <w:rPr>
          <w:sz w:val="28"/>
          <w:szCs w:val="28"/>
        </w:rPr>
        <w:t>У разі встановлення фактів порушень вжити невідкладних заходів згідно чинного законодавства</w:t>
      </w:r>
      <w:r w:rsidR="00172975">
        <w:rPr>
          <w:sz w:val="28"/>
          <w:szCs w:val="28"/>
        </w:rPr>
        <w:t>;</w:t>
      </w:r>
    </w:p>
    <w:p w:rsidR="00172975" w:rsidRDefault="00CB56D8" w:rsidP="00AF349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3.7</w:t>
      </w:r>
      <w:r w:rsidR="00172975">
        <w:rPr>
          <w:sz w:val="28"/>
          <w:szCs w:val="28"/>
        </w:rPr>
        <w:t xml:space="preserve"> управління культури міської ради провести заходи в умовах суворого дотримання карантинних правил, санітарних та протиепідемічних заходів.</w:t>
      </w:r>
    </w:p>
    <w:p w:rsidR="00481782" w:rsidRPr="00481782" w:rsidRDefault="00CB56D8" w:rsidP="00AF34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Надати дозвіл </w:t>
      </w:r>
      <w:r w:rsidR="00481782">
        <w:rPr>
          <w:sz w:val="28"/>
          <w:szCs w:val="28"/>
          <w:lang w:val="ru-RU"/>
        </w:rPr>
        <w:t xml:space="preserve">коммунальному </w:t>
      </w:r>
      <w:proofErr w:type="gramStart"/>
      <w:r w:rsidR="00481782">
        <w:rPr>
          <w:sz w:val="28"/>
          <w:szCs w:val="28"/>
          <w:lang w:val="ru-RU"/>
        </w:rPr>
        <w:t>п</w:t>
      </w:r>
      <w:proofErr w:type="gramEnd"/>
      <w:r w:rsidR="00481782">
        <w:rPr>
          <w:sz w:val="28"/>
          <w:szCs w:val="28"/>
          <w:lang w:val="ru-RU"/>
        </w:rPr>
        <w:t>ідприємству «Електричних мереж зовнішнього освітлення «</w:t>
      </w:r>
      <w:r w:rsidR="00D16ED8">
        <w:rPr>
          <w:sz w:val="28"/>
          <w:szCs w:val="28"/>
          <w:lang w:val="ru-RU"/>
        </w:rPr>
        <w:t>Мі</w:t>
      </w:r>
      <w:r w:rsidR="00481782">
        <w:rPr>
          <w:sz w:val="28"/>
          <w:szCs w:val="28"/>
          <w:lang w:val="ru-RU"/>
        </w:rPr>
        <w:t>ськсвітло»</w:t>
      </w:r>
      <w:r w:rsidR="00481782">
        <w:rPr>
          <w:sz w:val="28"/>
          <w:szCs w:val="28"/>
        </w:rPr>
        <w:t xml:space="preserve"> Житомирської міської ради на розміщення гобо проекторів зображень зовнішнього (вуличного) застосування на вулиці Михайлівська на період проведе</w:t>
      </w:r>
      <w:r w:rsidR="00B956DC">
        <w:rPr>
          <w:sz w:val="28"/>
          <w:szCs w:val="28"/>
        </w:rPr>
        <w:t>ння новорічних заходів</w:t>
      </w:r>
      <w:r w:rsidR="00481782">
        <w:rPr>
          <w:sz w:val="28"/>
          <w:szCs w:val="28"/>
        </w:rPr>
        <w:t>.</w:t>
      </w:r>
    </w:p>
    <w:p w:rsidR="006A0AC3" w:rsidRPr="0035164E" w:rsidRDefault="00481782" w:rsidP="00AF3496">
      <w:pPr>
        <w:pStyle w:val="a5"/>
        <w:ind w:right="141" w:firstLine="720"/>
        <w:jc w:val="both"/>
        <w:rPr>
          <w:bCs/>
          <w:szCs w:val="28"/>
        </w:rPr>
      </w:pPr>
      <w:r>
        <w:rPr>
          <w:color w:val="000000"/>
          <w:szCs w:val="28"/>
        </w:rPr>
        <w:t>5</w:t>
      </w:r>
      <w:r w:rsidR="000463ED" w:rsidRPr="0035164E">
        <w:rPr>
          <w:color w:val="000000"/>
          <w:szCs w:val="28"/>
        </w:rPr>
        <w:t xml:space="preserve">. </w:t>
      </w:r>
      <w:r w:rsidR="00C374C8" w:rsidRPr="0035164E">
        <w:rPr>
          <w:bCs/>
          <w:szCs w:val="28"/>
        </w:rPr>
        <w:t>Управлінню культури міської ради</w:t>
      </w:r>
      <w:r w:rsidR="002E69BF" w:rsidRPr="0035164E">
        <w:rPr>
          <w:bCs/>
          <w:szCs w:val="28"/>
        </w:rPr>
        <w:t>,</w:t>
      </w:r>
      <w:r w:rsidR="006141F0" w:rsidRPr="0035164E">
        <w:rPr>
          <w:bCs/>
          <w:szCs w:val="28"/>
        </w:rPr>
        <w:t xml:space="preserve"> управлінню транспорту і зв’язку міської ради</w:t>
      </w:r>
      <w:r w:rsidR="002E69BF" w:rsidRPr="0035164E">
        <w:rPr>
          <w:bCs/>
          <w:szCs w:val="28"/>
        </w:rPr>
        <w:t xml:space="preserve"> та управлінню з питань надзвичайних ситуацій та цивільного захисту населення</w:t>
      </w:r>
      <w:r w:rsidR="00342D32">
        <w:rPr>
          <w:bCs/>
          <w:szCs w:val="28"/>
        </w:rPr>
        <w:t xml:space="preserve"> міської ради</w:t>
      </w:r>
      <w:r w:rsidR="006141F0" w:rsidRPr="0035164E">
        <w:rPr>
          <w:bCs/>
          <w:szCs w:val="28"/>
        </w:rPr>
        <w:t xml:space="preserve"> відповідно до повноважень</w:t>
      </w:r>
      <w:r w:rsidR="00C374C8" w:rsidRPr="0035164E">
        <w:rPr>
          <w:bCs/>
          <w:szCs w:val="28"/>
        </w:rPr>
        <w:t xml:space="preserve"> звернутися до</w:t>
      </w:r>
      <w:r w:rsidR="00C22E14">
        <w:rPr>
          <w:bCs/>
          <w:szCs w:val="28"/>
        </w:rPr>
        <w:t>:</w:t>
      </w:r>
      <w:r w:rsidR="00C22E14">
        <w:rPr>
          <w:bCs/>
          <w:szCs w:val="28"/>
        </w:rPr>
        <w:tab/>
      </w:r>
    </w:p>
    <w:p w:rsidR="006A0AC3" w:rsidRPr="00AF3496" w:rsidRDefault="00481782" w:rsidP="0017297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463ED" w:rsidRPr="0035164E">
        <w:rPr>
          <w:bCs/>
          <w:sz w:val="28"/>
          <w:szCs w:val="28"/>
        </w:rPr>
        <w:t>.</w:t>
      </w:r>
      <w:r w:rsidR="006A0AC3" w:rsidRPr="0035164E">
        <w:rPr>
          <w:bCs/>
          <w:sz w:val="28"/>
          <w:szCs w:val="28"/>
        </w:rPr>
        <w:t xml:space="preserve">1. </w:t>
      </w:r>
      <w:r w:rsidR="00C374C8" w:rsidRPr="0035164E">
        <w:rPr>
          <w:sz w:val="28"/>
          <w:szCs w:val="28"/>
        </w:rPr>
        <w:t>Житомирського</w:t>
      </w:r>
      <w:r w:rsidR="006A0AC3" w:rsidRPr="0035164E">
        <w:rPr>
          <w:sz w:val="28"/>
          <w:szCs w:val="28"/>
        </w:rPr>
        <w:t xml:space="preserve"> відділу поліції Головного у</w:t>
      </w:r>
      <w:r w:rsidR="000463ED" w:rsidRPr="0035164E">
        <w:rPr>
          <w:sz w:val="28"/>
          <w:szCs w:val="28"/>
        </w:rPr>
        <w:t xml:space="preserve">правління Національної Поліції </w:t>
      </w:r>
      <w:r w:rsidR="006A0AC3" w:rsidRPr="0035164E">
        <w:rPr>
          <w:sz w:val="28"/>
          <w:szCs w:val="28"/>
        </w:rPr>
        <w:t>України у Житомирській області</w:t>
      </w:r>
      <w:r w:rsidR="000463ED" w:rsidRPr="0035164E">
        <w:rPr>
          <w:bCs/>
          <w:sz w:val="28"/>
          <w:szCs w:val="28"/>
        </w:rPr>
        <w:t xml:space="preserve"> </w:t>
      </w:r>
      <w:r w:rsidR="00C374C8" w:rsidRPr="0035164E">
        <w:rPr>
          <w:bCs/>
          <w:sz w:val="28"/>
          <w:szCs w:val="28"/>
        </w:rPr>
        <w:t>та управління патрульної поліції у</w:t>
      </w:r>
      <w:r w:rsidR="006A0AC3" w:rsidRPr="0035164E">
        <w:rPr>
          <w:bCs/>
          <w:sz w:val="28"/>
          <w:szCs w:val="28"/>
        </w:rPr>
        <w:t xml:space="preserve"> </w:t>
      </w:r>
      <w:r w:rsidR="00C374C8" w:rsidRPr="0035164E">
        <w:rPr>
          <w:bCs/>
          <w:sz w:val="28"/>
          <w:szCs w:val="28"/>
        </w:rPr>
        <w:t>Житомирській області щодо забезпечення публічної безпеки</w:t>
      </w:r>
      <w:r w:rsidR="006A0AC3" w:rsidRPr="0035164E">
        <w:rPr>
          <w:bCs/>
          <w:sz w:val="28"/>
          <w:szCs w:val="28"/>
        </w:rPr>
        <w:t xml:space="preserve"> в мі</w:t>
      </w:r>
      <w:r w:rsidR="00C374C8" w:rsidRPr="0035164E">
        <w:rPr>
          <w:bCs/>
          <w:sz w:val="28"/>
          <w:szCs w:val="28"/>
        </w:rPr>
        <w:t>сцях проведення заходів, охорони</w:t>
      </w:r>
      <w:r w:rsidR="006A0AC3" w:rsidRPr="0035164E">
        <w:rPr>
          <w:bCs/>
          <w:sz w:val="28"/>
          <w:szCs w:val="28"/>
        </w:rPr>
        <w:t xml:space="preserve"> гро</w:t>
      </w:r>
      <w:r w:rsidR="002E69BF" w:rsidRPr="0035164E">
        <w:rPr>
          <w:bCs/>
          <w:sz w:val="28"/>
          <w:szCs w:val="28"/>
        </w:rPr>
        <w:t>мадського порядку</w:t>
      </w:r>
      <w:r w:rsidR="00C22E14">
        <w:rPr>
          <w:bCs/>
          <w:sz w:val="28"/>
          <w:szCs w:val="28"/>
        </w:rPr>
        <w:t>,</w:t>
      </w:r>
      <w:r w:rsidR="00162D28" w:rsidRPr="0035164E">
        <w:rPr>
          <w:bCs/>
          <w:sz w:val="28"/>
          <w:szCs w:val="28"/>
        </w:rPr>
        <w:t xml:space="preserve"> координації</w:t>
      </w:r>
      <w:r w:rsidR="00AF3496">
        <w:rPr>
          <w:bCs/>
          <w:sz w:val="28"/>
          <w:szCs w:val="28"/>
        </w:rPr>
        <w:t xml:space="preserve"> дорожнього </w:t>
      </w:r>
      <w:r w:rsidR="00AF3496" w:rsidRPr="00AF3496">
        <w:rPr>
          <w:bCs/>
          <w:sz w:val="28"/>
          <w:szCs w:val="28"/>
        </w:rPr>
        <w:t xml:space="preserve">руху під час </w:t>
      </w:r>
      <w:r w:rsidR="00162D28" w:rsidRPr="00AF3496">
        <w:rPr>
          <w:bCs/>
          <w:sz w:val="28"/>
          <w:szCs w:val="28"/>
        </w:rPr>
        <w:t xml:space="preserve">проведення </w:t>
      </w:r>
      <w:r w:rsidR="00AF3496" w:rsidRPr="00AF3496">
        <w:rPr>
          <w:bCs/>
          <w:sz w:val="28"/>
          <w:szCs w:val="28"/>
        </w:rPr>
        <w:t xml:space="preserve">святкового </w:t>
      </w:r>
      <w:r w:rsidR="00AF3496" w:rsidRPr="00AF3496">
        <w:rPr>
          <w:sz w:val="28"/>
          <w:szCs w:val="28"/>
        </w:rPr>
        <w:t>дійства «Експрес-листівка</w:t>
      </w:r>
      <w:r w:rsidR="00C22E14" w:rsidRPr="00C22E14">
        <w:rPr>
          <w:sz w:val="28"/>
          <w:szCs w:val="28"/>
        </w:rPr>
        <w:t xml:space="preserve"> </w:t>
      </w:r>
      <w:r w:rsidR="00C22E14" w:rsidRPr="00AF3496">
        <w:rPr>
          <w:sz w:val="28"/>
          <w:szCs w:val="28"/>
        </w:rPr>
        <w:t>на колесах</w:t>
      </w:r>
      <w:r w:rsidR="00C22E14">
        <w:rPr>
          <w:sz w:val="28"/>
          <w:szCs w:val="28"/>
        </w:rPr>
        <w:t xml:space="preserve"> </w:t>
      </w:r>
      <w:r w:rsidR="00AF3496" w:rsidRPr="00AF3496">
        <w:rPr>
          <w:sz w:val="28"/>
          <w:szCs w:val="28"/>
        </w:rPr>
        <w:t>«Вулицями з</w:t>
      </w:r>
      <w:r w:rsidR="00AF3496">
        <w:rPr>
          <w:sz w:val="28"/>
          <w:szCs w:val="28"/>
        </w:rPr>
        <w:t xml:space="preserve"> краю в край їде Святий Миколай».</w:t>
      </w:r>
    </w:p>
    <w:p w:rsidR="0059199D" w:rsidRPr="0035164E" w:rsidRDefault="00481782" w:rsidP="00AF3496">
      <w:pPr>
        <w:ind w:right="141" w:firstLine="720"/>
        <w:jc w:val="both"/>
        <w:rPr>
          <w:sz w:val="28"/>
          <w:szCs w:val="28"/>
          <w:lang w:eastAsia="uk-UA"/>
        </w:rPr>
      </w:pPr>
      <w:r>
        <w:rPr>
          <w:bCs/>
          <w:sz w:val="28"/>
          <w:szCs w:val="28"/>
        </w:rPr>
        <w:t>5</w:t>
      </w:r>
      <w:r w:rsidR="000463ED" w:rsidRPr="0035164E">
        <w:rPr>
          <w:bCs/>
          <w:sz w:val="28"/>
          <w:szCs w:val="28"/>
        </w:rPr>
        <w:t>.</w:t>
      </w:r>
      <w:r w:rsidR="006A0AC3" w:rsidRPr="0035164E">
        <w:rPr>
          <w:bCs/>
          <w:sz w:val="28"/>
          <w:szCs w:val="28"/>
        </w:rPr>
        <w:t xml:space="preserve">2. </w:t>
      </w:r>
      <w:r w:rsidR="00C374C8" w:rsidRPr="0035164E">
        <w:rPr>
          <w:sz w:val="28"/>
          <w:szCs w:val="28"/>
          <w:lang w:eastAsia="uk-UA"/>
        </w:rPr>
        <w:t>Житомирського</w:t>
      </w:r>
      <w:r w:rsidR="00DC0A2D" w:rsidRPr="0035164E">
        <w:rPr>
          <w:sz w:val="28"/>
          <w:szCs w:val="28"/>
          <w:lang w:eastAsia="uk-UA"/>
        </w:rPr>
        <w:t xml:space="preserve"> міського</w:t>
      </w:r>
      <w:r w:rsidR="006A0AC3" w:rsidRPr="0035164E">
        <w:rPr>
          <w:sz w:val="28"/>
          <w:szCs w:val="28"/>
          <w:lang w:eastAsia="uk-UA"/>
        </w:rPr>
        <w:t xml:space="preserve"> відділу управління ДСНС України у Житомирській області </w:t>
      </w:r>
      <w:r w:rsidR="00C374C8" w:rsidRPr="0035164E">
        <w:rPr>
          <w:sz w:val="28"/>
          <w:szCs w:val="28"/>
          <w:lang w:eastAsia="uk-UA"/>
        </w:rPr>
        <w:t>щодо забезпечення перевірки</w:t>
      </w:r>
      <w:r w:rsidR="00C22E14" w:rsidRPr="00AF3496">
        <w:rPr>
          <w:sz w:val="28"/>
          <w:szCs w:val="28"/>
        </w:rPr>
        <w:t xml:space="preserve"> </w:t>
      </w:r>
      <w:r w:rsidR="006A0AC3" w:rsidRPr="0035164E">
        <w:rPr>
          <w:sz w:val="28"/>
          <w:szCs w:val="28"/>
          <w:lang w:eastAsia="uk-UA"/>
        </w:rPr>
        <w:t xml:space="preserve">дотримання правил </w:t>
      </w:r>
      <w:r w:rsidR="006A0AC3" w:rsidRPr="0035164E">
        <w:rPr>
          <w:color w:val="000000"/>
          <w:sz w:val="28"/>
          <w:szCs w:val="28"/>
          <w:lang w:eastAsia="uk-UA"/>
        </w:rPr>
        <w:t>техногенної та пожежної безпеки у місцях проведення</w:t>
      </w:r>
      <w:r w:rsidR="006A0AC3" w:rsidRPr="0035164E">
        <w:rPr>
          <w:sz w:val="28"/>
          <w:szCs w:val="28"/>
          <w:lang w:eastAsia="uk-UA"/>
        </w:rPr>
        <w:t xml:space="preserve"> </w:t>
      </w:r>
      <w:r w:rsidR="000463ED" w:rsidRPr="0035164E">
        <w:rPr>
          <w:sz w:val="28"/>
          <w:szCs w:val="28"/>
          <w:lang w:eastAsia="uk-UA"/>
        </w:rPr>
        <w:t>нов</w:t>
      </w:r>
      <w:r w:rsidR="00891F68">
        <w:rPr>
          <w:sz w:val="28"/>
          <w:szCs w:val="28"/>
          <w:lang w:eastAsia="uk-UA"/>
        </w:rPr>
        <w:t>орічних заходів</w:t>
      </w:r>
      <w:r w:rsidR="006A0AC3" w:rsidRPr="0035164E">
        <w:rPr>
          <w:sz w:val="28"/>
          <w:szCs w:val="28"/>
          <w:lang w:eastAsia="uk-UA"/>
        </w:rPr>
        <w:t>.</w:t>
      </w:r>
    </w:p>
    <w:p w:rsidR="00C358F3" w:rsidRPr="0035164E" w:rsidRDefault="00481782" w:rsidP="00AF3496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58F3" w:rsidRPr="0035164E">
        <w:rPr>
          <w:sz w:val="28"/>
          <w:szCs w:val="28"/>
        </w:rPr>
        <w:t xml:space="preserve">. Контроль за виконанням цього рішення покласти на заступників міського голови з питань діяльності виконавчих органів ради згідно з розподілом обов'язків. </w:t>
      </w:r>
    </w:p>
    <w:p w:rsidR="00C358F3" w:rsidRPr="0035164E" w:rsidRDefault="00C358F3" w:rsidP="00A16854">
      <w:pPr>
        <w:ind w:right="141"/>
        <w:jc w:val="both"/>
        <w:rPr>
          <w:sz w:val="28"/>
          <w:szCs w:val="28"/>
        </w:rPr>
      </w:pPr>
    </w:p>
    <w:p w:rsidR="00533752" w:rsidRPr="0035164E" w:rsidRDefault="00533752" w:rsidP="00A16854">
      <w:pPr>
        <w:ind w:right="141"/>
        <w:rPr>
          <w:sz w:val="28"/>
          <w:szCs w:val="28"/>
        </w:rPr>
      </w:pPr>
    </w:p>
    <w:p w:rsidR="00140A15" w:rsidRPr="0035164E" w:rsidRDefault="00140A15" w:rsidP="00A16854">
      <w:pPr>
        <w:tabs>
          <w:tab w:val="left" w:pos="7088"/>
        </w:tabs>
        <w:ind w:right="141"/>
        <w:rPr>
          <w:sz w:val="28"/>
          <w:szCs w:val="28"/>
        </w:rPr>
      </w:pPr>
    </w:p>
    <w:p w:rsidR="00C358F3" w:rsidRPr="0035164E" w:rsidRDefault="00A52EE8" w:rsidP="00A52EE8">
      <w:pPr>
        <w:tabs>
          <w:tab w:val="left" w:pos="7088"/>
        </w:tabs>
        <w:ind w:right="-1"/>
        <w:rPr>
          <w:sz w:val="28"/>
          <w:szCs w:val="28"/>
        </w:rPr>
      </w:pPr>
      <w:r w:rsidRPr="0035164E">
        <w:rPr>
          <w:sz w:val="28"/>
          <w:szCs w:val="28"/>
        </w:rPr>
        <w:t>М</w:t>
      </w:r>
      <w:r w:rsidR="00C358F3" w:rsidRPr="0035164E">
        <w:rPr>
          <w:sz w:val="28"/>
          <w:szCs w:val="28"/>
        </w:rPr>
        <w:t>іськ</w:t>
      </w:r>
      <w:r w:rsidRPr="0035164E">
        <w:rPr>
          <w:sz w:val="28"/>
          <w:szCs w:val="28"/>
        </w:rPr>
        <w:t>ий</w:t>
      </w:r>
      <w:r w:rsidR="00C358F3" w:rsidRPr="0035164E">
        <w:rPr>
          <w:sz w:val="28"/>
          <w:szCs w:val="28"/>
        </w:rPr>
        <w:t xml:space="preserve"> голов</w:t>
      </w:r>
      <w:r w:rsidRPr="0035164E">
        <w:rPr>
          <w:sz w:val="28"/>
          <w:szCs w:val="28"/>
        </w:rPr>
        <w:t xml:space="preserve">а </w:t>
      </w:r>
      <w:r w:rsidR="00C358F3" w:rsidRPr="0035164E">
        <w:rPr>
          <w:sz w:val="28"/>
          <w:szCs w:val="28"/>
        </w:rPr>
        <w:t xml:space="preserve">                                             </w:t>
      </w:r>
      <w:r w:rsidR="00614273" w:rsidRPr="0035164E">
        <w:rPr>
          <w:sz w:val="28"/>
          <w:szCs w:val="28"/>
        </w:rPr>
        <w:t xml:space="preserve">         </w:t>
      </w:r>
      <w:r w:rsidRPr="0035164E">
        <w:rPr>
          <w:sz w:val="28"/>
          <w:szCs w:val="28"/>
        </w:rPr>
        <w:t xml:space="preserve">            </w:t>
      </w:r>
      <w:r w:rsidR="00C22E14">
        <w:rPr>
          <w:sz w:val="28"/>
          <w:szCs w:val="28"/>
        </w:rPr>
        <w:t xml:space="preserve"> </w:t>
      </w:r>
      <w:r w:rsidR="00533752" w:rsidRPr="0035164E">
        <w:rPr>
          <w:sz w:val="28"/>
          <w:szCs w:val="28"/>
        </w:rPr>
        <w:t xml:space="preserve"> </w:t>
      </w:r>
      <w:r w:rsidRPr="0035164E">
        <w:rPr>
          <w:sz w:val="28"/>
          <w:szCs w:val="28"/>
        </w:rPr>
        <w:t>С.</w:t>
      </w:r>
      <w:r w:rsidR="00A87CEE">
        <w:rPr>
          <w:sz w:val="28"/>
          <w:szCs w:val="28"/>
        </w:rPr>
        <w:t xml:space="preserve"> </w:t>
      </w:r>
      <w:r w:rsidRPr="0035164E">
        <w:rPr>
          <w:sz w:val="28"/>
          <w:szCs w:val="28"/>
        </w:rPr>
        <w:t>І. Сухомлин</w:t>
      </w:r>
    </w:p>
    <w:p w:rsidR="00162D28" w:rsidRDefault="00162D28" w:rsidP="008E646A">
      <w:pPr>
        <w:rPr>
          <w:sz w:val="28"/>
          <w:szCs w:val="28"/>
        </w:rPr>
      </w:pPr>
    </w:p>
    <w:p w:rsidR="00481782" w:rsidRDefault="00481782" w:rsidP="008E646A">
      <w:pPr>
        <w:rPr>
          <w:sz w:val="28"/>
          <w:szCs w:val="28"/>
        </w:rPr>
      </w:pPr>
    </w:p>
    <w:p w:rsidR="00481782" w:rsidRDefault="00481782" w:rsidP="008E646A">
      <w:pPr>
        <w:rPr>
          <w:sz w:val="28"/>
          <w:szCs w:val="28"/>
        </w:rPr>
      </w:pPr>
    </w:p>
    <w:p w:rsidR="00481782" w:rsidRDefault="00481782" w:rsidP="008E646A">
      <w:pPr>
        <w:rPr>
          <w:sz w:val="28"/>
          <w:szCs w:val="28"/>
        </w:rPr>
      </w:pPr>
    </w:p>
    <w:p w:rsidR="00481782" w:rsidRDefault="00481782" w:rsidP="008E646A">
      <w:pPr>
        <w:rPr>
          <w:sz w:val="28"/>
          <w:szCs w:val="28"/>
        </w:rPr>
      </w:pPr>
    </w:p>
    <w:p w:rsidR="00481782" w:rsidRDefault="00481782" w:rsidP="008E646A">
      <w:pPr>
        <w:rPr>
          <w:sz w:val="28"/>
          <w:szCs w:val="28"/>
        </w:rPr>
      </w:pPr>
    </w:p>
    <w:p w:rsidR="00481782" w:rsidRDefault="00481782" w:rsidP="008E646A">
      <w:pPr>
        <w:rPr>
          <w:sz w:val="28"/>
          <w:szCs w:val="28"/>
        </w:rPr>
      </w:pPr>
    </w:p>
    <w:p w:rsidR="00481782" w:rsidRDefault="00481782" w:rsidP="008E646A">
      <w:pPr>
        <w:rPr>
          <w:sz w:val="28"/>
          <w:szCs w:val="28"/>
        </w:rPr>
      </w:pPr>
    </w:p>
    <w:p w:rsidR="00481782" w:rsidRDefault="00481782" w:rsidP="008E646A">
      <w:pPr>
        <w:rPr>
          <w:sz w:val="28"/>
          <w:szCs w:val="28"/>
        </w:rPr>
      </w:pPr>
    </w:p>
    <w:p w:rsidR="00481782" w:rsidRDefault="00481782" w:rsidP="008E646A">
      <w:pPr>
        <w:rPr>
          <w:sz w:val="28"/>
          <w:szCs w:val="28"/>
        </w:rPr>
      </w:pPr>
    </w:p>
    <w:p w:rsidR="00481782" w:rsidRDefault="00481782" w:rsidP="008E646A">
      <w:pPr>
        <w:rPr>
          <w:sz w:val="28"/>
          <w:szCs w:val="28"/>
        </w:rPr>
      </w:pPr>
    </w:p>
    <w:p w:rsidR="00481782" w:rsidRDefault="00481782" w:rsidP="008E646A">
      <w:pPr>
        <w:rPr>
          <w:sz w:val="28"/>
          <w:szCs w:val="28"/>
        </w:rPr>
      </w:pPr>
    </w:p>
    <w:p w:rsidR="00481782" w:rsidRDefault="00481782" w:rsidP="008E646A">
      <w:pPr>
        <w:rPr>
          <w:sz w:val="28"/>
          <w:szCs w:val="28"/>
        </w:rPr>
      </w:pPr>
    </w:p>
    <w:p w:rsidR="00481782" w:rsidRPr="0035164E" w:rsidRDefault="00481782" w:rsidP="008E646A">
      <w:pPr>
        <w:rPr>
          <w:sz w:val="28"/>
          <w:szCs w:val="28"/>
        </w:rPr>
      </w:pPr>
    </w:p>
    <w:p w:rsidR="00614273" w:rsidRPr="0035164E" w:rsidRDefault="00614273" w:rsidP="009C4D22">
      <w:pPr>
        <w:ind w:left="6521" w:right="140"/>
        <w:rPr>
          <w:sz w:val="28"/>
          <w:szCs w:val="28"/>
        </w:rPr>
      </w:pPr>
      <w:r w:rsidRPr="0035164E">
        <w:rPr>
          <w:sz w:val="28"/>
          <w:szCs w:val="28"/>
        </w:rPr>
        <w:lastRenderedPageBreak/>
        <w:t>Додаток</w:t>
      </w:r>
    </w:p>
    <w:p w:rsidR="00614273" w:rsidRPr="0035164E" w:rsidRDefault="00614273" w:rsidP="009C4D22">
      <w:pPr>
        <w:ind w:left="6521" w:right="140"/>
        <w:rPr>
          <w:sz w:val="28"/>
          <w:szCs w:val="28"/>
        </w:rPr>
      </w:pPr>
      <w:r w:rsidRPr="0035164E">
        <w:rPr>
          <w:sz w:val="28"/>
          <w:szCs w:val="28"/>
        </w:rPr>
        <w:t>до рішення виконавчого</w:t>
      </w:r>
    </w:p>
    <w:p w:rsidR="00614273" w:rsidRPr="0035164E" w:rsidRDefault="00614273" w:rsidP="009C4D22">
      <w:pPr>
        <w:ind w:left="6521" w:right="140"/>
        <w:rPr>
          <w:sz w:val="28"/>
          <w:szCs w:val="28"/>
        </w:rPr>
      </w:pPr>
      <w:r w:rsidRPr="0035164E">
        <w:rPr>
          <w:sz w:val="28"/>
          <w:szCs w:val="28"/>
        </w:rPr>
        <w:t>комітету міської ради</w:t>
      </w:r>
    </w:p>
    <w:p w:rsidR="00533752" w:rsidRPr="0035164E" w:rsidRDefault="00614273" w:rsidP="009C4D22">
      <w:pPr>
        <w:ind w:left="6521" w:right="140"/>
        <w:rPr>
          <w:b/>
          <w:sz w:val="28"/>
          <w:szCs w:val="28"/>
        </w:rPr>
      </w:pPr>
      <w:r w:rsidRPr="0035164E">
        <w:rPr>
          <w:sz w:val="28"/>
          <w:szCs w:val="28"/>
        </w:rPr>
        <w:t>___</w:t>
      </w:r>
      <w:r w:rsidR="00533752" w:rsidRPr="0035164E">
        <w:rPr>
          <w:sz w:val="28"/>
          <w:szCs w:val="28"/>
        </w:rPr>
        <w:t>__________ № ____</w:t>
      </w:r>
    </w:p>
    <w:p w:rsidR="004115E6" w:rsidRDefault="004115E6" w:rsidP="00F50DBB">
      <w:pPr>
        <w:pStyle w:val="2"/>
        <w:numPr>
          <w:ilvl w:val="0"/>
          <w:numId w:val="0"/>
        </w:numPr>
        <w:ind w:right="140"/>
        <w:jc w:val="left"/>
        <w:rPr>
          <w:sz w:val="28"/>
          <w:szCs w:val="28"/>
        </w:rPr>
      </w:pPr>
    </w:p>
    <w:p w:rsidR="00523D5A" w:rsidRPr="00523D5A" w:rsidRDefault="00523D5A" w:rsidP="00523D5A"/>
    <w:p w:rsidR="00533752" w:rsidRPr="0035164E" w:rsidRDefault="009F7751" w:rsidP="009C4D22">
      <w:pPr>
        <w:pStyle w:val="2"/>
        <w:ind w:left="0" w:right="140" w:firstLine="0"/>
        <w:rPr>
          <w:sz w:val="28"/>
          <w:szCs w:val="28"/>
        </w:rPr>
      </w:pPr>
      <w:r w:rsidRPr="0035164E">
        <w:rPr>
          <w:sz w:val="28"/>
          <w:szCs w:val="28"/>
        </w:rPr>
        <w:t>ПЛАН</w:t>
      </w:r>
    </w:p>
    <w:p w:rsidR="00EE2D5E" w:rsidRPr="0035164E" w:rsidRDefault="00891F68" w:rsidP="00891F68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68DC" w:rsidRPr="0035164E">
        <w:rPr>
          <w:b/>
          <w:sz w:val="28"/>
          <w:szCs w:val="28"/>
        </w:rPr>
        <w:t>проведення</w:t>
      </w:r>
      <w:r w:rsidR="006853FF" w:rsidRPr="003516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новорічних заходів</w:t>
      </w:r>
      <w:r w:rsidR="006853FF" w:rsidRPr="0035164E">
        <w:rPr>
          <w:b/>
          <w:sz w:val="28"/>
          <w:szCs w:val="28"/>
        </w:rPr>
        <w:t xml:space="preserve"> </w:t>
      </w:r>
    </w:p>
    <w:p w:rsidR="00741F85" w:rsidRDefault="00741F85" w:rsidP="002253BA">
      <w:pPr>
        <w:ind w:right="140"/>
        <w:jc w:val="both"/>
        <w:rPr>
          <w:sz w:val="28"/>
          <w:szCs w:val="28"/>
          <w:lang w:val="ru-RU"/>
        </w:rPr>
      </w:pPr>
    </w:p>
    <w:p w:rsidR="002C18C7" w:rsidRPr="0035164E" w:rsidRDefault="002C18C7" w:rsidP="002C18C7">
      <w:pPr>
        <w:pStyle w:val="af2"/>
        <w:spacing w:before="0" w:beforeAutospacing="0" w:after="0"/>
        <w:ind w:right="169"/>
        <w:jc w:val="right"/>
        <w:rPr>
          <w:b/>
          <w:i/>
          <w:sz w:val="28"/>
          <w:szCs w:val="28"/>
          <w:lang w:val="uk-UA"/>
        </w:rPr>
      </w:pPr>
      <w:r w:rsidRPr="0035164E"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>8</w:t>
      </w:r>
      <w:r w:rsidRPr="0035164E">
        <w:rPr>
          <w:b/>
          <w:i/>
          <w:sz w:val="28"/>
          <w:szCs w:val="28"/>
          <w:lang w:val="uk-UA"/>
        </w:rPr>
        <w:t xml:space="preserve"> грудня</w:t>
      </w:r>
      <w:r>
        <w:rPr>
          <w:b/>
          <w:i/>
          <w:sz w:val="28"/>
          <w:szCs w:val="28"/>
          <w:lang w:val="uk-UA"/>
        </w:rPr>
        <w:t xml:space="preserve"> 2020</w:t>
      </w:r>
      <w:r w:rsidRPr="0035164E">
        <w:rPr>
          <w:b/>
          <w:i/>
          <w:sz w:val="28"/>
          <w:szCs w:val="28"/>
          <w:lang w:val="uk-UA"/>
        </w:rPr>
        <w:t xml:space="preserve"> року</w:t>
      </w:r>
    </w:p>
    <w:p w:rsidR="002C18C7" w:rsidRPr="0035164E" w:rsidRDefault="002C18C7" w:rsidP="002C18C7">
      <w:pPr>
        <w:pStyle w:val="af2"/>
        <w:spacing w:before="0" w:beforeAutospacing="0" w:after="0"/>
        <w:ind w:right="169"/>
        <w:jc w:val="right"/>
        <w:rPr>
          <w:b/>
          <w:i/>
          <w:sz w:val="28"/>
          <w:szCs w:val="28"/>
          <w:lang w:val="uk-UA"/>
        </w:rPr>
      </w:pPr>
      <w:r w:rsidRPr="0035164E">
        <w:rPr>
          <w:b/>
          <w:i/>
          <w:sz w:val="28"/>
          <w:szCs w:val="28"/>
          <w:lang w:val="uk-UA"/>
        </w:rPr>
        <w:t>Дім української культури</w:t>
      </w:r>
    </w:p>
    <w:p w:rsidR="002C18C7" w:rsidRPr="0035164E" w:rsidRDefault="002C18C7" w:rsidP="002C18C7">
      <w:pPr>
        <w:pStyle w:val="af2"/>
        <w:spacing w:before="0" w:beforeAutospacing="0" w:after="0"/>
        <w:ind w:right="169"/>
        <w:jc w:val="right"/>
        <w:rPr>
          <w:b/>
          <w:i/>
          <w:sz w:val="28"/>
          <w:szCs w:val="28"/>
          <w:lang w:val="uk-UA"/>
        </w:rPr>
      </w:pPr>
      <w:r w:rsidRPr="0035164E"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>1.00 год</w:t>
      </w:r>
    </w:p>
    <w:p w:rsidR="002C18C7" w:rsidRDefault="002C18C7" w:rsidP="002C18C7">
      <w:pPr>
        <w:pStyle w:val="af2"/>
        <w:spacing w:before="0" w:beforeAutospacing="0" w:after="0"/>
        <w:ind w:right="1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Привітання</w:t>
      </w:r>
      <w:r w:rsidRPr="0035164E">
        <w:rPr>
          <w:sz w:val="28"/>
          <w:szCs w:val="28"/>
          <w:lang w:val="uk-UA"/>
        </w:rPr>
        <w:t xml:space="preserve"> для дітей до Дня Святого Миколая.</w:t>
      </w:r>
    </w:p>
    <w:p w:rsidR="00523D5A" w:rsidRPr="002C18C7" w:rsidRDefault="00523D5A" w:rsidP="002253BA">
      <w:pPr>
        <w:ind w:right="140"/>
        <w:jc w:val="both"/>
        <w:rPr>
          <w:sz w:val="28"/>
          <w:szCs w:val="28"/>
        </w:rPr>
      </w:pPr>
    </w:p>
    <w:p w:rsidR="00BB53FF" w:rsidRDefault="00481782" w:rsidP="00D16ED8">
      <w:pPr>
        <w:pStyle w:val="af3"/>
        <w:spacing w:after="0" w:line="240" w:lineRule="auto"/>
        <w:ind w:left="0" w:right="16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19-31 грудня 2020 року</w:t>
      </w:r>
    </w:p>
    <w:p w:rsidR="00E5127B" w:rsidRDefault="00E5127B" w:rsidP="00D16ED8">
      <w:pPr>
        <w:pStyle w:val="af3"/>
        <w:spacing w:after="0" w:line="240" w:lineRule="auto"/>
        <w:ind w:left="0" w:right="16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вулиця Михайлівська</w:t>
      </w:r>
    </w:p>
    <w:p w:rsidR="00523D5A" w:rsidRDefault="00523D5A" w:rsidP="00D16ED8">
      <w:pPr>
        <w:pStyle w:val="af3"/>
        <w:spacing w:after="0" w:line="240" w:lineRule="auto"/>
        <w:ind w:left="0" w:right="169"/>
        <w:jc w:val="both"/>
        <w:rPr>
          <w:rFonts w:ascii="Times New Roman" w:hAnsi="Times New Roman"/>
          <w:sz w:val="28"/>
          <w:szCs w:val="28"/>
        </w:rPr>
      </w:pPr>
    </w:p>
    <w:p w:rsidR="00E5127B" w:rsidRDefault="00B956DC" w:rsidP="00D16ED8">
      <w:pPr>
        <w:pStyle w:val="af3"/>
        <w:spacing w:after="0" w:line="240" w:lineRule="auto"/>
        <w:ind w:left="0" w:right="1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Розміщено тематичну фото-зону.</w:t>
      </w:r>
    </w:p>
    <w:p w:rsidR="001E7F97" w:rsidRPr="00E5127B" w:rsidRDefault="001E7F97" w:rsidP="00D16ED8">
      <w:pPr>
        <w:pStyle w:val="af3"/>
        <w:spacing w:after="0" w:line="240" w:lineRule="auto"/>
        <w:ind w:left="0" w:right="169"/>
        <w:jc w:val="both"/>
        <w:rPr>
          <w:rFonts w:ascii="Times New Roman" w:hAnsi="Times New Roman"/>
          <w:sz w:val="28"/>
          <w:szCs w:val="28"/>
        </w:rPr>
      </w:pPr>
    </w:p>
    <w:p w:rsidR="00A74F10" w:rsidRDefault="00A74F10" w:rsidP="00D16ED8">
      <w:pPr>
        <w:pStyle w:val="af2"/>
        <w:spacing w:before="0" w:beforeAutospacing="0" w:after="0"/>
        <w:ind w:right="169"/>
        <w:jc w:val="both"/>
        <w:rPr>
          <w:sz w:val="28"/>
          <w:szCs w:val="28"/>
          <w:lang w:val="uk-UA"/>
        </w:rPr>
      </w:pPr>
    </w:p>
    <w:p w:rsidR="00A74F10" w:rsidRDefault="00333FA2" w:rsidP="00D16ED8">
      <w:pPr>
        <w:pStyle w:val="af2"/>
        <w:spacing w:before="0" w:beforeAutospacing="0" w:after="0"/>
        <w:ind w:right="16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19 грудня 2020</w:t>
      </w:r>
      <w:r w:rsidR="00A74F10" w:rsidRPr="0035164E">
        <w:rPr>
          <w:b/>
          <w:i/>
          <w:sz w:val="28"/>
          <w:szCs w:val="28"/>
          <w:lang w:val="uk-UA"/>
        </w:rPr>
        <w:t xml:space="preserve"> року</w:t>
      </w:r>
    </w:p>
    <w:p w:rsidR="00333FA2" w:rsidRDefault="00E5127B" w:rsidP="00D16ED8">
      <w:pPr>
        <w:pStyle w:val="af2"/>
        <w:spacing w:before="0" w:beforeAutospacing="0" w:after="0"/>
        <w:ind w:right="16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12.00-18</w:t>
      </w:r>
      <w:r w:rsidR="00333FA2">
        <w:rPr>
          <w:b/>
          <w:i/>
          <w:sz w:val="28"/>
          <w:szCs w:val="28"/>
          <w:lang w:val="uk-UA"/>
        </w:rPr>
        <w:t>.00 год</w:t>
      </w:r>
    </w:p>
    <w:p w:rsidR="00333FA2" w:rsidRPr="00FF39E8" w:rsidRDefault="00333FA2" w:rsidP="00D16ED8">
      <w:pPr>
        <w:ind w:right="169"/>
        <w:rPr>
          <w:b/>
          <w:sz w:val="28"/>
          <w:szCs w:val="28"/>
        </w:rPr>
      </w:pPr>
    </w:p>
    <w:p w:rsidR="00A74F10" w:rsidRDefault="00333FA2" w:rsidP="00D16ED8">
      <w:pPr>
        <w:pStyle w:val="af2"/>
        <w:spacing w:before="0" w:beforeAutospacing="0" w:after="0"/>
        <w:ind w:right="1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Експрес-листівка на колесах «Вулицями з краю в край їде Святий Миколай» за участі казкових та мультиплікаційних героїв з привітанням мешканців в різних мікрорайонах міста.</w:t>
      </w:r>
    </w:p>
    <w:p w:rsidR="00A74F10" w:rsidRPr="0035164E" w:rsidRDefault="00A74F10" w:rsidP="00D16ED8">
      <w:pPr>
        <w:pStyle w:val="af2"/>
        <w:spacing w:before="0" w:beforeAutospacing="0" w:after="0"/>
        <w:ind w:right="169"/>
        <w:rPr>
          <w:sz w:val="28"/>
          <w:szCs w:val="28"/>
          <w:lang w:val="uk-UA"/>
        </w:rPr>
      </w:pPr>
    </w:p>
    <w:p w:rsidR="00741F85" w:rsidRPr="0035164E" w:rsidRDefault="00333FA2" w:rsidP="00D16ED8">
      <w:pPr>
        <w:ind w:right="1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 грудня 2020</w:t>
      </w:r>
      <w:r w:rsidR="00741F85" w:rsidRPr="0035164E">
        <w:rPr>
          <w:b/>
          <w:i/>
          <w:sz w:val="28"/>
          <w:szCs w:val="28"/>
        </w:rPr>
        <w:t xml:space="preserve"> року</w:t>
      </w:r>
    </w:p>
    <w:p w:rsidR="00741F85" w:rsidRPr="0035164E" w:rsidRDefault="00333FA2" w:rsidP="00D16ED8">
      <w:pPr>
        <w:ind w:right="1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вулиця Михайлівська</w:t>
      </w:r>
    </w:p>
    <w:p w:rsidR="00741F85" w:rsidRPr="0035164E" w:rsidRDefault="00333FA2" w:rsidP="00D16ED8">
      <w:pPr>
        <w:ind w:right="1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17.00 год</w:t>
      </w:r>
    </w:p>
    <w:p w:rsidR="00741F85" w:rsidRDefault="00333FA2" w:rsidP="00D16ED8">
      <w:pPr>
        <w:ind w:right="169"/>
        <w:jc w:val="both"/>
        <w:rPr>
          <w:sz w:val="28"/>
          <w:szCs w:val="28"/>
        </w:rPr>
      </w:pPr>
      <w:r w:rsidRPr="00333FA2">
        <w:rPr>
          <w:sz w:val="28"/>
          <w:szCs w:val="28"/>
        </w:rPr>
        <w:t>В</w:t>
      </w:r>
      <w:r w:rsidR="00741F85" w:rsidRPr="00333FA2">
        <w:rPr>
          <w:sz w:val="28"/>
          <w:szCs w:val="28"/>
        </w:rPr>
        <w:t>і</w:t>
      </w:r>
      <w:r w:rsidR="00B956DC">
        <w:rPr>
          <w:sz w:val="28"/>
          <w:szCs w:val="28"/>
        </w:rPr>
        <w:t>дкриття</w:t>
      </w:r>
      <w:r w:rsidR="00741F85" w:rsidRPr="00333FA2">
        <w:rPr>
          <w:sz w:val="28"/>
          <w:szCs w:val="28"/>
        </w:rPr>
        <w:t xml:space="preserve"> новорічної ялинки</w:t>
      </w:r>
      <w:r>
        <w:rPr>
          <w:sz w:val="28"/>
          <w:szCs w:val="28"/>
        </w:rPr>
        <w:t xml:space="preserve"> міста.</w:t>
      </w:r>
    </w:p>
    <w:p w:rsidR="00E5127B" w:rsidRDefault="00E5127B" w:rsidP="00D16ED8">
      <w:pPr>
        <w:ind w:right="169"/>
        <w:jc w:val="both"/>
        <w:rPr>
          <w:sz w:val="28"/>
          <w:szCs w:val="28"/>
        </w:rPr>
      </w:pPr>
    </w:p>
    <w:p w:rsidR="00E5127B" w:rsidRDefault="00E5127B" w:rsidP="00D16ED8">
      <w:pPr>
        <w:ind w:right="1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 грудня 2020</w:t>
      </w:r>
      <w:r w:rsidRPr="0035164E">
        <w:rPr>
          <w:b/>
          <w:i/>
          <w:sz w:val="28"/>
          <w:szCs w:val="28"/>
        </w:rPr>
        <w:t xml:space="preserve"> року</w:t>
      </w:r>
    </w:p>
    <w:p w:rsidR="00E5127B" w:rsidRPr="0035164E" w:rsidRDefault="00E5127B" w:rsidP="00D16ED8">
      <w:pPr>
        <w:ind w:right="1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вулиця Михайлівська</w:t>
      </w:r>
    </w:p>
    <w:p w:rsidR="00E5127B" w:rsidRDefault="00E5127B" w:rsidP="00D16ED8">
      <w:pPr>
        <w:ind w:right="1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12.00-14.00 год</w:t>
      </w:r>
    </w:p>
    <w:p w:rsidR="00523D5A" w:rsidRDefault="00523D5A" w:rsidP="00D16ED8">
      <w:pPr>
        <w:ind w:right="169"/>
        <w:jc w:val="right"/>
        <w:rPr>
          <w:b/>
          <w:i/>
          <w:sz w:val="28"/>
          <w:szCs w:val="28"/>
        </w:rPr>
      </w:pPr>
    </w:p>
    <w:p w:rsidR="00E5127B" w:rsidRPr="00333FA2" w:rsidRDefault="00523D5A" w:rsidP="00D16ED8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>Привітання мешканців міста від Святкових героїв на балконах вулиці Михайлівська.</w:t>
      </w:r>
    </w:p>
    <w:p w:rsidR="00A74F10" w:rsidRPr="0035164E" w:rsidRDefault="00A74F10" w:rsidP="00D16ED8">
      <w:pPr>
        <w:ind w:right="169"/>
        <w:jc w:val="both"/>
        <w:rPr>
          <w:sz w:val="28"/>
          <w:szCs w:val="28"/>
        </w:rPr>
      </w:pPr>
    </w:p>
    <w:p w:rsidR="00741F85" w:rsidRPr="0035164E" w:rsidRDefault="00333FA2" w:rsidP="00D16ED8">
      <w:pPr>
        <w:ind w:right="1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 грудня 2020</w:t>
      </w:r>
      <w:r w:rsidR="00741F85" w:rsidRPr="0035164E">
        <w:rPr>
          <w:b/>
          <w:i/>
          <w:sz w:val="28"/>
          <w:szCs w:val="28"/>
        </w:rPr>
        <w:t xml:space="preserve"> року</w:t>
      </w:r>
    </w:p>
    <w:p w:rsidR="00741F85" w:rsidRDefault="00E5127B" w:rsidP="00D16ED8">
      <w:pPr>
        <w:ind w:right="1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17.00-18.0</w:t>
      </w:r>
      <w:r w:rsidR="00333FA2">
        <w:rPr>
          <w:b/>
          <w:i/>
          <w:sz w:val="28"/>
          <w:szCs w:val="28"/>
        </w:rPr>
        <w:t>0 год</w:t>
      </w:r>
    </w:p>
    <w:p w:rsidR="00333FA2" w:rsidRDefault="00333FA2" w:rsidP="00D16ED8">
      <w:pPr>
        <w:ind w:right="169"/>
        <w:jc w:val="both"/>
        <w:rPr>
          <w:sz w:val="28"/>
          <w:szCs w:val="28"/>
        </w:rPr>
      </w:pPr>
    </w:p>
    <w:p w:rsidR="00523D5A" w:rsidRDefault="00523D5A" w:rsidP="00D16ED8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>Вокальні різдвяні вітання вулицями міста зі святом фольклорного ансамблю національного обряду «Родослав».</w:t>
      </w:r>
    </w:p>
    <w:p w:rsidR="00523D5A" w:rsidRDefault="00523D5A" w:rsidP="00D16ED8">
      <w:pPr>
        <w:ind w:right="169"/>
        <w:jc w:val="both"/>
        <w:rPr>
          <w:sz w:val="28"/>
          <w:szCs w:val="28"/>
        </w:rPr>
      </w:pPr>
    </w:p>
    <w:p w:rsidR="00CB56D8" w:rsidRDefault="00CB56D8" w:rsidP="00D16ED8">
      <w:pPr>
        <w:ind w:right="169"/>
        <w:jc w:val="both"/>
        <w:rPr>
          <w:sz w:val="28"/>
          <w:szCs w:val="28"/>
        </w:rPr>
      </w:pPr>
    </w:p>
    <w:p w:rsidR="00523D5A" w:rsidRPr="0035164E" w:rsidRDefault="00523D5A" w:rsidP="00D16ED8">
      <w:pPr>
        <w:pStyle w:val="af2"/>
        <w:spacing w:before="0" w:beforeAutospacing="0" w:after="0"/>
        <w:ind w:right="169"/>
        <w:rPr>
          <w:sz w:val="28"/>
          <w:szCs w:val="28"/>
          <w:lang w:val="uk-UA"/>
        </w:rPr>
      </w:pPr>
      <w:r w:rsidRPr="0035164E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Продовження додатка</w:t>
      </w:r>
    </w:p>
    <w:p w:rsidR="00523D5A" w:rsidRPr="00E5127B" w:rsidRDefault="00523D5A" w:rsidP="00D16ED8">
      <w:pPr>
        <w:ind w:right="169"/>
        <w:jc w:val="both"/>
        <w:rPr>
          <w:sz w:val="28"/>
          <w:szCs w:val="28"/>
        </w:rPr>
      </w:pPr>
    </w:p>
    <w:p w:rsidR="00B268DC" w:rsidRDefault="00333FA2" w:rsidP="00D16ED8">
      <w:pPr>
        <w:ind w:right="1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25 грудня 2020</w:t>
      </w:r>
      <w:r w:rsidR="00B268DC" w:rsidRPr="0035164E">
        <w:rPr>
          <w:b/>
          <w:i/>
          <w:sz w:val="28"/>
          <w:szCs w:val="28"/>
        </w:rPr>
        <w:t xml:space="preserve"> року</w:t>
      </w:r>
    </w:p>
    <w:p w:rsidR="00E5127B" w:rsidRPr="0035164E" w:rsidRDefault="00E5127B" w:rsidP="00D16ED8">
      <w:pPr>
        <w:ind w:right="1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15.00-18.00 год</w:t>
      </w:r>
    </w:p>
    <w:p w:rsidR="00241B92" w:rsidRDefault="00241B92" w:rsidP="00D16ED8">
      <w:pPr>
        <w:ind w:right="169"/>
        <w:jc w:val="both"/>
        <w:rPr>
          <w:sz w:val="28"/>
          <w:szCs w:val="28"/>
        </w:rPr>
      </w:pPr>
    </w:p>
    <w:p w:rsidR="00B268DC" w:rsidRDefault="00C22E14" w:rsidP="00D16ED8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>Свято Різдва Христового</w:t>
      </w:r>
      <w:r w:rsidR="00B268DC" w:rsidRPr="00333FA2">
        <w:rPr>
          <w:sz w:val="28"/>
          <w:szCs w:val="28"/>
        </w:rPr>
        <w:t xml:space="preserve"> (за Григоріанським календарем)</w:t>
      </w:r>
      <w:r>
        <w:rPr>
          <w:sz w:val="28"/>
          <w:szCs w:val="28"/>
        </w:rPr>
        <w:t>:</w:t>
      </w:r>
      <w:r w:rsidR="00E5127B">
        <w:rPr>
          <w:sz w:val="28"/>
          <w:szCs w:val="28"/>
        </w:rPr>
        <w:t xml:space="preserve"> Музичний святковий трамвайчик з казковими героями (по коліях трамвайного маршруту міста).</w:t>
      </w:r>
    </w:p>
    <w:p w:rsidR="00241B92" w:rsidRPr="00333FA2" w:rsidRDefault="00241B92" w:rsidP="00D16ED8">
      <w:pPr>
        <w:ind w:right="169"/>
        <w:jc w:val="both"/>
        <w:rPr>
          <w:sz w:val="28"/>
          <w:szCs w:val="28"/>
        </w:rPr>
      </w:pPr>
    </w:p>
    <w:p w:rsidR="00020864" w:rsidRPr="00333FA2" w:rsidRDefault="00020864" w:rsidP="00D16ED8">
      <w:pPr>
        <w:ind w:right="169"/>
        <w:jc w:val="both"/>
        <w:rPr>
          <w:sz w:val="28"/>
          <w:szCs w:val="28"/>
        </w:rPr>
      </w:pPr>
    </w:p>
    <w:p w:rsidR="00372C64" w:rsidRPr="0035164E" w:rsidRDefault="00372C64" w:rsidP="00D16ED8">
      <w:pPr>
        <w:ind w:right="169"/>
        <w:jc w:val="both"/>
        <w:rPr>
          <w:sz w:val="28"/>
          <w:szCs w:val="28"/>
        </w:rPr>
      </w:pPr>
    </w:p>
    <w:p w:rsidR="00B268DC" w:rsidRPr="0035164E" w:rsidRDefault="00333FA2" w:rsidP="00D16ED8">
      <w:pPr>
        <w:ind w:right="1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31 грудня 2020</w:t>
      </w:r>
      <w:r w:rsidR="00B268DC" w:rsidRPr="0035164E">
        <w:rPr>
          <w:b/>
          <w:i/>
          <w:sz w:val="28"/>
          <w:szCs w:val="28"/>
        </w:rPr>
        <w:t xml:space="preserve"> року - 01</w:t>
      </w:r>
      <w:r>
        <w:rPr>
          <w:b/>
          <w:i/>
          <w:sz w:val="28"/>
          <w:szCs w:val="28"/>
        </w:rPr>
        <w:t xml:space="preserve"> січня 2021</w:t>
      </w:r>
      <w:r w:rsidR="00B268DC" w:rsidRPr="0035164E">
        <w:rPr>
          <w:b/>
          <w:i/>
          <w:sz w:val="28"/>
          <w:szCs w:val="28"/>
        </w:rPr>
        <w:t xml:space="preserve"> року</w:t>
      </w:r>
    </w:p>
    <w:p w:rsidR="00B268DC" w:rsidRPr="0035164E" w:rsidRDefault="00333FA2" w:rsidP="00D16ED8">
      <w:pPr>
        <w:ind w:right="1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вулиця Михайлівська</w:t>
      </w:r>
    </w:p>
    <w:p w:rsidR="00B268DC" w:rsidRDefault="00C86B26" w:rsidP="00D16ED8">
      <w:pPr>
        <w:ind w:right="1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20</w:t>
      </w:r>
      <w:r w:rsidR="00CB56D8">
        <w:rPr>
          <w:b/>
          <w:i/>
          <w:sz w:val="28"/>
          <w:szCs w:val="28"/>
        </w:rPr>
        <w:t>.00-01</w:t>
      </w:r>
      <w:r w:rsidR="00C22E14">
        <w:rPr>
          <w:b/>
          <w:i/>
          <w:sz w:val="28"/>
          <w:szCs w:val="28"/>
        </w:rPr>
        <w:t>.00 год</w:t>
      </w:r>
    </w:p>
    <w:p w:rsidR="00241B92" w:rsidRPr="00E5127B" w:rsidRDefault="00E5127B" w:rsidP="00D16ED8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B56D8">
        <w:rPr>
          <w:sz w:val="28"/>
          <w:szCs w:val="28"/>
        </w:rPr>
        <w:t>узичний супровід</w:t>
      </w:r>
      <w:r>
        <w:rPr>
          <w:sz w:val="28"/>
          <w:szCs w:val="28"/>
        </w:rPr>
        <w:t xml:space="preserve"> біля </w:t>
      </w:r>
      <w:r w:rsidR="00B956DC">
        <w:rPr>
          <w:sz w:val="28"/>
          <w:szCs w:val="28"/>
        </w:rPr>
        <w:t xml:space="preserve">новорічної </w:t>
      </w:r>
      <w:r>
        <w:rPr>
          <w:sz w:val="28"/>
          <w:szCs w:val="28"/>
        </w:rPr>
        <w:t>ялинки.</w:t>
      </w:r>
    </w:p>
    <w:p w:rsidR="00B268DC" w:rsidRPr="0035164E" w:rsidRDefault="00B268DC" w:rsidP="00D16ED8">
      <w:pPr>
        <w:ind w:right="169"/>
        <w:jc w:val="both"/>
        <w:rPr>
          <w:sz w:val="28"/>
          <w:szCs w:val="28"/>
        </w:rPr>
      </w:pPr>
    </w:p>
    <w:p w:rsidR="007874F7" w:rsidRPr="0035164E" w:rsidRDefault="007874F7" w:rsidP="00D16ED8">
      <w:pPr>
        <w:pStyle w:val="af2"/>
        <w:spacing w:before="0" w:beforeAutospacing="0" w:after="0"/>
        <w:ind w:right="169"/>
        <w:rPr>
          <w:sz w:val="28"/>
          <w:szCs w:val="28"/>
          <w:lang w:val="uk-UA"/>
        </w:rPr>
      </w:pPr>
    </w:p>
    <w:p w:rsidR="00CB60B0" w:rsidRPr="0035164E" w:rsidRDefault="00CB60B0" w:rsidP="00D16ED8">
      <w:pPr>
        <w:ind w:right="169"/>
        <w:jc w:val="both"/>
        <w:rPr>
          <w:sz w:val="28"/>
          <w:szCs w:val="28"/>
        </w:rPr>
      </w:pPr>
    </w:p>
    <w:p w:rsidR="00C358F3" w:rsidRPr="0035164E" w:rsidRDefault="00A87CEE" w:rsidP="00D16ED8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58F3" w:rsidRPr="0035164E">
        <w:rPr>
          <w:sz w:val="28"/>
          <w:szCs w:val="28"/>
        </w:rPr>
        <w:t>ачальник управління</w:t>
      </w:r>
    </w:p>
    <w:p w:rsidR="00C358F3" w:rsidRPr="0035164E" w:rsidRDefault="00C358F3" w:rsidP="00D16ED8">
      <w:pPr>
        <w:tabs>
          <w:tab w:val="left" w:pos="7088"/>
        </w:tabs>
        <w:ind w:right="169"/>
        <w:jc w:val="both"/>
        <w:rPr>
          <w:sz w:val="28"/>
          <w:szCs w:val="28"/>
        </w:rPr>
      </w:pPr>
      <w:r w:rsidRPr="0035164E">
        <w:rPr>
          <w:sz w:val="28"/>
          <w:szCs w:val="28"/>
        </w:rPr>
        <w:t xml:space="preserve">культури міської ради                                            </w:t>
      </w:r>
      <w:r w:rsidR="00372C64" w:rsidRPr="0035164E">
        <w:rPr>
          <w:sz w:val="28"/>
          <w:szCs w:val="28"/>
        </w:rPr>
        <w:t xml:space="preserve">          </w:t>
      </w:r>
      <w:r w:rsidR="00A87CEE">
        <w:rPr>
          <w:sz w:val="28"/>
          <w:szCs w:val="28"/>
        </w:rPr>
        <w:t xml:space="preserve">     І. К. Колодій</w:t>
      </w:r>
    </w:p>
    <w:p w:rsidR="00C358F3" w:rsidRPr="0035164E" w:rsidRDefault="00C358F3" w:rsidP="00D16ED8">
      <w:pPr>
        <w:ind w:right="169"/>
        <w:jc w:val="both"/>
        <w:rPr>
          <w:sz w:val="28"/>
          <w:szCs w:val="28"/>
        </w:rPr>
      </w:pPr>
    </w:p>
    <w:p w:rsidR="00F1077C" w:rsidRPr="0035164E" w:rsidRDefault="00F1077C" w:rsidP="00D16ED8">
      <w:pPr>
        <w:ind w:right="169"/>
        <w:jc w:val="both"/>
        <w:rPr>
          <w:sz w:val="28"/>
          <w:szCs w:val="28"/>
        </w:rPr>
      </w:pPr>
    </w:p>
    <w:p w:rsidR="00F50DBB" w:rsidRPr="0035164E" w:rsidRDefault="00F50DBB" w:rsidP="00D16ED8">
      <w:pPr>
        <w:ind w:right="169"/>
        <w:jc w:val="both"/>
        <w:rPr>
          <w:sz w:val="28"/>
          <w:szCs w:val="28"/>
        </w:rPr>
      </w:pPr>
    </w:p>
    <w:p w:rsidR="00812E10" w:rsidRPr="0035164E" w:rsidRDefault="0095664D" w:rsidP="00D16ED8">
      <w:pPr>
        <w:ind w:right="169"/>
        <w:jc w:val="both"/>
        <w:rPr>
          <w:sz w:val="28"/>
          <w:szCs w:val="28"/>
        </w:rPr>
      </w:pPr>
      <w:r w:rsidRPr="0035164E">
        <w:rPr>
          <w:sz w:val="28"/>
          <w:szCs w:val="28"/>
        </w:rPr>
        <w:t>Керуючий справами</w:t>
      </w:r>
    </w:p>
    <w:p w:rsidR="0095664D" w:rsidRPr="0035164E" w:rsidRDefault="0095664D" w:rsidP="00D16ED8">
      <w:pPr>
        <w:ind w:right="169"/>
        <w:jc w:val="both"/>
        <w:rPr>
          <w:sz w:val="28"/>
          <w:szCs w:val="28"/>
        </w:rPr>
      </w:pPr>
      <w:r w:rsidRPr="0035164E">
        <w:rPr>
          <w:sz w:val="28"/>
          <w:szCs w:val="28"/>
        </w:rPr>
        <w:t xml:space="preserve">виконавчого комітету                                                 </w:t>
      </w:r>
      <w:r w:rsidR="00372C64" w:rsidRPr="0035164E">
        <w:rPr>
          <w:sz w:val="28"/>
          <w:szCs w:val="28"/>
        </w:rPr>
        <w:t xml:space="preserve">          </w:t>
      </w:r>
      <w:r w:rsidR="00A87CEE">
        <w:rPr>
          <w:sz w:val="28"/>
          <w:szCs w:val="28"/>
        </w:rPr>
        <w:t>О. М. Пашко</w:t>
      </w:r>
    </w:p>
    <w:sectPr w:rsidR="0095664D" w:rsidRPr="0035164E" w:rsidSect="00172975">
      <w:headerReference w:type="default" r:id="rId10"/>
      <w:pgSz w:w="11906" w:h="16838"/>
      <w:pgMar w:top="1134" w:right="397" w:bottom="709" w:left="1701" w:header="62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40" w:rsidRDefault="000C1A40">
      <w:r>
        <w:separator/>
      </w:r>
    </w:p>
  </w:endnote>
  <w:endnote w:type="continuationSeparator" w:id="0">
    <w:p w:rsidR="000C1A40" w:rsidRDefault="000C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40" w:rsidRDefault="000C1A40">
      <w:r>
        <w:separator/>
      </w:r>
    </w:p>
  </w:footnote>
  <w:footnote w:type="continuationSeparator" w:id="0">
    <w:p w:rsidR="000C1A40" w:rsidRDefault="000C1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3" w:rsidRPr="00614273" w:rsidRDefault="00614273">
    <w:pPr>
      <w:pStyle w:val="a8"/>
      <w:jc w:val="center"/>
      <w:rPr>
        <w:sz w:val="28"/>
        <w:szCs w:val="28"/>
      </w:rPr>
    </w:pPr>
    <w:r w:rsidRPr="00614273">
      <w:rPr>
        <w:sz w:val="28"/>
        <w:szCs w:val="28"/>
      </w:rPr>
      <w:fldChar w:fldCharType="begin"/>
    </w:r>
    <w:r w:rsidRPr="00614273">
      <w:rPr>
        <w:sz w:val="28"/>
        <w:szCs w:val="28"/>
      </w:rPr>
      <w:instrText xml:space="preserve"> PAGE   \* MERGEFORMAT </w:instrText>
    </w:r>
    <w:r w:rsidRPr="00614273">
      <w:rPr>
        <w:sz w:val="28"/>
        <w:szCs w:val="28"/>
      </w:rPr>
      <w:fldChar w:fldCharType="separate"/>
    </w:r>
    <w:r w:rsidR="00AC584E">
      <w:rPr>
        <w:noProof/>
        <w:sz w:val="28"/>
        <w:szCs w:val="28"/>
      </w:rPr>
      <w:t>4</w:t>
    </w:r>
    <w:r w:rsidRPr="00614273">
      <w:rPr>
        <w:sz w:val="28"/>
        <w:szCs w:val="28"/>
      </w:rPr>
      <w:fldChar w:fldCharType="end"/>
    </w:r>
  </w:p>
  <w:p w:rsidR="00C358F3" w:rsidRPr="00614273" w:rsidRDefault="00C358F3" w:rsidP="00614273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Times New Roman"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">
    <w:nsid w:val="14332F2C"/>
    <w:multiLevelType w:val="hybridMultilevel"/>
    <w:tmpl w:val="62D63F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545BB"/>
    <w:multiLevelType w:val="hybridMultilevel"/>
    <w:tmpl w:val="63CCE452"/>
    <w:lvl w:ilvl="0" w:tplc="BCDE28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1D80312">
      <w:numFmt w:val="none"/>
      <w:lvlText w:val=""/>
      <w:lvlJc w:val="left"/>
      <w:pPr>
        <w:tabs>
          <w:tab w:val="num" w:pos="0"/>
        </w:tabs>
      </w:pPr>
    </w:lvl>
    <w:lvl w:ilvl="2" w:tplc="351A9A5A">
      <w:numFmt w:val="none"/>
      <w:lvlText w:val=""/>
      <w:lvlJc w:val="left"/>
      <w:pPr>
        <w:tabs>
          <w:tab w:val="num" w:pos="0"/>
        </w:tabs>
      </w:pPr>
    </w:lvl>
    <w:lvl w:ilvl="3" w:tplc="F3EC2DCE">
      <w:numFmt w:val="none"/>
      <w:lvlText w:val=""/>
      <w:lvlJc w:val="left"/>
      <w:pPr>
        <w:tabs>
          <w:tab w:val="num" w:pos="0"/>
        </w:tabs>
      </w:pPr>
    </w:lvl>
    <w:lvl w:ilvl="4" w:tplc="AB8CC574">
      <w:numFmt w:val="none"/>
      <w:lvlText w:val=""/>
      <w:lvlJc w:val="left"/>
      <w:pPr>
        <w:tabs>
          <w:tab w:val="num" w:pos="0"/>
        </w:tabs>
      </w:pPr>
    </w:lvl>
    <w:lvl w:ilvl="5" w:tplc="8AB84ECA">
      <w:numFmt w:val="none"/>
      <w:lvlText w:val=""/>
      <w:lvlJc w:val="left"/>
      <w:pPr>
        <w:tabs>
          <w:tab w:val="num" w:pos="0"/>
        </w:tabs>
      </w:pPr>
    </w:lvl>
    <w:lvl w:ilvl="6" w:tplc="EE1C5AD6">
      <w:numFmt w:val="none"/>
      <w:lvlText w:val=""/>
      <w:lvlJc w:val="left"/>
      <w:pPr>
        <w:tabs>
          <w:tab w:val="num" w:pos="0"/>
        </w:tabs>
      </w:pPr>
    </w:lvl>
    <w:lvl w:ilvl="7" w:tplc="34726170">
      <w:numFmt w:val="none"/>
      <w:lvlText w:val=""/>
      <w:lvlJc w:val="left"/>
      <w:pPr>
        <w:tabs>
          <w:tab w:val="num" w:pos="0"/>
        </w:tabs>
      </w:pPr>
    </w:lvl>
    <w:lvl w:ilvl="8" w:tplc="9F6EDF68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5E2028F1"/>
    <w:multiLevelType w:val="hybridMultilevel"/>
    <w:tmpl w:val="4446A2C8"/>
    <w:lvl w:ilvl="0" w:tplc="56E031A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179EB"/>
    <w:multiLevelType w:val="hybridMultilevel"/>
    <w:tmpl w:val="F3E0886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062B"/>
    <w:rsid w:val="00020864"/>
    <w:rsid w:val="00022A88"/>
    <w:rsid w:val="00037653"/>
    <w:rsid w:val="000430AF"/>
    <w:rsid w:val="000463ED"/>
    <w:rsid w:val="00046DF4"/>
    <w:rsid w:val="00060416"/>
    <w:rsid w:val="00065079"/>
    <w:rsid w:val="00072C0E"/>
    <w:rsid w:val="00074ECD"/>
    <w:rsid w:val="0008111B"/>
    <w:rsid w:val="000824EC"/>
    <w:rsid w:val="00083C28"/>
    <w:rsid w:val="00094793"/>
    <w:rsid w:val="000C1A40"/>
    <w:rsid w:val="000C61FA"/>
    <w:rsid w:val="000C6318"/>
    <w:rsid w:val="000E756D"/>
    <w:rsid w:val="000F3D92"/>
    <w:rsid w:val="001071A0"/>
    <w:rsid w:val="00112525"/>
    <w:rsid w:val="00140A15"/>
    <w:rsid w:val="001509FE"/>
    <w:rsid w:val="00162D28"/>
    <w:rsid w:val="00167467"/>
    <w:rsid w:val="00172975"/>
    <w:rsid w:val="00185C2B"/>
    <w:rsid w:val="001A172C"/>
    <w:rsid w:val="001B1697"/>
    <w:rsid w:val="001E4B0A"/>
    <w:rsid w:val="001E7F97"/>
    <w:rsid w:val="00224336"/>
    <w:rsid w:val="002253BA"/>
    <w:rsid w:val="00241B92"/>
    <w:rsid w:val="00263D08"/>
    <w:rsid w:val="002655E6"/>
    <w:rsid w:val="0027637F"/>
    <w:rsid w:val="00281104"/>
    <w:rsid w:val="002C18C7"/>
    <w:rsid w:val="002D1EBC"/>
    <w:rsid w:val="002D4093"/>
    <w:rsid w:val="002D6102"/>
    <w:rsid w:val="002D77B1"/>
    <w:rsid w:val="002E69BF"/>
    <w:rsid w:val="002F197C"/>
    <w:rsid w:val="003043AD"/>
    <w:rsid w:val="00304D72"/>
    <w:rsid w:val="00305A92"/>
    <w:rsid w:val="0030798E"/>
    <w:rsid w:val="00311366"/>
    <w:rsid w:val="0032397B"/>
    <w:rsid w:val="00333FA2"/>
    <w:rsid w:val="00342D32"/>
    <w:rsid w:val="0035164E"/>
    <w:rsid w:val="00372C64"/>
    <w:rsid w:val="00373D39"/>
    <w:rsid w:val="00385C55"/>
    <w:rsid w:val="003960EA"/>
    <w:rsid w:val="00396893"/>
    <w:rsid w:val="003A06AE"/>
    <w:rsid w:val="003B2932"/>
    <w:rsid w:val="003C3B1D"/>
    <w:rsid w:val="003C5C1A"/>
    <w:rsid w:val="004115E6"/>
    <w:rsid w:val="0042284A"/>
    <w:rsid w:val="00431B07"/>
    <w:rsid w:val="004438CC"/>
    <w:rsid w:val="0047092D"/>
    <w:rsid w:val="00473824"/>
    <w:rsid w:val="00481782"/>
    <w:rsid w:val="00484246"/>
    <w:rsid w:val="0048728B"/>
    <w:rsid w:val="00492A05"/>
    <w:rsid w:val="004A3C54"/>
    <w:rsid w:val="004C033C"/>
    <w:rsid w:val="004C3319"/>
    <w:rsid w:val="004D448C"/>
    <w:rsid w:val="004D6272"/>
    <w:rsid w:val="005109CD"/>
    <w:rsid w:val="00510D64"/>
    <w:rsid w:val="00523D5A"/>
    <w:rsid w:val="00533752"/>
    <w:rsid w:val="00544907"/>
    <w:rsid w:val="00566F08"/>
    <w:rsid w:val="0059199D"/>
    <w:rsid w:val="00592FB2"/>
    <w:rsid w:val="0059696D"/>
    <w:rsid w:val="005C2D82"/>
    <w:rsid w:val="005C6DA3"/>
    <w:rsid w:val="005D5F9B"/>
    <w:rsid w:val="005E34A3"/>
    <w:rsid w:val="005E3842"/>
    <w:rsid w:val="005E60C9"/>
    <w:rsid w:val="006047A3"/>
    <w:rsid w:val="00606D3E"/>
    <w:rsid w:val="00607592"/>
    <w:rsid w:val="006141F0"/>
    <w:rsid w:val="00614273"/>
    <w:rsid w:val="0062005C"/>
    <w:rsid w:val="006232FA"/>
    <w:rsid w:val="00637249"/>
    <w:rsid w:val="00641703"/>
    <w:rsid w:val="00661CF6"/>
    <w:rsid w:val="00662E3B"/>
    <w:rsid w:val="0066442C"/>
    <w:rsid w:val="0066659D"/>
    <w:rsid w:val="006816DE"/>
    <w:rsid w:val="006853FF"/>
    <w:rsid w:val="00695E17"/>
    <w:rsid w:val="006A0AC3"/>
    <w:rsid w:val="006B564C"/>
    <w:rsid w:val="006E3257"/>
    <w:rsid w:val="006E7FA2"/>
    <w:rsid w:val="00713FE8"/>
    <w:rsid w:val="00741F85"/>
    <w:rsid w:val="0074262E"/>
    <w:rsid w:val="007474DF"/>
    <w:rsid w:val="00760960"/>
    <w:rsid w:val="007874F7"/>
    <w:rsid w:val="007901B2"/>
    <w:rsid w:val="00794E72"/>
    <w:rsid w:val="007A7003"/>
    <w:rsid w:val="007B5995"/>
    <w:rsid w:val="007B659D"/>
    <w:rsid w:val="007D3CBE"/>
    <w:rsid w:val="007F0159"/>
    <w:rsid w:val="007F3A88"/>
    <w:rsid w:val="007F42EE"/>
    <w:rsid w:val="008016C6"/>
    <w:rsid w:val="00812E10"/>
    <w:rsid w:val="0084121B"/>
    <w:rsid w:val="0086447F"/>
    <w:rsid w:val="0086604A"/>
    <w:rsid w:val="00874D16"/>
    <w:rsid w:val="00891F68"/>
    <w:rsid w:val="008B4364"/>
    <w:rsid w:val="008B67A9"/>
    <w:rsid w:val="008B7807"/>
    <w:rsid w:val="008C18FF"/>
    <w:rsid w:val="008E2D07"/>
    <w:rsid w:val="008E646A"/>
    <w:rsid w:val="008F1AE0"/>
    <w:rsid w:val="008F7A61"/>
    <w:rsid w:val="009276A0"/>
    <w:rsid w:val="0095664D"/>
    <w:rsid w:val="00960D0B"/>
    <w:rsid w:val="00963F30"/>
    <w:rsid w:val="009B50A0"/>
    <w:rsid w:val="009C051D"/>
    <w:rsid w:val="009C3895"/>
    <w:rsid w:val="009C4D22"/>
    <w:rsid w:val="009C5709"/>
    <w:rsid w:val="009C6E20"/>
    <w:rsid w:val="009D1767"/>
    <w:rsid w:val="009D55BC"/>
    <w:rsid w:val="009F0B16"/>
    <w:rsid w:val="009F5CCE"/>
    <w:rsid w:val="009F7751"/>
    <w:rsid w:val="00A110CF"/>
    <w:rsid w:val="00A15115"/>
    <w:rsid w:val="00A16854"/>
    <w:rsid w:val="00A51E1F"/>
    <w:rsid w:val="00A52EE8"/>
    <w:rsid w:val="00A74F10"/>
    <w:rsid w:val="00A75507"/>
    <w:rsid w:val="00A81A56"/>
    <w:rsid w:val="00A8711D"/>
    <w:rsid w:val="00A87CEE"/>
    <w:rsid w:val="00A9129D"/>
    <w:rsid w:val="00A92360"/>
    <w:rsid w:val="00AA4B6B"/>
    <w:rsid w:val="00AC3DE2"/>
    <w:rsid w:val="00AC584E"/>
    <w:rsid w:val="00AD60ED"/>
    <w:rsid w:val="00AE3B3D"/>
    <w:rsid w:val="00AF14C8"/>
    <w:rsid w:val="00AF3496"/>
    <w:rsid w:val="00B15FDD"/>
    <w:rsid w:val="00B17180"/>
    <w:rsid w:val="00B20885"/>
    <w:rsid w:val="00B268DC"/>
    <w:rsid w:val="00B32DDE"/>
    <w:rsid w:val="00B543DC"/>
    <w:rsid w:val="00B7503D"/>
    <w:rsid w:val="00B76673"/>
    <w:rsid w:val="00B956DC"/>
    <w:rsid w:val="00BA062B"/>
    <w:rsid w:val="00BB2E03"/>
    <w:rsid w:val="00BB53FF"/>
    <w:rsid w:val="00BB74EA"/>
    <w:rsid w:val="00BE23F3"/>
    <w:rsid w:val="00BE5413"/>
    <w:rsid w:val="00BE5F42"/>
    <w:rsid w:val="00BE6A18"/>
    <w:rsid w:val="00C018E4"/>
    <w:rsid w:val="00C22E14"/>
    <w:rsid w:val="00C3390B"/>
    <w:rsid w:val="00C358F3"/>
    <w:rsid w:val="00C35A87"/>
    <w:rsid w:val="00C374C8"/>
    <w:rsid w:val="00C416E8"/>
    <w:rsid w:val="00C552B1"/>
    <w:rsid w:val="00C86B26"/>
    <w:rsid w:val="00CB56D8"/>
    <w:rsid w:val="00CB60B0"/>
    <w:rsid w:val="00CC7231"/>
    <w:rsid w:val="00CD4F88"/>
    <w:rsid w:val="00D0380F"/>
    <w:rsid w:val="00D06B36"/>
    <w:rsid w:val="00D15F6C"/>
    <w:rsid w:val="00D16ED8"/>
    <w:rsid w:val="00D219B2"/>
    <w:rsid w:val="00D31DB9"/>
    <w:rsid w:val="00D3374D"/>
    <w:rsid w:val="00D36362"/>
    <w:rsid w:val="00D42ADC"/>
    <w:rsid w:val="00DA0EF4"/>
    <w:rsid w:val="00DB054D"/>
    <w:rsid w:val="00DB7B35"/>
    <w:rsid w:val="00DC0A2D"/>
    <w:rsid w:val="00DC2D18"/>
    <w:rsid w:val="00DC5AA7"/>
    <w:rsid w:val="00DD66E1"/>
    <w:rsid w:val="00DE2060"/>
    <w:rsid w:val="00DE30CD"/>
    <w:rsid w:val="00DE4526"/>
    <w:rsid w:val="00E22D1A"/>
    <w:rsid w:val="00E25F12"/>
    <w:rsid w:val="00E45393"/>
    <w:rsid w:val="00E50FBF"/>
    <w:rsid w:val="00E5127B"/>
    <w:rsid w:val="00E54344"/>
    <w:rsid w:val="00E5623B"/>
    <w:rsid w:val="00E65586"/>
    <w:rsid w:val="00E66B23"/>
    <w:rsid w:val="00E75271"/>
    <w:rsid w:val="00E77CE4"/>
    <w:rsid w:val="00E800B4"/>
    <w:rsid w:val="00E84EF1"/>
    <w:rsid w:val="00E91DD0"/>
    <w:rsid w:val="00E9560F"/>
    <w:rsid w:val="00EC1DEB"/>
    <w:rsid w:val="00EE2D5E"/>
    <w:rsid w:val="00EE4356"/>
    <w:rsid w:val="00EE52FE"/>
    <w:rsid w:val="00F04190"/>
    <w:rsid w:val="00F1077C"/>
    <w:rsid w:val="00F218F6"/>
    <w:rsid w:val="00F34CF1"/>
    <w:rsid w:val="00F36445"/>
    <w:rsid w:val="00F40B9A"/>
    <w:rsid w:val="00F50DBB"/>
    <w:rsid w:val="00F573CF"/>
    <w:rsid w:val="00F81BAB"/>
    <w:rsid w:val="00F9472C"/>
    <w:rsid w:val="00FB553C"/>
    <w:rsid w:val="00FD082E"/>
    <w:rsid w:val="00FE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20" w:lineRule="exact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jc w:val="center"/>
    </w:pPr>
    <w:rPr>
      <w:b/>
      <w:sz w:val="28"/>
    </w:rPr>
  </w:style>
  <w:style w:type="paragraph" w:styleId="a5">
    <w:name w:val="Body Text"/>
    <w:basedOn w:val="a"/>
    <w:pPr>
      <w:spacing w:line="320" w:lineRule="exact"/>
    </w:pPr>
    <w:rPr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Subtitle"/>
    <w:basedOn w:val="a"/>
    <w:next w:val="a5"/>
    <w:qFormat/>
    <w:pPr>
      <w:jc w:val="center"/>
    </w:pPr>
    <w:rPr>
      <w:b/>
      <w:spacing w:val="8"/>
      <w:sz w:val="3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line="360" w:lineRule="exact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pPr>
      <w:spacing w:line="276" w:lineRule="auto"/>
      <w:jc w:val="both"/>
    </w:pPr>
    <w:rPr>
      <w:sz w:val="28"/>
    </w:rPr>
  </w:style>
  <w:style w:type="paragraph" w:customStyle="1" w:styleId="31">
    <w:name w:val="Основной текст 31"/>
    <w:basedOn w:val="a"/>
    <w:pPr>
      <w:spacing w:line="360" w:lineRule="auto"/>
      <w:jc w:val="both"/>
    </w:pPr>
    <w:rPr>
      <w:b/>
      <w:bCs/>
      <w:sz w:val="28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454"/>
      <w:jc w:val="both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a4"/>
    <w:next w:val="a5"/>
    <w:qFormat/>
    <w:rPr>
      <w:bCs/>
      <w:sz w:val="56"/>
      <w:szCs w:val="56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  <w:style w:type="paragraph" w:styleId="af2">
    <w:name w:val="Normal (Web)"/>
    <w:basedOn w:val="a"/>
    <w:uiPriority w:val="99"/>
    <w:unhideWhenUsed/>
    <w:rsid w:val="00EE2D5E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  <w:style w:type="character" w:customStyle="1" w:styleId="a9">
    <w:name w:val="Верхний колонтитул Знак"/>
    <w:link w:val="a8"/>
    <w:uiPriority w:val="99"/>
    <w:rsid w:val="00614273"/>
    <w:rPr>
      <w:lang w:val="uk-UA" w:eastAsia="zh-CN"/>
    </w:rPr>
  </w:style>
  <w:style w:type="paragraph" w:styleId="af3">
    <w:name w:val="List Paragraph"/>
    <w:basedOn w:val="a"/>
    <w:uiPriority w:val="34"/>
    <w:qFormat/>
    <w:rsid w:val="00B268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87;&#1088;&#1072;&#1074;&#1083;&#1077;&#1085;&#1080;&#1077;\Application%20Data\Microsoft\&#1064;&#1072;&#1073;&#1083;&#1086;&#1085;&#1099;\&#1056;&#1110;&#1096;&#1077;&#1085;&#1085;&#1103;%20&#1052;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1D61-A024-400F-B6A4-5104DD87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МВК</Template>
  <TotalTime>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Управление семьи и спорта</dc:creator>
  <cp:lastModifiedBy>user1</cp:lastModifiedBy>
  <cp:revision>2</cp:revision>
  <cp:lastPrinted>2020-12-14T13:52:00Z</cp:lastPrinted>
  <dcterms:created xsi:type="dcterms:W3CDTF">2020-12-15T13:44:00Z</dcterms:created>
  <dcterms:modified xsi:type="dcterms:W3CDTF">2020-12-15T13:44:00Z</dcterms:modified>
</cp:coreProperties>
</file>