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Pr="00A32FDB" w:rsidRDefault="00C358F3" w:rsidP="00695E17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A32FDB"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ed="t">
            <v:fill color2="black"/>
            <v:imagedata r:id="rId8" o:title=""/>
          </v:shape>
          <o:OLEObject Type="Embed" ProgID="Word.Picture.8" ShapeID="_x0000_i1025" DrawAspect="Content" ObjectID="_1670744039" r:id="rId9"/>
        </w:object>
      </w:r>
    </w:p>
    <w:p w:rsidR="00C358F3" w:rsidRPr="00A32FDB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 w:rsidRPr="00A32FDB">
        <w:rPr>
          <w:b/>
          <w:sz w:val="28"/>
          <w:szCs w:val="28"/>
        </w:rPr>
        <w:t>УКРАЇНА</w:t>
      </w:r>
    </w:p>
    <w:p w:rsidR="00C358F3" w:rsidRPr="00A32FDB" w:rsidRDefault="00C358F3">
      <w:pPr>
        <w:jc w:val="center"/>
        <w:rPr>
          <w:b/>
          <w:sz w:val="28"/>
          <w:szCs w:val="28"/>
        </w:rPr>
      </w:pPr>
      <w:r w:rsidRPr="00A32FDB">
        <w:rPr>
          <w:b/>
          <w:sz w:val="28"/>
          <w:szCs w:val="28"/>
        </w:rPr>
        <w:t>ЖИТОМИРСЬКА МІСЬКА РАДА</w:t>
      </w:r>
    </w:p>
    <w:p w:rsidR="00C358F3" w:rsidRPr="00A32FDB" w:rsidRDefault="00C358F3">
      <w:pPr>
        <w:jc w:val="center"/>
        <w:rPr>
          <w:b/>
          <w:sz w:val="28"/>
          <w:szCs w:val="28"/>
        </w:rPr>
      </w:pPr>
      <w:r w:rsidRPr="00A32FDB">
        <w:rPr>
          <w:b/>
          <w:sz w:val="28"/>
          <w:szCs w:val="28"/>
        </w:rPr>
        <w:t>ВИКОНАВЧИЙ КОМІТЕТ</w:t>
      </w:r>
    </w:p>
    <w:p w:rsidR="00C358F3" w:rsidRPr="00A32FDB" w:rsidRDefault="00C358F3">
      <w:pPr>
        <w:jc w:val="center"/>
        <w:rPr>
          <w:b/>
          <w:sz w:val="28"/>
          <w:szCs w:val="28"/>
        </w:rPr>
      </w:pPr>
    </w:p>
    <w:p w:rsidR="00C358F3" w:rsidRPr="00A32FDB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  <w:r w:rsidRPr="00A32FDB">
        <w:rPr>
          <w:b/>
          <w:sz w:val="28"/>
          <w:szCs w:val="28"/>
        </w:rPr>
        <w:t>РІШЕННЯ</w:t>
      </w:r>
    </w:p>
    <w:p w:rsidR="00C358F3" w:rsidRPr="00A32FDB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C358F3" w:rsidRPr="00A32FDB" w:rsidRDefault="00EE52FE">
      <w:pPr>
        <w:rPr>
          <w:b/>
          <w:sz w:val="28"/>
          <w:szCs w:val="28"/>
        </w:rPr>
      </w:pPr>
      <w:r w:rsidRPr="00A32FDB">
        <w:rPr>
          <w:sz w:val="28"/>
          <w:szCs w:val="28"/>
        </w:rPr>
        <w:t xml:space="preserve">від </w:t>
      </w:r>
      <w:r w:rsidR="00DE2060" w:rsidRPr="00A32FDB">
        <w:rPr>
          <w:sz w:val="28"/>
          <w:szCs w:val="28"/>
        </w:rPr>
        <w:t>_____________</w:t>
      </w:r>
      <w:r w:rsidR="00C358F3" w:rsidRPr="00A32FDB">
        <w:rPr>
          <w:sz w:val="28"/>
          <w:szCs w:val="28"/>
        </w:rPr>
        <w:t xml:space="preserve"> №</w:t>
      </w:r>
      <w:r w:rsidRPr="00A32FDB">
        <w:rPr>
          <w:sz w:val="28"/>
          <w:szCs w:val="28"/>
        </w:rPr>
        <w:t xml:space="preserve"> </w:t>
      </w:r>
      <w:r w:rsidR="00DE2060" w:rsidRPr="00A32FDB">
        <w:rPr>
          <w:sz w:val="28"/>
          <w:szCs w:val="28"/>
        </w:rPr>
        <w:t>_____</w:t>
      </w:r>
    </w:p>
    <w:p w:rsidR="00C358F3" w:rsidRPr="00A32FDB" w:rsidRDefault="00342D32">
      <w:pPr>
        <w:rPr>
          <w:sz w:val="28"/>
          <w:szCs w:val="28"/>
        </w:rPr>
      </w:pPr>
      <w:r w:rsidRPr="00A32FDB">
        <w:rPr>
          <w:b/>
          <w:sz w:val="28"/>
          <w:szCs w:val="28"/>
        </w:rPr>
        <w:t xml:space="preserve">                    </w:t>
      </w:r>
      <w:r w:rsidR="00C358F3" w:rsidRPr="00A32FDB">
        <w:rPr>
          <w:b/>
          <w:sz w:val="28"/>
          <w:szCs w:val="28"/>
        </w:rPr>
        <w:t xml:space="preserve">  </w:t>
      </w:r>
      <w:r w:rsidR="00C358F3" w:rsidRPr="00A32FDB">
        <w:rPr>
          <w:sz w:val="28"/>
          <w:szCs w:val="28"/>
        </w:rPr>
        <w:t>м. Житомир</w:t>
      </w:r>
    </w:p>
    <w:p w:rsidR="00481782" w:rsidRPr="00A32FDB" w:rsidRDefault="00481782" w:rsidP="009C5709">
      <w:pPr>
        <w:pStyle w:val="a5"/>
      </w:pPr>
    </w:p>
    <w:p w:rsidR="00F8286B" w:rsidRPr="00A32FDB" w:rsidRDefault="00F8286B" w:rsidP="00F8286B">
      <w:pPr>
        <w:pStyle w:val="1"/>
        <w:numPr>
          <w:ilvl w:val="0"/>
          <w:numId w:val="0"/>
        </w:numPr>
        <w:jc w:val="left"/>
        <w:rPr>
          <w:b w:val="0"/>
          <w:bCs/>
          <w:szCs w:val="28"/>
        </w:rPr>
      </w:pPr>
      <w:r w:rsidRPr="00A32FDB">
        <w:rPr>
          <w:b w:val="0"/>
          <w:bCs/>
          <w:szCs w:val="28"/>
        </w:rPr>
        <w:t>Про внесення змін в рішення виконавчого</w:t>
      </w:r>
    </w:p>
    <w:p w:rsidR="00F8286B" w:rsidRPr="00A32FDB" w:rsidRDefault="00F8286B" w:rsidP="00F8286B">
      <w:pPr>
        <w:rPr>
          <w:sz w:val="28"/>
          <w:szCs w:val="28"/>
        </w:rPr>
      </w:pPr>
      <w:r w:rsidRPr="00A32FDB">
        <w:rPr>
          <w:sz w:val="28"/>
          <w:szCs w:val="28"/>
        </w:rPr>
        <w:t>комітету</w:t>
      </w:r>
      <w:r w:rsidRPr="00A32FDB">
        <w:t xml:space="preserve"> </w:t>
      </w:r>
      <w:r w:rsidRPr="00A32FDB">
        <w:rPr>
          <w:sz w:val="28"/>
          <w:szCs w:val="28"/>
        </w:rPr>
        <w:t>міської ради від 16.12.2020 №1475</w:t>
      </w:r>
    </w:p>
    <w:p w:rsidR="00C358F3" w:rsidRPr="00A32FDB" w:rsidRDefault="00F8286B" w:rsidP="00A90535">
      <w:pPr>
        <w:pStyle w:val="1"/>
        <w:numPr>
          <w:ilvl w:val="0"/>
          <w:numId w:val="0"/>
        </w:numPr>
        <w:jc w:val="left"/>
        <w:rPr>
          <w:b w:val="0"/>
          <w:szCs w:val="28"/>
        </w:rPr>
      </w:pPr>
      <w:r w:rsidRPr="00A32FDB">
        <w:rPr>
          <w:b w:val="0"/>
          <w:bCs/>
          <w:szCs w:val="28"/>
        </w:rPr>
        <w:t>«</w:t>
      </w:r>
      <w:r w:rsidR="009C3895" w:rsidRPr="00A32FDB">
        <w:rPr>
          <w:b w:val="0"/>
          <w:bCs/>
          <w:szCs w:val="28"/>
        </w:rPr>
        <w:t>Пр</w:t>
      </w:r>
      <w:r w:rsidR="00891F68" w:rsidRPr="00A32FDB">
        <w:rPr>
          <w:b w:val="0"/>
          <w:bCs/>
          <w:szCs w:val="28"/>
        </w:rPr>
        <w:t>о</w:t>
      </w:r>
      <w:r w:rsidR="00185C2B" w:rsidRPr="00A32FDB">
        <w:rPr>
          <w:b w:val="0"/>
          <w:bCs/>
          <w:szCs w:val="28"/>
        </w:rPr>
        <w:t xml:space="preserve"> проведення</w:t>
      </w:r>
      <w:r w:rsidR="00C358F3" w:rsidRPr="00A32FDB">
        <w:rPr>
          <w:b w:val="0"/>
          <w:bCs/>
          <w:szCs w:val="28"/>
        </w:rPr>
        <w:t xml:space="preserve"> </w:t>
      </w:r>
      <w:r w:rsidR="00891F68" w:rsidRPr="00A32FDB">
        <w:rPr>
          <w:b w:val="0"/>
          <w:bCs/>
          <w:szCs w:val="28"/>
        </w:rPr>
        <w:t>новорічних</w:t>
      </w:r>
      <w:r w:rsidR="00A90535" w:rsidRPr="00A32FDB">
        <w:rPr>
          <w:b w:val="0"/>
          <w:bCs/>
          <w:szCs w:val="28"/>
        </w:rPr>
        <w:t xml:space="preserve"> </w:t>
      </w:r>
      <w:r w:rsidR="00A90535" w:rsidRPr="00A32FDB">
        <w:rPr>
          <w:b w:val="0"/>
          <w:szCs w:val="28"/>
        </w:rPr>
        <w:t>з</w:t>
      </w:r>
      <w:r w:rsidR="00891F68" w:rsidRPr="00A32FDB">
        <w:rPr>
          <w:b w:val="0"/>
          <w:szCs w:val="28"/>
        </w:rPr>
        <w:t>аходів</w:t>
      </w:r>
      <w:r w:rsidRPr="00A32FDB">
        <w:rPr>
          <w:b w:val="0"/>
          <w:szCs w:val="28"/>
        </w:rPr>
        <w:t>»</w:t>
      </w:r>
    </w:p>
    <w:p w:rsidR="00481782" w:rsidRPr="00A32FDB" w:rsidRDefault="00481782">
      <w:pPr>
        <w:jc w:val="both"/>
        <w:rPr>
          <w:sz w:val="28"/>
          <w:szCs w:val="28"/>
        </w:rPr>
      </w:pPr>
    </w:p>
    <w:p w:rsidR="00C358F3" w:rsidRPr="00A32FDB" w:rsidRDefault="00B76673" w:rsidP="00AD60ED">
      <w:pPr>
        <w:pStyle w:val="a5"/>
        <w:ind w:right="-1" w:firstLine="720"/>
        <w:jc w:val="both"/>
        <w:rPr>
          <w:szCs w:val="28"/>
        </w:rPr>
      </w:pPr>
      <w:r w:rsidRPr="00A32FDB">
        <w:rPr>
          <w:szCs w:val="28"/>
        </w:rPr>
        <w:t xml:space="preserve">З метою </w:t>
      </w:r>
      <w:r w:rsidR="009C3895" w:rsidRPr="00A32FDB">
        <w:rPr>
          <w:szCs w:val="28"/>
        </w:rPr>
        <w:t>сприяння розвитку народної творчості та в</w:t>
      </w:r>
      <w:r w:rsidR="009F0B16" w:rsidRPr="00A32FDB">
        <w:rPr>
          <w:szCs w:val="28"/>
        </w:rPr>
        <w:t>ідродженню національних обрядів українського народу</w:t>
      </w:r>
      <w:r w:rsidR="009C3895" w:rsidRPr="00A32FDB">
        <w:rPr>
          <w:szCs w:val="28"/>
        </w:rPr>
        <w:t>,</w:t>
      </w:r>
      <w:r w:rsidR="009F0B16" w:rsidRPr="00A32FDB">
        <w:rPr>
          <w:szCs w:val="28"/>
        </w:rPr>
        <w:t xml:space="preserve"> заснованих на ідеалах Істини, Краси та Добра,</w:t>
      </w:r>
      <w:r w:rsidR="009C3895" w:rsidRPr="00A32FDB">
        <w:rPr>
          <w:szCs w:val="28"/>
        </w:rPr>
        <w:t xml:space="preserve"> </w:t>
      </w:r>
      <w:r w:rsidR="009F0B16" w:rsidRPr="00A32FDB">
        <w:rPr>
          <w:szCs w:val="28"/>
        </w:rPr>
        <w:t>традицій</w:t>
      </w:r>
      <w:r w:rsidR="000C6318" w:rsidRPr="00A32FDB">
        <w:rPr>
          <w:szCs w:val="28"/>
        </w:rPr>
        <w:t xml:space="preserve"> християнства та їх реалізації у сучасності, </w:t>
      </w:r>
      <w:r w:rsidR="00C358F3" w:rsidRPr="00A32FDB">
        <w:rPr>
          <w:szCs w:val="28"/>
        </w:rPr>
        <w:t>на виконання</w:t>
      </w:r>
      <w:r w:rsidRPr="00A32FDB">
        <w:rPr>
          <w:szCs w:val="28"/>
        </w:rPr>
        <w:t xml:space="preserve"> </w:t>
      </w:r>
      <w:r w:rsidR="009C3895" w:rsidRPr="00A32FDB">
        <w:rPr>
          <w:szCs w:val="28"/>
        </w:rPr>
        <w:t>рішення</w:t>
      </w:r>
      <w:r w:rsidRPr="00A32FDB">
        <w:rPr>
          <w:szCs w:val="28"/>
        </w:rPr>
        <w:t xml:space="preserve"> </w:t>
      </w:r>
      <w:r w:rsidR="00AD60ED" w:rsidRPr="00A32FDB">
        <w:rPr>
          <w:szCs w:val="28"/>
        </w:rPr>
        <w:t>міської ради від 28</w:t>
      </w:r>
      <w:r w:rsidR="00A16854" w:rsidRPr="00A32FDB">
        <w:rPr>
          <w:szCs w:val="28"/>
        </w:rPr>
        <w:t>.0</w:t>
      </w:r>
      <w:r w:rsidR="00AD60ED" w:rsidRPr="00A32FDB">
        <w:rPr>
          <w:szCs w:val="28"/>
        </w:rPr>
        <w:t>9</w:t>
      </w:r>
      <w:r w:rsidR="000C6318" w:rsidRPr="00A32FDB">
        <w:rPr>
          <w:szCs w:val="28"/>
        </w:rPr>
        <w:t>.20</w:t>
      </w:r>
      <w:r w:rsidR="00AD60ED" w:rsidRPr="00A32FDB">
        <w:rPr>
          <w:szCs w:val="28"/>
        </w:rPr>
        <w:t>20</w:t>
      </w:r>
      <w:r w:rsidR="00A16854" w:rsidRPr="00A32FDB">
        <w:rPr>
          <w:szCs w:val="28"/>
        </w:rPr>
        <w:t xml:space="preserve"> </w:t>
      </w:r>
      <w:r w:rsidR="000C6318" w:rsidRPr="00A32FDB">
        <w:rPr>
          <w:szCs w:val="28"/>
        </w:rPr>
        <w:t>№ 1</w:t>
      </w:r>
      <w:r w:rsidR="00AD60ED" w:rsidRPr="00A32FDB">
        <w:rPr>
          <w:szCs w:val="28"/>
        </w:rPr>
        <w:t>994</w:t>
      </w:r>
      <w:r w:rsidR="00BA062B" w:rsidRPr="00A32FDB">
        <w:rPr>
          <w:szCs w:val="28"/>
        </w:rPr>
        <w:t xml:space="preserve"> «Про внесення змін та доповнень до </w:t>
      </w:r>
      <w:r w:rsidR="00C358F3" w:rsidRPr="00A32FDB">
        <w:rPr>
          <w:szCs w:val="28"/>
        </w:rPr>
        <w:t xml:space="preserve">Комплексної цільової програми </w:t>
      </w:r>
      <w:r w:rsidR="009F0B16" w:rsidRPr="00A32FDB">
        <w:rPr>
          <w:szCs w:val="28"/>
        </w:rPr>
        <w:t>розвитку культури Житомирської міської об’єднаної територіальної громади</w:t>
      </w:r>
      <w:r w:rsidR="00C358F3" w:rsidRPr="00A32FDB">
        <w:rPr>
          <w:szCs w:val="28"/>
        </w:rPr>
        <w:t xml:space="preserve"> «Нова ос</w:t>
      </w:r>
      <w:r w:rsidR="00C3390B" w:rsidRPr="00A32FDB">
        <w:rPr>
          <w:szCs w:val="28"/>
        </w:rPr>
        <w:t xml:space="preserve">нова </w:t>
      </w:r>
      <w:r w:rsidR="009F0B16" w:rsidRPr="00A32FDB">
        <w:rPr>
          <w:szCs w:val="28"/>
        </w:rPr>
        <w:t>культурного розвитку Житомирської міської об’єднаної територіальної громади</w:t>
      </w:r>
      <w:r w:rsidR="00BA062B" w:rsidRPr="00A32FDB">
        <w:rPr>
          <w:szCs w:val="28"/>
        </w:rPr>
        <w:t xml:space="preserve"> на 2018-2020 роки»</w:t>
      </w:r>
      <w:r w:rsidR="00CB56D8" w:rsidRPr="00A32FDB">
        <w:rPr>
          <w:szCs w:val="28"/>
        </w:rPr>
        <w:t xml:space="preserve"> </w:t>
      </w:r>
      <w:r w:rsidR="009C3895" w:rsidRPr="00A32FDB">
        <w:rPr>
          <w:szCs w:val="28"/>
        </w:rPr>
        <w:t>та</w:t>
      </w:r>
      <w:r w:rsidR="00C358F3" w:rsidRPr="00A32FDB">
        <w:rPr>
          <w:szCs w:val="28"/>
        </w:rPr>
        <w:t xml:space="preserve"> статті 32 Закону України «Про місцеве самоврядування в Україні»</w:t>
      </w:r>
      <w:r w:rsidR="00CB56D8" w:rsidRPr="00A32FDB">
        <w:rPr>
          <w:szCs w:val="28"/>
        </w:rPr>
        <w:t xml:space="preserve"> за умов суворого дотримання карантинних правил, санітарних та протиепідемічних заходів</w:t>
      </w:r>
      <w:r w:rsidR="00A16854" w:rsidRPr="00A32FDB">
        <w:rPr>
          <w:szCs w:val="28"/>
        </w:rPr>
        <w:t>,</w:t>
      </w:r>
      <w:r w:rsidR="00C358F3" w:rsidRPr="00A32FDB">
        <w:rPr>
          <w:szCs w:val="28"/>
        </w:rPr>
        <w:t xml:space="preserve"> виконавчий комітет міської ради </w:t>
      </w:r>
    </w:p>
    <w:p w:rsidR="00BA062B" w:rsidRPr="00A32FDB" w:rsidRDefault="00BA062B" w:rsidP="00695E17">
      <w:pPr>
        <w:pStyle w:val="a5"/>
        <w:ind w:right="-1"/>
        <w:jc w:val="both"/>
        <w:rPr>
          <w:szCs w:val="28"/>
        </w:rPr>
      </w:pPr>
    </w:p>
    <w:p w:rsidR="00C358F3" w:rsidRPr="00A32FDB" w:rsidRDefault="00C358F3" w:rsidP="00A16854">
      <w:pPr>
        <w:ind w:right="141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ВИРІШИВ:</w:t>
      </w:r>
    </w:p>
    <w:p w:rsidR="00BA062B" w:rsidRPr="00A32FDB" w:rsidRDefault="00BA062B" w:rsidP="00A16854">
      <w:pPr>
        <w:ind w:right="141"/>
        <w:jc w:val="both"/>
        <w:rPr>
          <w:sz w:val="28"/>
          <w:szCs w:val="28"/>
        </w:rPr>
      </w:pPr>
    </w:p>
    <w:p w:rsidR="008562AC" w:rsidRPr="00A32FDB" w:rsidRDefault="00BA062B" w:rsidP="00AD60ED">
      <w:pPr>
        <w:ind w:right="-1" w:firstLine="720"/>
        <w:jc w:val="both"/>
        <w:rPr>
          <w:color w:val="000000"/>
          <w:sz w:val="28"/>
          <w:szCs w:val="28"/>
        </w:rPr>
      </w:pPr>
      <w:r w:rsidRPr="00A32FDB">
        <w:rPr>
          <w:color w:val="000000"/>
          <w:sz w:val="28"/>
          <w:szCs w:val="28"/>
        </w:rPr>
        <w:t>1.</w:t>
      </w:r>
      <w:r w:rsidR="00905139" w:rsidRPr="00A32FDB">
        <w:rPr>
          <w:color w:val="000000"/>
          <w:sz w:val="28"/>
          <w:szCs w:val="28"/>
        </w:rPr>
        <w:t xml:space="preserve"> Внести зміни </w:t>
      </w:r>
      <w:r w:rsidR="008562AC" w:rsidRPr="00A32FDB">
        <w:rPr>
          <w:color w:val="000000"/>
          <w:sz w:val="28"/>
          <w:szCs w:val="28"/>
        </w:rPr>
        <w:t xml:space="preserve">в рішення виконавчого комітету міської ради від 16.12.2020 № 1475 «Про проведення новорічних заходів», а саме: </w:t>
      </w:r>
    </w:p>
    <w:p w:rsidR="008562AC" w:rsidRPr="00A32FDB" w:rsidRDefault="008562AC" w:rsidP="00AD60ED">
      <w:pPr>
        <w:ind w:right="-1" w:firstLine="720"/>
        <w:jc w:val="both"/>
        <w:rPr>
          <w:color w:val="000000"/>
          <w:sz w:val="28"/>
          <w:szCs w:val="28"/>
        </w:rPr>
      </w:pPr>
      <w:r w:rsidRPr="00A32FDB">
        <w:rPr>
          <w:color w:val="000000"/>
          <w:sz w:val="28"/>
          <w:szCs w:val="28"/>
        </w:rPr>
        <w:t>1.1. Пункт 1 викласти в новій редакції: «Організувати та провести з                  19 грудня 2020 року по 14 січня 2021 року н</w:t>
      </w:r>
      <w:r w:rsidR="00444784">
        <w:rPr>
          <w:color w:val="000000"/>
          <w:sz w:val="28"/>
          <w:szCs w:val="28"/>
        </w:rPr>
        <w:t>оворічні заходи в місті Житомир</w:t>
      </w:r>
      <w:r w:rsidRPr="00A32FDB">
        <w:rPr>
          <w:color w:val="000000"/>
          <w:sz w:val="28"/>
          <w:szCs w:val="28"/>
        </w:rPr>
        <w:t>».</w:t>
      </w:r>
    </w:p>
    <w:p w:rsidR="008562AC" w:rsidRPr="00A32FDB" w:rsidRDefault="008562AC" w:rsidP="00AD60ED">
      <w:pPr>
        <w:ind w:right="-1" w:firstLine="720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1.2. Затвердити план проведення заход</w:t>
      </w:r>
      <w:r w:rsidR="00985A19" w:rsidRPr="00A32FDB">
        <w:rPr>
          <w:sz w:val="28"/>
          <w:szCs w:val="28"/>
        </w:rPr>
        <w:t>ів в новій редакції згідно з додатком.</w:t>
      </w:r>
    </w:p>
    <w:p w:rsidR="00C358F3" w:rsidRPr="00A32FDB" w:rsidRDefault="00985A19" w:rsidP="00AF3496">
      <w:pPr>
        <w:ind w:right="141" w:firstLine="720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2</w:t>
      </w:r>
      <w:r w:rsidR="00C358F3" w:rsidRPr="00A32FDB">
        <w:rPr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C358F3" w:rsidRPr="00A32FDB" w:rsidRDefault="00C358F3" w:rsidP="00A16854">
      <w:pPr>
        <w:ind w:right="141"/>
        <w:jc w:val="both"/>
        <w:rPr>
          <w:sz w:val="28"/>
          <w:szCs w:val="28"/>
        </w:rPr>
      </w:pPr>
    </w:p>
    <w:p w:rsidR="00533752" w:rsidRPr="00A32FDB" w:rsidRDefault="00533752" w:rsidP="00A16854">
      <w:pPr>
        <w:ind w:right="141"/>
        <w:rPr>
          <w:sz w:val="28"/>
          <w:szCs w:val="28"/>
        </w:rPr>
      </w:pPr>
    </w:p>
    <w:p w:rsidR="00140A15" w:rsidRPr="00A32FDB" w:rsidRDefault="00140A15" w:rsidP="00A16854">
      <w:pPr>
        <w:tabs>
          <w:tab w:val="left" w:pos="7088"/>
        </w:tabs>
        <w:ind w:right="141"/>
        <w:rPr>
          <w:sz w:val="28"/>
          <w:szCs w:val="28"/>
        </w:rPr>
      </w:pPr>
    </w:p>
    <w:p w:rsidR="00C358F3" w:rsidRPr="00A32FDB" w:rsidRDefault="00A52EE8" w:rsidP="00A52EE8">
      <w:pPr>
        <w:tabs>
          <w:tab w:val="left" w:pos="7088"/>
        </w:tabs>
        <w:ind w:right="-1"/>
        <w:rPr>
          <w:sz w:val="28"/>
          <w:szCs w:val="28"/>
        </w:rPr>
      </w:pPr>
      <w:r w:rsidRPr="00A32FDB">
        <w:rPr>
          <w:sz w:val="28"/>
          <w:szCs w:val="28"/>
        </w:rPr>
        <w:t>М</w:t>
      </w:r>
      <w:r w:rsidR="00C358F3" w:rsidRPr="00A32FDB">
        <w:rPr>
          <w:sz w:val="28"/>
          <w:szCs w:val="28"/>
        </w:rPr>
        <w:t>іськ</w:t>
      </w:r>
      <w:r w:rsidRPr="00A32FDB">
        <w:rPr>
          <w:sz w:val="28"/>
          <w:szCs w:val="28"/>
        </w:rPr>
        <w:t>ий</w:t>
      </w:r>
      <w:r w:rsidR="00C358F3" w:rsidRPr="00A32FDB">
        <w:rPr>
          <w:sz w:val="28"/>
          <w:szCs w:val="28"/>
        </w:rPr>
        <w:t xml:space="preserve"> голов</w:t>
      </w:r>
      <w:r w:rsidRPr="00A32FDB">
        <w:rPr>
          <w:sz w:val="28"/>
          <w:szCs w:val="28"/>
        </w:rPr>
        <w:t xml:space="preserve">а </w:t>
      </w:r>
      <w:r w:rsidR="00C358F3" w:rsidRPr="00A32FDB">
        <w:rPr>
          <w:sz w:val="28"/>
          <w:szCs w:val="28"/>
        </w:rPr>
        <w:t xml:space="preserve">                                             </w:t>
      </w:r>
      <w:r w:rsidR="00614273" w:rsidRPr="00A32FDB">
        <w:rPr>
          <w:sz w:val="28"/>
          <w:szCs w:val="28"/>
        </w:rPr>
        <w:t xml:space="preserve">         </w:t>
      </w:r>
      <w:r w:rsidRPr="00A32FDB">
        <w:rPr>
          <w:sz w:val="28"/>
          <w:szCs w:val="28"/>
        </w:rPr>
        <w:t xml:space="preserve">            </w:t>
      </w:r>
      <w:r w:rsidR="00C22E14" w:rsidRPr="00A32FDB">
        <w:rPr>
          <w:sz w:val="28"/>
          <w:szCs w:val="28"/>
        </w:rPr>
        <w:t xml:space="preserve"> </w:t>
      </w:r>
      <w:r w:rsidR="00533752" w:rsidRPr="00A32FDB">
        <w:rPr>
          <w:sz w:val="28"/>
          <w:szCs w:val="28"/>
        </w:rPr>
        <w:t xml:space="preserve"> </w:t>
      </w:r>
      <w:r w:rsidRPr="00A32FDB">
        <w:rPr>
          <w:sz w:val="28"/>
          <w:szCs w:val="28"/>
        </w:rPr>
        <w:t>С.</w:t>
      </w:r>
      <w:r w:rsidR="00A87CEE" w:rsidRPr="00A32FDB">
        <w:rPr>
          <w:sz w:val="28"/>
          <w:szCs w:val="28"/>
        </w:rPr>
        <w:t xml:space="preserve"> </w:t>
      </w:r>
      <w:r w:rsidRPr="00A32FDB">
        <w:rPr>
          <w:sz w:val="28"/>
          <w:szCs w:val="28"/>
        </w:rPr>
        <w:t>І. Сухомлин</w:t>
      </w:r>
    </w:p>
    <w:p w:rsidR="00162D28" w:rsidRPr="00A32FDB" w:rsidRDefault="00162D28" w:rsidP="008E646A">
      <w:pPr>
        <w:rPr>
          <w:sz w:val="28"/>
          <w:szCs w:val="28"/>
        </w:rPr>
      </w:pPr>
    </w:p>
    <w:p w:rsidR="00481782" w:rsidRPr="00A32FDB" w:rsidRDefault="00481782" w:rsidP="008E646A">
      <w:pPr>
        <w:rPr>
          <w:sz w:val="28"/>
          <w:szCs w:val="28"/>
        </w:rPr>
      </w:pPr>
    </w:p>
    <w:p w:rsidR="00481782" w:rsidRPr="00A32FDB" w:rsidRDefault="00481782" w:rsidP="008E646A">
      <w:pPr>
        <w:rPr>
          <w:sz w:val="28"/>
          <w:szCs w:val="28"/>
        </w:rPr>
      </w:pPr>
    </w:p>
    <w:p w:rsidR="00481782" w:rsidRPr="00A32FDB" w:rsidRDefault="00481782" w:rsidP="008E646A">
      <w:pPr>
        <w:rPr>
          <w:sz w:val="28"/>
          <w:szCs w:val="28"/>
        </w:rPr>
      </w:pPr>
    </w:p>
    <w:p w:rsidR="00614273" w:rsidRPr="00A32FDB" w:rsidRDefault="00614273" w:rsidP="009C4D22">
      <w:pPr>
        <w:ind w:left="6521" w:right="140"/>
        <w:rPr>
          <w:sz w:val="28"/>
          <w:szCs w:val="28"/>
        </w:rPr>
      </w:pPr>
      <w:r w:rsidRPr="00A32FDB">
        <w:rPr>
          <w:sz w:val="28"/>
          <w:szCs w:val="28"/>
        </w:rPr>
        <w:lastRenderedPageBreak/>
        <w:t>Додаток</w:t>
      </w:r>
    </w:p>
    <w:p w:rsidR="00614273" w:rsidRPr="00A32FDB" w:rsidRDefault="00614273" w:rsidP="009C4D22">
      <w:pPr>
        <w:ind w:left="6521" w:right="140"/>
        <w:rPr>
          <w:sz w:val="28"/>
          <w:szCs w:val="28"/>
        </w:rPr>
      </w:pPr>
      <w:r w:rsidRPr="00A32FDB">
        <w:rPr>
          <w:sz w:val="28"/>
          <w:szCs w:val="28"/>
        </w:rPr>
        <w:t>до рішення виконавчого</w:t>
      </w:r>
    </w:p>
    <w:p w:rsidR="00614273" w:rsidRPr="00A32FDB" w:rsidRDefault="00614273" w:rsidP="009C4D22">
      <w:pPr>
        <w:ind w:left="6521" w:right="140"/>
        <w:rPr>
          <w:sz w:val="28"/>
          <w:szCs w:val="28"/>
        </w:rPr>
      </w:pPr>
      <w:r w:rsidRPr="00A32FDB">
        <w:rPr>
          <w:sz w:val="28"/>
          <w:szCs w:val="28"/>
        </w:rPr>
        <w:t>комітету міської ради</w:t>
      </w:r>
    </w:p>
    <w:p w:rsidR="00533752" w:rsidRPr="00A32FDB" w:rsidRDefault="00614273" w:rsidP="009C4D22">
      <w:pPr>
        <w:ind w:left="6521" w:right="140"/>
        <w:rPr>
          <w:b/>
          <w:sz w:val="28"/>
          <w:szCs w:val="28"/>
        </w:rPr>
      </w:pPr>
      <w:r w:rsidRPr="00A32FDB">
        <w:rPr>
          <w:sz w:val="28"/>
          <w:szCs w:val="28"/>
        </w:rPr>
        <w:t>___</w:t>
      </w:r>
      <w:r w:rsidR="00533752" w:rsidRPr="00A32FDB">
        <w:rPr>
          <w:sz w:val="28"/>
          <w:szCs w:val="28"/>
        </w:rPr>
        <w:t>__________ № ____</w:t>
      </w:r>
    </w:p>
    <w:p w:rsidR="004115E6" w:rsidRPr="00A32FDB" w:rsidRDefault="004115E6" w:rsidP="00F50DBB">
      <w:pPr>
        <w:pStyle w:val="2"/>
        <w:numPr>
          <w:ilvl w:val="0"/>
          <w:numId w:val="0"/>
        </w:numPr>
        <w:ind w:right="140"/>
        <w:jc w:val="left"/>
        <w:rPr>
          <w:sz w:val="28"/>
          <w:szCs w:val="28"/>
        </w:rPr>
      </w:pPr>
    </w:p>
    <w:p w:rsidR="00523D5A" w:rsidRPr="00A32FDB" w:rsidRDefault="00523D5A" w:rsidP="00523D5A"/>
    <w:p w:rsidR="00533752" w:rsidRPr="00A32FDB" w:rsidRDefault="009F7751" w:rsidP="009C4D22">
      <w:pPr>
        <w:pStyle w:val="2"/>
        <w:ind w:left="0" w:right="140" w:firstLine="0"/>
        <w:rPr>
          <w:sz w:val="28"/>
          <w:szCs w:val="28"/>
        </w:rPr>
      </w:pPr>
      <w:r w:rsidRPr="00A32FDB">
        <w:rPr>
          <w:sz w:val="28"/>
          <w:szCs w:val="28"/>
        </w:rPr>
        <w:t>ПЛАН</w:t>
      </w:r>
    </w:p>
    <w:p w:rsidR="00EE2D5E" w:rsidRPr="00A32FDB" w:rsidRDefault="00891F68" w:rsidP="00891F68">
      <w:pPr>
        <w:ind w:right="140"/>
        <w:jc w:val="center"/>
        <w:rPr>
          <w:b/>
          <w:sz w:val="28"/>
          <w:szCs w:val="28"/>
        </w:rPr>
      </w:pPr>
      <w:r w:rsidRPr="00A32FDB">
        <w:rPr>
          <w:b/>
          <w:sz w:val="28"/>
          <w:szCs w:val="28"/>
        </w:rPr>
        <w:t xml:space="preserve"> </w:t>
      </w:r>
      <w:r w:rsidR="00B268DC" w:rsidRPr="00A32FDB">
        <w:rPr>
          <w:b/>
          <w:sz w:val="28"/>
          <w:szCs w:val="28"/>
        </w:rPr>
        <w:t>проведення</w:t>
      </w:r>
      <w:r w:rsidR="006853FF" w:rsidRPr="00A32FDB">
        <w:rPr>
          <w:b/>
          <w:sz w:val="28"/>
          <w:szCs w:val="28"/>
        </w:rPr>
        <w:t xml:space="preserve"> </w:t>
      </w:r>
      <w:r w:rsidRPr="00A32FDB">
        <w:rPr>
          <w:b/>
          <w:sz w:val="28"/>
          <w:szCs w:val="28"/>
        </w:rPr>
        <w:t>новорічних заходів</w:t>
      </w:r>
      <w:r w:rsidR="006853FF" w:rsidRPr="00A32FDB">
        <w:rPr>
          <w:b/>
          <w:sz w:val="28"/>
          <w:szCs w:val="28"/>
        </w:rPr>
        <w:t xml:space="preserve"> </w:t>
      </w:r>
    </w:p>
    <w:p w:rsidR="00741F85" w:rsidRPr="00A32FDB" w:rsidRDefault="00741F85" w:rsidP="002253BA">
      <w:pPr>
        <w:ind w:right="140"/>
        <w:jc w:val="both"/>
        <w:rPr>
          <w:sz w:val="28"/>
          <w:szCs w:val="28"/>
        </w:rPr>
      </w:pPr>
    </w:p>
    <w:p w:rsidR="002C18C7" w:rsidRPr="00A32FDB" w:rsidRDefault="002C18C7" w:rsidP="002C18C7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A32FDB">
        <w:rPr>
          <w:b/>
          <w:i/>
          <w:sz w:val="28"/>
          <w:szCs w:val="28"/>
          <w:lang w:val="uk-UA"/>
        </w:rPr>
        <w:t>18 грудня 2020 року</w:t>
      </w:r>
    </w:p>
    <w:p w:rsidR="002C18C7" w:rsidRPr="00A32FDB" w:rsidRDefault="002C18C7" w:rsidP="002C18C7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A32FDB">
        <w:rPr>
          <w:b/>
          <w:i/>
          <w:sz w:val="28"/>
          <w:szCs w:val="28"/>
          <w:lang w:val="uk-UA"/>
        </w:rPr>
        <w:t>Дім української культури</w:t>
      </w:r>
    </w:p>
    <w:p w:rsidR="002C18C7" w:rsidRPr="00A32FDB" w:rsidRDefault="002C18C7" w:rsidP="002C18C7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A32FDB">
        <w:rPr>
          <w:b/>
          <w:i/>
          <w:sz w:val="28"/>
          <w:szCs w:val="28"/>
          <w:lang w:val="uk-UA"/>
        </w:rPr>
        <w:t>11.00 год</w:t>
      </w:r>
    </w:p>
    <w:p w:rsidR="002C18C7" w:rsidRPr="00A32FDB" w:rsidRDefault="002C18C7" w:rsidP="002C18C7">
      <w:pPr>
        <w:pStyle w:val="af2"/>
        <w:spacing w:before="0" w:beforeAutospacing="0" w:after="0"/>
        <w:ind w:right="169"/>
        <w:jc w:val="both"/>
        <w:rPr>
          <w:sz w:val="28"/>
          <w:szCs w:val="28"/>
          <w:lang w:val="uk-UA"/>
        </w:rPr>
      </w:pPr>
      <w:r w:rsidRPr="00A32FDB">
        <w:rPr>
          <w:sz w:val="28"/>
          <w:szCs w:val="28"/>
          <w:lang w:val="uk-UA"/>
        </w:rPr>
        <w:t>Привітання для дітей до Дня Святого Миколая.</w:t>
      </w:r>
    </w:p>
    <w:p w:rsidR="005250E7" w:rsidRPr="00A32FDB" w:rsidRDefault="005250E7" w:rsidP="002C18C7">
      <w:pPr>
        <w:pStyle w:val="af2"/>
        <w:spacing w:before="0" w:beforeAutospacing="0" w:after="0"/>
        <w:ind w:right="169"/>
        <w:jc w:val="both"/>
        <w:rPr>
          <w:sz w:val="28"/>
          <w:szCs w:val="28"/>
          <w:lang w:val="uk-UA"/>
        </w:rPr>
      </w:pPr>
    </w:p>
    <w:p w:rsidR="005250E7" w:rsidRPr="00A32FDB" w:rsidRDefault="005250E7" w:rsidP="005250E7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A32FDB">
        <w:rPr>
          <w:b/>
          <w:sz w:val="28"/>
          <w:szCs w:val="28"/>
          <w:lang w:val="uk-UA"/>
        </w:rPr>
        <w:t>18</w:t>
      </w:r>
      <w:r w:rsidRPr="00A32FDB">
        <w:rPr>
          <w:b/>
          <w:i/>
          <w:sz w:val="28"/>
          <w:szCs w:val="28"/>
          <w:lang w:val="uk-UA"/>
        </w:rPr>
        <w:t xml:space="preserve">-31 грудня 2020 року </w:t>
      </w:r>
    </w:p>
    <w:p w:rsidR="005250E7" w:rsidRPr="00A32FDB" w:rsidRDefault="005250E7" w:rsidP="005250E7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A32FDB">
        <w:rPr>
          <w:b/>
          <w:i/>
          <w:sz w:val="28"/>
          <w:szCs w:val="28"/>
          <w:lang w:val="uk-UA"/>
        </w:rPr>
        <w:t xml:space="preserve">Управління культури міської ради </w:t>
      </w:r>
    </w:p>
    <w:p w:rsidR="005250E7" w:rsidRPr="00A32FDB" w:rsidRDefault="005D467F" w:rsidP="005250E7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A32FDB">
        <w:rPr>
          <w:b/>
          <w:i/>
          <w:sz w:val="28"/>
          <w:szCs w:val="28"/>
          <w:lang w:val="uk-UA"/>
        </w:rPr>
        <w:t>09.00-18.</w:t>
      </w:r>
      <w:r w:rsidR="005250E7" w:rsidRPr="00A32FDB">
        <w:rPr>
          <w:b/>
          <w:i/>
          <w:sz w:val="28"/>
          <w:szCs w:val="28"/>
          <w:lang w:val="uk-UA"/>
        </w:rPr>
        <w:t>00 год</w:t>
      </w:r>
    </w:p>
    <w:p w:rsidR="005250E7" w:rsidRPr="00A32FDB" w:rsidRDefault="005250E7" w:rsidP="005250E7">
      <w:pPr>
        <w:pStyle w:val="af2"/>
        <w:spacing w:before="0" w:beforeAutospacing="0" w:after="0"/>
        <w:ind w:right="169"/>
        <w:jc w:val="both"/>
        <w:rPr>
          <w:sz w:val="28"/>
          <w:szCs w:val="28"/>
          <w:lang w:val="uk-UA"/>
        </w:rPr>
      </w:pPr>
      <w:r w:rsidRPr="00A32FDB">
        <w:rPr>
          <w:sz w:val="28"/>
          <w:szCs w:val="28"/>
          <w:lang w:val="uk-UA"/>
        </w:rPr>
        <w:t>Новорічна акція «Подаруй домівку пташці».</w:t>
      </w:r>
    </w:p>
    <w:p w:rsidR="005250E7" w:rsidRPr="00A32FDB" w:rsidRDefault="005250E7" w:rsidP="005250E7">
      <w:pPr>
        <w:pStyle w:val="af2"/>
        <w:spacing w:before="0" w:beforeAutospacing="0" w:after="0"/>
        <w:ind w:right="169"/>
        <w:jc w:val="right"/>
        <w:rPr>
          <w:sz w:val="28"/>
          <w:szCs w:val="28"/>
          <w:lang w:val="uk-UA"/>
        </w:rPr>
      </w:pPr>
    </w:p>
    <w:p w:rsidR="00523D5A" w:rsidRPr="00A32FDB" w:rsidRDefault="00523D5A" w:rsidP="002253BA">
      <w:pPr>
        <w:ind w:right="140"/>
        <w:jc w:val="both"/>
        <w:rPr>
          <w:sz w:val="28"/>
          <w:szCs w:val="28"/>
        </w:rPr>
      </w:pPr>
    </w:p>
    <w:p w:rsidR="00BB53FF" w:rsidRPr="00A32FDB" w:rsidRDefault="00905139" w:rsidP="00D16ED8">
      <w:pPr>
        <w:pStyle w:val="af3"/>
        <w:spacing w:after="0" w:line="240" w:lineRule="auto"/>
        <w:ind w:left="0" w:right="169"/>
        <w:jc w:val="right"/>
        <w:rPr>
          <w:rFonts w:ascii="Times New Roman" w:hAnsi="Times New Roman"/>
          <w:b/>
          <w:i/>
          <w:sz w:val="28"/>
          <w:szCs w:val="28"/>
        </w:rPr>
      </w:pPr>
      <w:r w:rsidRPr="00A32FDB">
        <w:rPr>
          <w:rFonts w:ascii="Times New Roman" w:hAnsi="Times New Roman"/>
          <w:b/>
          <w:i/>
          <w:sz w:val="28"/>
          <w:szCs w:val="28"/>
        </w:rPr>
        <w:t>19</w:t>
      </w:r>
      <w:r w:rsidR="00481782" w:rsidRPr="00A32FDB">
        <w:rPr>
          <w:rFonts w:ascii="Times New Roman" w:hAnsi="Times New Roman"/>
          <w:b/>
          <w:i/>
          <w:sz w:val="28"/>
          <w:szCs w:val="28"/>
        </w:rPr>
        <w:t xml:space="preserve"> грудня 2020 року</w:t>
      </w:r>
      <w:r w:rsidR="00630C1B" w:rsidRPr="00A32FDB">
        <w:rPr>
          <w:rFonts w:ascii="Times New Roman" w:hAnsi="Times New Roman"/>
          <w:b/>
          <w:i/>
          <w:sz w:val="28"/>
          <w:szCs w:val="28"/>
        </w:rPr>
        <w:t xml:space="preserve"> -14</w:t>
      </w:r>
      <w:r w:rsidRPr="00A32FDB">
        <w:rPr>
          <w:rFonts w:ascii="Times New Roman" w:hAnsi="Times New Roman"/>
          <w:b/>
          <w:i/>
          <w:sz w:val="28"/>
          <w:szCs w:val="28"/>
        </w:rPr>
        <w:t xml:space="preserve"> січня 2021</w:t>
      </w:r>
    </w:p>
    <w:p w:rsidR="00E5127B" w:rsidRPr="00A32FDB" w:rsidRDefault="00E5127B" w:rsidP="00D16ED8">
      <w:pPr>
        <w:pStyle w:val="af3"/>
        <w:spacing w:after="0" w:line="240" w:lineRule="auto"/>
        <w:ind w:left="0" w:right="169"/>
        <w:jc w:val="right"/>
        <w:rPr>
          <w:rFonts w:ascii="Times New Roman" w:hAnsi="Times New Roman"/>
          <w:b/>
          <w:i/>
          <w:sz w:val="28"/>
          <w:szCs w:val="28"/>
        </w:rPr>
      </w:pPr>
      <w:r w:rsidRPr="00A32FDB">
        <w:rPr>
          <w:rFonts w:ascii="Times New Roman" w:hAnsi="Times New Roman"/>
          <w:b/>
          <w:i/>
          <w:sz w:val="28"/>
          <w:szCs w:val="28"/>
        </w:rPr>
        <w:t>вулиця Михайлівська</w:t>
      </w:r>
    </w:p>
    <w:p w:rsidR="00523D5A" w:rsidRPr="00A32FDB" w:rsidRDefault="00523D5A" w:rsidP="00D16ED8">
      <w:pPr>
        <w:pStyle w:val="af3"/>
        <w:spacing w:after="0" w:line="240" w:lineRule="auto"/>
        <w:ind w:left="0" w:right="169"/>
        <w:jc w:val="both"/>
        <w:rPr>
          <w:rFonts w:ascii="Times New Roman" w:hAnsi="Times New Roman"/>
          <w:sz w:val="28"/>
          <w:szCs w:val="28"/>
        </w:rPr>
      </w:pPr>
    </w:p>
    <w:p w:rsidR="00E5127B" w:rsidRPr="00A32FDB" w:rsidRDefault="005D467F" w:rsidP="00D16ED8">
      <w:pPr>
        <w:pStyle w:val="af3"/>
        <w:spacing w:after="0" w:line="240" w:lineRule="auto"/>
        <w:ind w:left="0" w:right="169"/>
        <w:jc w:val="both"/>
        <w:rPr>
          <w:rFonts w:ascii="Times New Roman" w:hAnsi="Times New Roman"/>
          <w:sz w:val="28"/>
          <w:szCs w:val="28"/>
        </w:rPr>
      </w:pPr>
      <w:r w:rsidRPr="00A32FDB">
        <w:rPr>
          <w:rFonts w:ascii="Times New Roman" w:hAnsi="Times New Roman"/>
          <w:sz w:val="28"/>
          <w:szCs w:val="28"/>
        </w:rPr>
        <w:t>Розміщення тематичної фотозони</w:t>
      </w:r>
      <w:r w:rsidR="00B956DC" w:rsidRPr="00A32FDB">
        <w:rPr>
          <w:rFonts w:ascii="Times New Roman" w:hAnsi="Times New Roman"/>
          <w:sz w:val="28"/>
          <w:szCs w:val="28"/>
        </w:rPr>
        <w:t>.</w:t>
      </w:r>
    </w:p>
    <w:p w:rsidR="001E7F97" w:rsidRPr="00A32FDB" w:rsidRDefault="001E7F97" w:rsidP="00D16ED8">
      <w:pPr>
        <w:pStyle w:val="af3"/>
        <w:spacing w:after="0" w:line="240" w:lineRule="auto"/>
        <w:ind w:left="0" w:right="169"/>
        <w:jc w:val="both"/>
        <w:rPr>
          <w:rFonts w:ascii="Times New Roman" w:hAnsi="Times New Roman"/>
          <w:sz w:val="28"/>
          <w:szCs w:val="28"/>
        </w:rPr>
      </w:pPr>
    </w:p>
    <w:p w:rsidR="00A74F10" w:rsidRPr="00A32FDB" w:rsidRDefault="00A74F10" w:rsidP="00D16ED8">
      <w:pPr>
        <w:pStyle w:val="af2"/>
        <w:spacing w:before="0" w:beforeAutospacing="0" w:after="0"/>
        <w:ind w:right="169"/>
        <w:jc w:val="both"/>
        <w:rPr>
          <w:sz w:val="28"/>
          <w:szCs w:val="28"/>
          <w:lang w:val="uk-UA"/>
        </w:rPr>
      </w:pPr>
    </w:p>
    <w:p w:rsidR="00A74F10" w:rsidRPr="00A32FDB" w:rsidRDefault="00333FA2" w:rsidP="00D16ED8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A32FDB">
        <w:rPr>
          <w:b/>
          <w:i/>
          <w:sz w:val="28"/>
          <w:szCs w:val="28"/>
          <w:lang w:val="uk-UA"/>
        </w:rPr>
        <w:t>19 грудня 2020</w:t>
      </w:r>
      <w:r w:rsidR="00A74F10" w:rsidRPr="00A32FDB">
        <w:rPr>
          <w:b/>
          <w:i/>
          <w:sz w:val="28"/>
          <w:szCs w:val="28"/>
          <w:lang w:val="uk-UA"/>
        </w:rPr>
        <w:t xml:space="preserve"> року</w:t>
      </w:r>
    </w:p>
    <w:p w:rsidR="00333FA2" w:rsidRPr="00A32FDB" w:rsidRDefault="00E5127B" w:rsidP="00D16ED8">
      <w:pPr>
        <w:pStyle w:val="af2"/>
        <w:spacing w:before="0" w:beforeAutospacing="0" w:after="0"/>
        <w:ind w:right="169"/>
        <w:jc w:val="right"/>
        <w:rPr>
          <w:b/>
          <w:i/>
          <w:sz w:val="28"/>
          <w:szCs w:val="28"/>
          <w:lang w:val="uk-UA"/>
        </w:rPr>
      </w:pPr>
      <w:r w:rsidRPr="00A32FDB">
        <w:rPr>
          <w:b/>
          <w:i/>
          <w:sz w:val="28"/>
          <w:szCs w:val="28"/>
          <w:lang w:val="uk-UA"/>
        </w:rPr>
        <w:t>12.00-18</w:t>
      </w:r>
      <w:r w:rsidR="00333FA2" w:rsidRPr="00A32FDB">
        <w:rPr>
          <w:b/>
          <w:i/>
          <w:sz w:val="28"/>
          <w:szCs w:val="28"/>
          <w:lang w:val="uk-UA"/>
        </w:rPr>
        <w:t>.00 год</w:t>
      </w:r>
    </w:p>
    <w:p w:rsidR="00333FA2" w:rsidRPr="00A32FDB" w:rsidRDefault="00333FA2" w:rsidP="00D16ED8">
      <w:pPr>
        <w:ind w:right="169"/>
        <w:rPr>
          <w:b/>
          <w:sz w:val="28"/>
          <w:szCs w:val="28"/>
        </w:rPr>
      </w:pPr>
    </w:p>
    <w:p w:rsidR="00A74F10" w:rsidRPr="00A32FDB" w:rsidRDefault="00333FA2" w:rsidP="00A32FDB">
      <w:pPr>
        <w:pStyle w:val="af2"/>
        <w:spacing w:before="0" w:beforeAutospacing="0" w:after="0"/>
        <w:ind w:right="169"/>
        <w:jc w:val="both"/>
        <w:rPr>
          <w:sz w:val="28"/>
          <w:szCs w:val="28"/>
          <w:lang w:val="uk-UA"/>
        </w:rPr>
      </w:pPr>
      <w:r w:rsidRPr="00A32FDB">
        <w:rPr>
          <w:sz w:val="28"/>
          <w:szCs w:val="28"/>
          <w:lang w:val="uk-UA"/>
        </w:rPr>
        <w:t>Експрес-листівка на колесах «Вулицями з краю в край їде Святий Миколай» за участі казкових та мультиплікаційних героїв з привітанням мешканців в різних мікрорайонах міста.</w:t>
      </w:r>
    </w:p>
    <w:p w:rsidR="00A74F10" w:rsidRPr="00A32FDB" w:rsidRDefault="00A74F10" w:rsidP="00D16ED8">
      <w:pPr>
        <w:pStyle w:val="af2"/>
        <w:spacing w:before="0" w:beforeAutospacing="0" w:after="0"/>
        <w:ind w:right="169"/>
        <w:rPr>
          <w:sz w:val="28"/>
          <w:szCs w:val="28"/>
          <w:lang w:val="uk-UA"/>
        </w:rPr>
      </w:pPr>
    </w:p>
    <w:p w:rsidR="00741F85" w:rsidRPr="00A32FDB" w:rsidRDefault="00333FA2" w:rsidP="00D16ED8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19 грудня 2020</w:t>
      </w:r>
      <w:r w:rsidR="00741F85" w:rsidRPr="00A32FDB">
        <w:rPr>
          <w:b/>
          <w:i/>
          <w:sz w:val="28"/>
          <w:szCs w:val="28"/>
        </w:rPr>
        <w:t xml:space="preserve"> року</w:t>
      </w:r>
    </w:p>
    <w:p w:rsidR="00741F85" w:rsidRPr="00A32FDB" w:rsidRDefault="00333FA2" w:rsidP="00D16ED8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вулиця Михайлівська</w:t>
      </w:r>
    </w:p>
    <w:p w:rsidR="00741F85" w:rsidRPr="00A32FDB" w:rsidRDefault="00333FA2" w:rsidP="00D16ED8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17.00 год</w:t>
      </w:r>
    </w:p>
    <w:p w:rsidR="00741F85" w:rsidRPr="00A32FDB" w:rsidRDefault="00333FA2" w:rsidP="00D16ED8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В</w:t>
      </w:r>
      <w:r w:rsidR="00741F85" w:rsidRPr="00A32FDB">
        <w:rPr>
          <w:sz w:val="28"/>
          <w:szCs w:val="28"/>
        </w:rPr>
        <w:t>і</w:t>
      </w:r>
      <w:r w:rsidR="00B956DC" w:rsidRPr="00A32FDB">
        <w:rPr>
          <w:sz w:val="28"/>
          <w:szCs w:val="28"/>
        </w:rPr>
        <w:t>дкриття</w:t>
      </w:r>
      <w:r w:rsidR="00741F85" w:rsidRPr="00A32FDB">
        <w:rPr>
          <w:sz w:val="28"/>
          <w:szCs w:val="28"/>
        </w:rPr>
        <w:t xml:space="preserve"> новорічної ялинки</w:t>
      </w:r>
      <w:r w:rsidRPr="00A32FDB">
        <w:rPr>
          <w:sz w:val="28"/>
          <w:szCs w:val="28"/>
        </w:rPr>
        <w:t xml:space="preserve"> міста.</w:t>
      </w:r>
    </w:p>
    <w:p w:rsidR="00E5127B" w:rsidRPr="00A32FDB" w:rsidRDefault="00E5127B" w:rsidP="00D16ED8">
      <w:pPr>
        <w:ind w:right="169"/>
        <w:jc w:val="both"/>
        <w:rPr>
          <w:sz w:val="28"/>
          <w:szCs w:val="28"/>
        </w:rPr>
      </w:pPr>
    </w:p>
    <w:p w:rsidR="00E5127B" w:rsidRPr="00A32FDB" w:rsidRDefault="00E5127B" w:rsidP="00D16ED8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24 грудня 2020 року</w:t>
      </w:r>
    </w:p>
    <w:p w:rsidR="00E5127B" w:rsidRPr="00A32FDB" w:rsidRDefault="00E5127B" w:rsidP="00D16ED8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вулиця Михайлівська</w:t>
      </w:r>
    </w:p>
    <w:p w:rsidR="00E5127B" w:rsidRPr="00A32FDB" w:rsidRDefault="006C2F2B" w:rsidP="00D16ED8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14.00-16</w:t>
      </w:r>
      <w:r w:rsidR="00E5127B" w:rsidRPr="00A32FDB">
        <w:rPr>
          <w:b/>
          <w:i/>
          <w:sz w:val="28"/>
          <w:szCs w:val="28"/>
        </w:rPr>
        <w:t>.00 год</w:t>
      </w:r>
    </w:p>
    <w:p w:rsidR="00523D5A" w:rsidRPr="00A32FDB" w:rsidRDefault="00523D5A" w:rsidP="00D16ED8">
      <w:pPr>
        <w:ind w:right="169"/>
        <w:jc w:val="right"/>
        <w:rPr>
          <w:b/>
          <w:i/>
          <w:sz w:val="28"/>
          <w:szCs w:val="28"/>
        </w:rPr>
      </w:pPr>
    </w:p>
    <w:p w:rsidR="00E5127B" w:rsidRPr="00A32FDB" w:rsidRDefault="00523D5A" w:rsidP="00D16ED8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 xml:space="preserve">Привітання </w:t>
      </w:r>
      <w:r w:rsidR="005D467F" w:rsidRPr="00A32FDB">
        <w:rPr>
          <w:sz w:val="28"/>
          <w:szCs w:val="28"/>
        </w:rPr>
        <w:t xml:space="preserve">мешканців міста від святкових героїв з балконів будівель на </w:t>
      </w:r>
      <w:r w:rsidRPr="00A32FDB">
        <w:rPr>
          <w:sz w:val="28"/>
          <w:szCs w:val="28"/>
        </w:rPr>
        <w:t xml:space="preserve"> вулиці Михайлівська.</w:t>
      </w:r>
    </w:p>
    <w:p w:rsidR="00A74F10" w:rsidRPr="00A32FDB" w:rsidRDefault="00A74F10" w:rsidP="00D16ED8">
      <w:pPr>
        <w:ind w:right="169"/>
        <w:jc w:val="both"/>
        <w:rPr>
          <w:sz w:val="28"/>
          <w:szCs w:val="28"/>
        </w:rPr>
      </w:pPr>
    </w:p>
    <w:p w:rsidR="005250E7" w:rsidRPr="00A32FDB" w:rsidRDefault="005250E7" w:rsidP="00D16ED8">
      <w:pPr>
        <w:ind w:right="169"/>
        <w:jc w:val="right"/>
        <w:rPr>
          <w:b/>
          <w:i/>
          <w:sz w:val="28"/>
          <w:szCs w:val="28"/>
        </w:rPr>
      </w:pPr>
    </w:p>
    <w:p w:rsidR="005D467F" w:rsidRPr="00A32FDB" w:rsidRDefault="005D467F" w:rsidP="00D16ED8">
      <w:pPr>
        <w:ind w:right="169"/>
        <w:jc w:val="right"/>
        <w:rPr>
          <w:sz w:val="28"/>
          <w:szCs w:val="28"/>
        </w:rPr>
      </w:pPr>
      <w:r w:rsidRPr="00A32FDB">
        <w:rPr>
          <w:sz w:val="28"/>
          <w:szCs w:val="28"/>
        </w:rPr>
        <w:lastRenderedPageBreak/>
        <w:t xml:space="preserve">Продовження додатка </w:t>
      </w:r>
    </w:p>
    <w:p w:rsidR="005D467F" w:rsidRPr="00A32FDB" w:rsidRDefault="005D467F" w:rsidP="00D16ED8">
      <w:pPr>
        <w:ind w:right="169"/>
        <w:jc w:val="right"/>
        <w:rPr>
          <w:b/>
          <w:i/>
          <w:sz w:val="28"/>
          <w:szCs w:val="28"/>
        </w:rPr>
      </w:pPr>
    </w:p>
    <w:p w:rsidR="00741F85" w:rsidRPr="00A32FDB" w:rsidRDefault="006C2F2B" w:rsidP="00D16ED8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25</w:t>
      </w:r>
      <w:r w:rsidR="00333FA2" w:rsidRPr="00A32FDB">
        <w:rPr>
          <w:b/>
          <w:i/>
          <w:sz w:val="28"/>
          <w:szCs w:val="28"/>
        </w:rPr>
        <w:t xml:space="preserve"> грудня 2020</w:t>
      </w:r>
      <w:r w:rsidR="00741F85" w:rsidRPr="00A32FDB">
        <w:rPr>
          <w:b/>
          <w:i/>
          <w:sz w:val="28"/>
          <w:szCs w:val="28"/>
        </w:rPr>
        <w:t xml:space="preserve"> року</w:t>
      </w:r>
    </w:p>
    <w:p w:rsidR="00741F85" w:rsidRPr="00A32FDB" w:rsidRDefault="00E5127B" w:rsidP="00D16ED8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17.00-18.0</w:t>
      </w:r>
      <w:r w:rsidR="00333FA2" w:rsidRPr="00A32FDB">
        <w:rPr>
          <w:b/>
          <w:i/>
          <w:sz w:val="28"/>
          <w:szCs w:val="28"/>
        </w:rPr>
        <w:t>0 год</w:t>
      </w:r>
    </w:p>
    <w:p w:rsidR="00333FA2" w:rsidRPr="00A32FDB" w:rsidRDefault="00333FA2" w:rsidP="00D16ED8">
      <w:pPr>
        <w:ind w:right="169"/>
        <w:jc w:val="both"/>
        <w:rPr>
          <w:sz w:val="28"/>
          <w:szCs w:val="28"/>
        </w:rPr>
      </w:pPr>
    </w:p>
    <w:p w:rsidR="00CB56D8" w:rsidRPr="00A32FDB" w:rsidRDefault="00523D5A" w:rsidP="00D16ED8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Вокальні різдвяні вітання вулицями міста зі святом фольклорного ансамблю національного обряду «Родослав».</w:t>
      </w:r>
    </w:p>
    <w:p w:rsidR="00523D5A" w:rsidRPr="00A32FDB" w:rsidRDefault="00523D5A" w:rsidP="00D16ED8">
      <w:pPr>
        <w:pStyle w:val="af2"/>
        <w:spacing w:before="0" w:beforeAutospacing="0" w:after="0"/>
        <w:ind w:right="169"/>
        <w:rPr>
          <w:sz w:val="28"/>
          <w:szCs w:val="28"/>
          <w:lang w:val="uk-UA"/>
        </w:rPr>
      </w:pPr>
      <w:r w:rsidRPr="00A32FDB">
        <w:rPr>
          <w:sz w:val="28"/>
          <w:szCs w:val="28"/>
          <w:lang w:val="uk-UA"/>
        </w:rPr>
        <w:t xml:space="preserve">                                                          </w:t>
      </w:r>
      <w:r w:rsidR="005D467F" w:rsidRPr="00A32FDB">
        <w:rPr>
          <w:sz w:val="28"/>
          <w:szCs w:val="28"/>
          <w:lang w:val="uk-UA"/>
        </w:rPr>
        <w:t xml:space="preserve">             </w:t>
      </w:r>
    </w:p>
    <w:p w:rsidR="00523D5A" w:rsidRPr="00A32FDB" w:rsidRDefault="00523D5A" w:rsidP="00D16ED8">
      <w:pPr>
        <w:ind w:right="169"/>
        <w:jc w:val="both"/>
        <w:rPr>
          <w:sz w:val="28"/>
          <w:szCs w:val="28"/>
        </w:rPr>
      </w:pPr>
    </w:p>
    <w:p w:rsidR="00B268DC" w:rsidRPr="00A32FDB" w:rsidRDefault="00333FA2" w:rsidP="00D16ED8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25 грудня 2020</w:t>
      </w:r>
      <w:r w:rsidR="00B268DC" w:rsidRPr="00A32FDB">
        <w:rPr>
          <w:b/>
          <w:i/>
          <w:sz w:val="28"/>
          <w:szCs w:val="28"/>
        </w:rPr>
        <w:t xml:space="preserve"> року</w:t>
      </w:r>
    </w:p>
    <w:p w:rsidR="00E5127B" w:rsidRPr="00A32FDB" w:rsidRDefault="00E5127B" w:rsidP="00D16ED8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15.00-18.00 год</w:t>
      </w:r>
    </w:p>
    <w:p w:rsidR="00241B92" w:rsidRPr="00A32FDB" w:rsidRDefault="00241B92" w:rsidP="00D16ED8">
      <w:pPr>
        <w:ind w:right="169"/>
        <w:jc w:val="both"/>
        <w:rPr>
          <w:sz w:val="28"/>
          <w:szCs w:val="28"/>
        </w:rPr>
      </w:pPr>
    </w:p>
    <w:p w:rsidR="00B268DC" w:rsidRPr="00A32FDB" w:rsidRDefault="00C22E14" w:rsidP="00D16ED8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Свято Різдва Христового</w:t>
      </w:r>
      <w:r w:rsidR="00B268DC" w:rsidRPr="00A32FDB">
        <w:rPr>
          <w:sz w:val="28"/>
          <w:szCs w:val="28"/>
        </w:rPr>
        <w:t xml:space="preserve"> (за Григоріанським календарем)</w:t>
      </w:r>
      <w:r w:rsidRPr="00A32FDB">
        <w:rPr>
          <w:sz w:val="28"/>
          <w:szCs w:val="28"/>
        </w:rPr>
        <w:t>:</w:t>
      </w:r>
      <w:r w:rsidR="005D467F" w:rsidRPr="00A32FDB">
        <w:rPr>
          <w:sz w:val="28"/>
          <w:szCs w:val="28"/>
        </w:rPr>
        <w:t xml:space="preserve"> м</w:t>
      </w:r>
      <w:r w:rsidR="00E5127B" w:rsidRPr="00A32FDB">
        <w:rPr>
          <w:sz w:val="28"/>
          <w:szCs w:val="28"/>
        </w:rPr>
        <w:t>узичний святковий трамвайчик з казковими героями (по коліях трамвайного маршруту міста).</w:t>
      </w:r>
    </w:p>
    <w:p w:rsidR="00905139" w:rsidRPr="008010D0" w:rsidRDefault="00905139" w:rsidP="00D16ED8">
      <w:pPr>
        <w:ind w:right="169"/>
        <w:jc w:val="both"/>
        <w:rPr>
          <w:sz w:val="28"/>
          <w:szCs w:val="28"/>
          <w:lang w:val="ru-RU"/>
        </w:rPr>
      </w:pPr>
    </w:p>
    <w:p w:rsidR="00905139" w:rsidRPr="00A32FDB" w:rsidRDefault="00905139" w:rsidP="00905139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7 січня 2021 року</w:t>
      </w:r>
    </w:p>
    <w:p w:rsidR="00905139" w:rsidRPr="00A32FDB" w:rsidRDefault="00905139" w:rsidP="00905139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вулиця Михайлівська</w:t>
      </w:r>
    </w:p>
    <w:p w:rsidR="00905139" w:rsidRPr="00A32FDB" w:rsidRDefault="00884D75" w:rsidP="00905139">
      <w:pPr>
        <w:ind w:right="16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ru-RU"/>
        </w:rPr>
        <w:t>3</w:t>
      </w:r>
      <w:r>
        <w:rPr>
          <w:b/>
          <w:i/>
          <w:sz w:val="28"/>
          <w:szCs w:val="28"/>
        </w:rPr>
        <w:t>.00-1</w:t>
      </w:r>
      <w:r>
        <w:rPr>
          <w:b/>
          <w:i/>
          <w:sz w:val="28"/>
          <w:szCs w:val="28"/>
          <w:lang w:val="ru-RU"/>
        </w:rPr>
        <w:t>5</w:t>
      </w:r>
      <w:r w:rsidR="00905139" w:rsidRPr="00A32FDB">
        <w:rPr>
          <w:b/>
          <w:i/>
          <w:sz w:val="28"/>
          <w:szCs w:val="28"/>
        </w:rPr>
        <w:t>.00 год</w:t>
      </w:r>
    </w:p>
    <w:p w:rsidR="00905139" w:rsidRPr="00A32FDB" w:rsidRDefault="00905139" w:rsidP="00905139">
      <w:pPr>
        <w:ind w:right="169"/>
        <w:jc w:val="right"/>
        <w:rPr>
          <w:b/>
          <w:i/>
          <w:sz w:val="28"/>
          <w:szCs w:val="28"/>
        </w:rPr>
      </w:pPr>
    </w:p>
    <w:p w:rsidR="00905139" w:rsidRPr="00A32FDB" w:rsidRDefault="00122637" w:rsidP="00905139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Привітання</w:t>
      </w:r>
      <w:r w:rsidR="00905139" w:rsidRPr="00A32FDB">
        <w:rPr>
          <w:sz w:val="28"/>
          <w:szCs w:val="28"/>
        </w:rPr>
        <w:t xml:space="preserve"> мешканців міста від святкових героїв з балконів будівель на  вулиці Михайлівська.</w:t>
      </w:r>
    </w:p>
    <w:p w:rsidR="00905139" w:rsidRPr="00A32FDB" w:rsidRDefault="00905139" w:rsidP="00905139">
      <w:pPr>
        <w:ind w:right="169"/>
        <w:jc w:val="both"/>
        <w:rPr>
          <w:sz w:val="28"/>
          <w:szCs w:val="28"/>
        </w:rPr>
      </w:pPr>
    </w:p>
    <w:p w:rsidR="00122637" w:rsidRPr="00A32FDB" w:rsidRDefault="00122637" w:rsidP="00122637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7 січня 2021 року</w:t>
      </w:r>
    </w:p>
    <w:p w:rsidR="00122637" w:rsidRPr="00A32FDB" w:rsidRDefault="00AA0203" w:rsidP="00122637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16.00-17</w:t>
      </w:r>
      <w:r w:rsidR="00122637" w:rsidRPr="00A32FDB">
        <w:rPr>
          <w:b/>
          <w:i/>
          <w:sz w:val="28"/>
          <w:szCs w:val="28"/>
        </w:rPr>
        <w:t>.00 год</w:t>
      </w:r>
    </w:p>
    <w:p w:rsidR="00122637" w:rsidRPr="00A32FDB" w:rsidRDefault="00122637" w:rsidP="00122637">
      <w:pPr>
        <w:ind w:right="169"/>
        <w:jc w:val="both"/>
        <w:rPr>
          <w:sz w:val="28"/>
          <w:szCs w:val="28"/>
        </w:rPr>
      </w:pPr>
    </w:p>
    <w:p w:rsidR="00122637" w:rsidRPr="00A32FDB" w:rsidRDefault="00122637" w:rsidP="00122637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Вокальні різдвяні вітання вулицями міста зі святом.</w:t>
      </w:r>
    </w:p>
    <w:p w:rsidR="00122637" w:rsidRPr="00A32FDB" w:rsidRDefault="00122637" w:rsidP="00122637">
      <w:pPr>
        <w:pStyle w:val="af2"/>
        <w:spacing w:before="0" w:beforeAutospacing="0" w:after="0"/>
        <w:ind w:right="169"/>
        <w:rPr>
          <w:sz w:val="28"/>
          <w:szCs w:val="28"/>
          <w:lang w:val="uk-UA"/>
        </w:rPr>
      </w:pPr>
      <w:r w:rsidRPr="00A32FDB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8010D0" w:rsidRPr="00A32FDB" w:rsidRDefault="008010D0" w:rsidP="008010D0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7 січня 2021 року</w:t>
      </w:r>
    </w:p>
    <w:p w:rsidR="008010D0" w:rsidRPr="00A32FDB" w:rsidRDefault="008010D0" w:rsidP="008010D0">
      <w:pPr>
        <w:ind w:right="169"/>
        <w:jc w:val="right"/>
        <w:rPr>
          <w:b/>
          <w:i/>
          <w:sz w:val="28"/>
          <w:szCs w:val="28"/>
        </w:rPr>
      </w:pPr>
      <w:r w:rsidRPr="00A32FDB">
        <w:rPr>
          <w:b/>
          <w:i/>
          <w:sz w:val="28"/>
          <w:szCs w:val="28"/>
        </w:rPr>
        <w:t>15.00-18.00 год</w:t>
      </w:r>
    </w:p>
    <w:p w:rsidR="008010D0" w:rsidRPr="008010D0" w:rsidRDefault="008010D0" w:rsidP="00D16ED8">
      <w:pPr>
        <w:ind w:right="169"/>
        <w:jc w:val="both"/>
        <w:rPr>
          <w:sz w:val="28"/>
          <w:szCs w:val="28"/>
          <w:lang w:val="ru-RU"/>
        </w:rPr>
      </w:pPr>
    </w:p>
    <w:p w:rsidR="008010D0" w:rsidRPr="00A32FDB" w:rsidRDefault="008010D0" w:rsidP="008010D0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Свято Різдва Христового: музичний святковий трамвайчик з казковими героями (по коліях трамвайного маршруту міста).</w:t>
      </w:r>
    </w:p>
    <w:p w:rsidR="007874F7" w:rsidRPr="00A32FDB" w:rsidRDefault="007874F7" w:rsidP="00D16ED8">
      <w:pPr>
        <w:pStyle w:val="af2"/>
        <w:spacing w:before="0" w:beforeAutospacing="0" w:after="0"/>
        <w:ind w:right="169"/>
        <w:rPr>
          <w:sz w:val="28"/>
          <w:szCs w:val="28"/>
          <w:lang w:val="uk-UA"/>
        </w:rPr>
      </w:pPr>
    </w:p>
    <w:p w:rsidR="00CB60B0" w:rsidRPr="00A32FDB" w:rsidRDefault="00CB60B0" w:rsidP="00D16ED8">
      <w:pPr>
        <w:ind w:right="169"/>
        <w:jc w:val="both"/>
        <w:rPr>
          <w:sz w:val="28"/>
          <w:szCs w:val="28"/>
        </w:rPr>
      </w:pPr>
    </w:p>
    <w:p w:rsidR="00C358F3" w:rsidRPr="00A32FDB" w:rsidRDefault="00A87CEE" w:rsidP="00D16ED8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Н</w:t>
      </w:r>
      <w:r w:rsidR="00C358F3" w:rsidRPr="00A32FDB">
        <w:rPr>
          <w:sz w:val="28"/>
          <w:szCs w:val="28"/>
        </w:rPr>
        <w:t>ачальник управління</w:t>
      </w:r>
    </w:p>
    <w:p w:rsidR="00C358F3" w:rsidRPr="00A32FDB" w:rsidRDefault="00C358F3" w:rsidP="00D16ED8">
      <w:pPr>
        <w:tabs>
          <w:tab w:val="left" w:pos="7088"/>
        </w:tabs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 xml:space="preserve">культури міської ради                                            </w:t>
      </w:r>
      <w:r w:rsidR="00372C64" w:rsidRPr="00A32FDB">
        <w:rPr>
          <w:sz w:val="28"/>
          <w:szCs w:val="28"/>
        </w:rPr>
        <w:t xml:space="preserve">          </w:t>
      </w:r>
      <w:r w:rsidR="00A87CEE" w:rsidRPr="00A32FDB">
        <w:rPr>
          <w:sz w:val="28"/>
          <w:szCs w:val="28"/>
        </w:rPr>
        <w:t xml:space="preserve">     І. К. Колодій</w:t>
      </w:r>
    </w:p>
    <w:p w:rsidR="00C358F3" w:rsidRPr="00A32FDB" w:rsidRDefault="00C358F3" w:rsidP="00D16ED8">
      <w:pPr>
        <w:ind w:right="169"/>
        <w:jc w:val="both"/>
        <w:rPr>
          <w:sz w:val="28"/>
          <w:szCs w:val="28"/>
        </w:rPr>
      </w:pPr>
    </w:p>
    <w:p w:rsidR="00F1077C" w:rsidRPr="00A32FDB" w:rsidRDefault="00F1077C" w:rsidP="00D16ED8">
      <w:pPr>
        <w:ind w:right="169"/>
        <w:jc w:val="both"/>
        <w:rPr>
          <w:sz w:val="28"/>
          <w:szCs w:val="28"/>
        </w:rPr>
      </w:pPr>
    </w:p>
    <w:p w:rsidR="00F50DBB" w:rsidRPr="00A32FDB" w:rsidRDefault="00F50DBB" w:rsidP="00D16ED8">
      <w:pPr>
        <w:ind w:right="169"/>
        <w:jc w:val="both"/>
        <w:rPr>
          <w:sz w:val="28"/>
          <w:szCs w:val="28"/>
        </w:rPr>
      </w:pPr>
    </w:p>
    <w:p w:rsidR="00AA0203" w:rsidRPr="00A32FDB" w:rsidRDefault="00AA0203" w:rsidP="00D16ED8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 xml:space="preserve">Перший заступник міського голови </w:t>
      </w:r>
    </w:p>
    <w:p w:rsidR="00AA0203" w:rsidRPr="00A32FDB" w:rsidRDefault="00AA0203" w:rsidP="00D16ED8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 xml:space="preserve">з питань діяльності виконавчих </w:t>
      </w:r>
    </w:p>
    <w:p w:rsidR="0095664D" w:rsidRPr="00A32FDB" w:rsidRDefault="00AA0203" w:rsidP="00D16ED8">
      <w:pPr>
        <w:ind w:right="169"/>
        <w:jc w:val="both"/>
        <w:rPr>
          <w:sz w:val="28"/>
          <w:szCs w:val="28"/>
        </w:rPr>
      </w:pPr>
      <w:r w:rsidRPr="00A32FDB">
        <w:rPr>
          <w:sz w:val="28"/>
          <w:szCs w:val="28"/>
        </w:rPr>
        <w:t>органів ради                                                                            С. Г. Ольшанська</w:t>
      </w:r>
    </w:p>
    <w:sectPr w:rsidR="0095664D" w:rsidRPr="00A32FDB" w:rsidSect="00630C1B">
      <w:headerReference w:type="default" r:id="rId10"/>
      <w:pgSz w:w="11906" w:h="16838"/>
      <w:pgMar w:top="1134" w:right="567" w:bottom="709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DE" w:rsidRDefault="002A20DE">
      <w:r>
        <w:separator/>
      </w:r>
    </w:p>
  </w:endnote>
  <w:endnote w:type="continuationSeparator" w:id="0">
    <w:p w:rsidR="002A20DE" w:rsidRDefault="002A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DE" w:rsidRDefault="002A20DE">
      <w:r>
        <w:separator/>
      </w:r>
    </w:p>
  </w:footnote>
  <w:footnote w:type="continuationSeparator" w:id="0">
    <w:p w:rsidR="002A20DE" w:rsidRDefault="002A2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3" w:rsidRPr="00614273" w:rsidRDefault="00614273">
    <w:pPr>
      <w:pStyle w:val="a8"/>
      <w:jc w:val="center"/>
      <w:rPr>
        <w:sz w:val="28"/>
        <w:szCs w:val="28"/>
      </w:rPr>
    </w:pPr>
    <w:r w:rsidRPr="00614273">
      <w:rPr>
        <w:sz w:val="28"/>
        <w:szCs w:val="28"/>
      </w:rPr>
      <w:fldChar w:fldCharType="begin"/>
    </w:r>
    <w:r w:rsidRPr="00614273">
      <w:rPr>
        <w:sz w:val="28"/>
        <w:szCs w:val="28"/>
      </w:rPr>
      <w:instrText xml:space="preserve"> PAGE   \* MERGEFORMAT </w:instrText>
    </w:r>
    <w:r w:rsidRPr="00614273">
      <w:rPr>
        <w:sz w:val="28"/>
        <w:szCs w:val="28"/>
      </w:rPr>
      <w:fldChar w:fldCharType="separate"/>
    </w:r>
    <w:r w:rsidR="00AA4072">
      <w:rPr>
        <w:noProof/>
        <w:sz w:val="28"/>
        <w:szCs w:val="28"/>
      </w:rPr>
      <w:t>3</w:t>
    </w:r>
    <w:r w:rsidRPr="00614273">
      <w:rPr>
        <w:sz w:val="28"/>
        <w:szCs w:val="28"/>
      </w:rPr>
      <w:fldChar w:fldCharType="end"/>
    </w:r>
  </w:p>
  <w:p w:rsidR="00C358F3" w:rsidRPr="00614273" w:rsidRDefault="00C358F3" w:rsidP="00614273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>
    <w:nsid w:val="14332F2C"/>
    <w:multiLevelType w:val="hybridMultilevel"/>
    <w:tmpl w:val="62D63F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545BB"/>
    <w:multiLevelType w:val="hybridMultilevel"/>
    <w:tmpl w:val="63CCE452"/>
    <w:lvl w:ilvl="0" w:tplc="BCDE28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D80312">
      <w:numFmt w:val="none"/>
      <w:lvlText w:val=""/>
      <w:lvlJc w:val="left"/>
      <w:pPr>
        <w:tabs>
          <w:tab w:val="num" w:pos="0"/>
        </w:tabs>
      </w:pPr>
    </w:lvl>
    <w:lvl w:ilvl="2" w:tplc="351A9A5A">
      <w:numFmt w:val="none"/>
      <w:lvlText w:val=""/>
      <w:lvlJc w:val="left"/>
      <w:pPr>
        <w:tabs>
          <w:tab w:val="num" w:pos="0"/>
        </w:tabs>
      </w:pPr>
    </w:lvl>
    <w:lvl w:ilvl="3" w:tplc="F3EC2DCE">
      <w:numFmt w:val="none"/>
      <w:lvlText w:val=""/>
      <w:lvlJc w:val="left"/>
      <w:pPr>
        <w:tabs>
          <w:tab w:val="num" w:pos="0"/>
        </w:tabs>
      </w:pPr>
    </w:lvl>
    <w:lvl w:ilvl="4" w:tplc="AB8CC574">
      <w:numFmt w:val="none"/>
      <w:lvlText w:val=""/>
      <w:lvlJc w:val="left"/>
      <w:pPr>
        <w:tabs>
          <w:tab w:val="num" w:pos="0"/>
        </w:tabs>
      </w:pPr>
    </w:lvl>
    <w:lvl w:ilvl="5" w:tplc="8AB84ECA">
      <w:numFmt w:val="none"/>
      <w:lvlText w:val=""/>
      <w:lvlJc w:val="left"/>
      <w:pPr>
        <w:tabs>
          <w:tab w:val="num" w:pos="0"/>
        </w:tabs>
      </w:pPr>
    </w:lvl>
    <w:lvl w:ilvl="6" w:tplc="EE1C5AD6">
      <w:numFmt w:val="none"/>
      <w:lvlText w:val=""/>
      <w:lvlJc w:val="left"/>
      <w:pPr>
        <w:tabs>
          <w:tab w:val="num" w:pos="0"/>
        </w:tabs>
      </w:pPr>
    </w:lvl>
    <w:lvl w:ilvl="7" w:tplc="34726170">
      <w:numFmt w:val="none"/>
      <w:lvlText w:val=""/>
      <w:lvlJc w:val="left"/>
      <w:pPr>
        <w:tabs>
          <w:tab w:val="num" w:pos="0"/>
        </w:tabs>
      </w:pPr>
    </w:lvl>
    <w:lvl w:ilvl="8" w:tplc="9F6EDF68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5E2028F1"/>
    <w:multiLevelType w:val="hybridMultilevel"/>
    <w:tmpl w:val="4446A2C8"/>
    <w:lvl w:ilvl="0" w:tplc="56E031A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179EB"/>
    <w:multiLevelType w:val="hybridMultilevel"/>
    <w:tmpl w:val="F3E0886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062B"/>
    <w:rsid w:val="00020864"/>
    <w:rsid w:val="00022A88"/>
    <w:rsid w:val="00037653"/>
    <w:rsid w:val="000430AF"/>
    <w:rsid w:val="000463ED"/>
    <w:rsid w:val="00046DF4"/>
    <w:rsid w:val="00060416"/>
    <w:rsid w:val="00065079"/>
    <w:rsid w:val="00072C0E"/>
    <w:rsid w:val="00074ECD"/>
    <w:rsid w:val="0008111B"/>
    <w:rsid w:val="000824EC"/>
    <w:rsid w:val="00083C28"/>
    <w:rsid w:val="00094793"/>
    <w:rsid w:val="000C61FA"/>
    <w:rsid w:val="000C6318"/>
    <w:rsid w:val="000E756D"/>
    <w:rsid w:val="000F3D92"/>
    <w:rsid w:val="001071A0"/>
    <w:rsid w:val="00112525"/>
    <w:rsid w:val="00122637"/>
    <w:rsid w:val="00140A15"/>
    <w:rsid w:val="0014512F"/>
    <w:rsid w:val="001509FE"/>
    <w:rsid w:val="00162D28"/>
    <w:rsid w:val="00167467"/>
    <w:rsid w:val="00172975"/>
    <w:rsid w:val="00185C2B"/>
    <w:rsid w:val="001A172C"/>
    <w:rsid w:val="001B1697"/>
    <w:rsid w:val="001E4B0A"/>
    <w:rsid w:val="001E7F97"/>
    <w:rsid w:val="00224336"/>
    <w:rsid w:val="002253BA"/>
    <w:rsid w:val="00241B92"/>
    <w:rsid w:val="00257BC5"/>
    <w:rsid w:val="00263D08"/>
    <w:rsid w:val="002655E6"/>
    <w:rsid w:val="0027637F"/>
    <w:rsid w:val="00281104"/>
    <w:rsid w:val="002A20DE"/>
    <w:rsid w:val="002C18C7"/>
    <w:rsid w:val="002D1EBC"/>
    <w:rsid w:val="002D4093"/>
    <w:rsid w:val="002D6102"/>
    <w:rsid w:val="002D77B1"/>
    <w:rsid w:val="002E69BF"/>
    <w:rsid w:val="002F197C"/>
    <w:rsid w:val="003043AD"/>
    <w:rsid w:val="00304D72"/>
    <w:rsid w:val="00305A92"/>
    <w:rsid w:val="0030798E"/>
    <w:rsid w:val="00311366"/>
    <w:rsid w:val="0032397B"/>
    <w:rsid w:val="00333FA2"/>
    <w:rsid w:val="00342D32"/>
    <w:rsid w:val="0035164E"/>
    <w:rsid w:val="00372C64"/>
    <w:rsid w:val="00373D39"/>
    <w:rsid w:val="00385C55"/>
    <w:rsid w:val="003960EA"/>
    <w:rsid w:val="00396893"/>
    <w:rsid w:val="003A06AE"/>
    <w:rsid w:val="003B2932"/>
    <w:rsid w:val="003B5AB5"/>
    <w:rsid w:val="003C3B1D"/>
    <w:rsid w:val="003C5C1A"/>
    <w:rsid w:val="004115E6"/>
    <w:rsid w:val="0042284A"/>
    <w:rsid w:val="00431B07"/>
    <w:rsid w:val="00432E90"/>
    <w:rsid w:val="004438CC"/>
    <w:rsid w:val="00444784"/>
    <w:rsid w:val="0047092D"/>
    <w:rsid w:val="00473824"/>
    <w:rsid w:val="00481782"/>
    <w:rsid w:val="00484246"/>
    <w:rsid w:val="0048728B"/>
    <w:rsid w:val="00492A05"/>
    <w:rsid w:val="00497D64"/>
    <w:rsid w:val="004A3C54"/>
    <w:rsid w:val="004C033C"/>
    <w:rsid w:val="004C3319"/>
    <w:rsid w:val="004D448C"/>
    <w:rsid w:val="004D6272"/>
    <w:rsid w:val="005109CD"/>
    <w:rsid w:val="00510D64"/>
    <w:rsid w:val="00523D5A"/>
    <w:rsid w:val="005250E7"/>
    <w:rsid w:val="00533752"/>
    <w:rsid w:val="00544907"/>
    <w:rsid w:val="00566F08"/>
    <w:rsid w:val="0059199D"/>
    <w:rsid w:val="00592FB2"/>
    <w:rsid w:val="0059696D"/>
    <w:rsid w:val="005A2428"/>
    <w:rsid w:val="005C2D82"/>
    <w:rsid w:val="005C6DA3"/>
    <w:rsid w:val="005D467F"/>
    <w:rsid w:val="005D5F9B"/>
    <w:rsid w:val="005E34A3"/>
    <w:rsid w:val="005E3842"/>
    <w:rsid w:val="005E60C9"/>
    <w:rsid w:val="006047A3"/>
    <w:rsid w:val="00606D3E"/>
    <w:rsid w:val="00607592"/>
    <w:rsid w:val="006141F0"/>
    <w:rsid w:val="00614273"/>
    <w:rsid w:val="0062005C"/>
    <w:rsid w:val="006232FA"/>
    <w:rsid w:val="00630C1B"/>
    <w:rsid w:val="00637249"/>
    <w:rsid w:val="00641703"/>
    <w:rsid w:val="00661CF6"/>
    <w:rsid w:val="00662E3B"/>
    <w:rsid w:val="0066442C"/>
    <w:rsid w:val="0066659D"/>
    <w:rsid w:val="006816DE"/>
    <w:rsid w:val="006853FF"/>
    <w:rsid w:val="00695E17"/>
    <w:rsid w:val="006A0AC3"/>
    <w:rsid w:val="006A49EF"/>
    <w:rsid w:val="006B564C"/>
    <w:rsid w:val="006C2F2B"/>
    <w:rsid w:val="006E3257"/>
    <w:rsid w:val="006E7FA2"/>
    <w:rsid w:val="00705812"/>
    <w:rsid w:val="00713FE8"/>
    <w:rsid w:val="00741F85"/>
    <w:rsid w:val="0074262E"/>
    <w:rsid w:val="007474DF"/>
    <w:rsid w:val="00760960"/>
    <w:rsid w:val="007874F7"/>
    <w:rsid w:val="007901B2"/>
    <w:rsid w:val="00794E72"/>
    <w:rsid w:val="007A7003"/>
    <w:rsid w:val="007B5995"/>
    <w:rsid w:val="007B659D"/>
    <w:rsid w:val="007D3CBE"/>
    <w:rsid w:val="007F0159"/>
    <w:rsid w:val="007F3A88"/>
    <w:rsid w:val="007F42EE"/>
    <w:rsid w:val="008010D0"/>
    <w:rsid w:val="008016C6"/>
    <w:rsid w:val="00812E10"/>
    <w:rsid w:val="0084121B"/>
    <w:rsid w:val="008562AC"/>
    <w:rsid w:val="0086447F"/>
    <w:rsid w:val="0086604A"/>
    <w:rsid w:val="00874D16"/>
    <w:rsid w:val="00884D75"/>
    <w:rsid w:val="00891F68"/>
    <w:rsid w:val="008B4364"/>
    <w:rsid w:val="008B67A9"/>
    <w:rsid w:val="008B7807"/>
    <w:rsid w:val="008C18FF"/>
    <w:rsid w:val="008E2D07"/>
    <w:rsid w:val="008E646A"/>
    <w:rsid w:val="008F1AE0"/>
    <w:rsid w:val="008F7A61"/>
    <w:rsid w:val="00905139"/>
    <w:rsid w:val="009276A0"/>
    <w:rsid w:val="0095664D"/>
    <w:rsid w:val="00960D0B"/>
    <w:rsid w:val="00963F30"/>
    <w:rsid w:val="00985A19"/>
    <w:rsid w:val="009B50A0"/>
    <w:rsid w:val="009C051D"/>
    <w:rsid w:val="009C3895"/>
    <w:rsid w:val="009C4D22"/>
    <w:rsid w:val="009C5709"/>
    <w:rsid w:val="009C6E20"/>
    <w:rsid w:val="009D1767"/>
    <w:rsid w:val="009D55BC"/>
    <w:rsid w:val="009F0B16"/>
    <w:rsid w:val="009F5CCE"/>
    <w:rsid w:val="009F7751"/>
    <w:rsid w:val="00A110CF"/>
    <w:rsid w:val="00A15115"/>
    <w:rsid w:val="00A16854"/>
    <w:rsid w:val="00A32FDB"/>
    <w:rsid w:val="00A51E1F"/>
    <w:rsid w:val="00A52EE8"/>
    <w:rsid w:val="00A54E8D"/>
    <w:rsid w:val="00A74F10"/>
    <w:rsid w:val="00A75507"/>
    <w:rsid w:val="00A81A56"/>
    <w:rsid w:val="00A8711D"/>
    <w:rsid w:val="00A87CEE"/>
    <w:rsid w:val="00A90535"/>
    <w:rsid w:val="00A9129D"/>
    <w:rsid w:val="00A92360"/>
    <w:rsid w:val="00AA0203"/>
    <w:rsid w:val="00AA4072"/>
    <w:rsid w:val="00AA4B6B"/>
    <w:rsid w:val="00AC3DE2"/>
    <w:rsid w:val="00AD60ED"/>
    <w:rsid w:val="00AE3B3D"/>
    <w:rsid w:val="00AF14C8"/>
    <w:rsid w:val="00AF3496"/>
    <w:rsid w:val="00B12859"/>
    <w:rsid w:val="00B15FDD"/>
    <w:rsid w:val="00B17180"/>
    <w:rsid w:val="00B20885"/>
    <w:rsid w:val="00B268DC"/>
    <w:rsid w:val="00B32DDE"/>
    <w:rsid w:val="00B543DC"/>
    <w:rsid w:val="00B7503D"/>
    <w:rsid w:val="00B76673"/>
    <w:rsid w:val="00B956DC"/>
    <w:rsid w:val="00BA062B"/>
    <w:rsid w:val="00BB2E03"/>
    <w:rsid w:val="00BB53FF"/>
    <w:rsid w:val="00BB74EA"/>
    <w:rsid w:val="00BC38B6"/>
    <w:rsid w:val="00BD4CB6"/>
    <w:rsid w:val="00BE23F3"/>
    <w:rsid w:val="00BE5413"/>
    <w:rsid w:val="00BE5F42"/>
    <w:rsid w:val="00BE6A18"/>
    <w:rsid w:val="00C018E4"/>
    <w:rsid w:val="00C22E14"/>
    <w:rsid w:val="00C3390B"/>
    <w:rsid w:val="00C358F3"/>
    <w:rsid w:val="00C35A87"/>
    <w:rsid w:val="00C374C8"/>
    <w:rsid w:val="00C416E8"/>
    <w:rsid w:val="00C552B1"/>
    <w:rsid w:val="00C72F69"/>
    <w:rsid w:val="00C86B26"/>
    <w:rsid w:val="00CB56D8"/>
    <w:rsid w:val="00CB60B0"/>
    <w:rsid w:val="00CC7231"/>
    <w:rsid w:val="00CD4F88"/>
    <w:rsid w:val="00CE765A"/>
    <w:rsid w:val="00D0380F"/>
    <w:rsid w:val="00D06B36"/>
    <w:rsid w:val="00D15F6C"/>
    <w:rsid w:val="00D16ED8"/>
    <w:rsid w:val="00D219B2"/>
    <w:rsid w:val="00D31DB9"/>
    <w:rsid w:val="00D3374D"/>
    <w:rsid w:val="00D36362"/>
    <w:rsid w:val="00D42ADC"/>
    <w:rsid w:val="00D84734"/>
    <w:rsid w:val="00DA0EF4"/>
    <w:rsid w:val="00DB054D"/>
    <w:rsid w:val="00DB7B35"/>
    <w:rsid w:val="00DC0A2D"/>
    <w:rsid w:val="00DC2D18"/>
    <w:rsid w:val="00DC5AA7"/>
    <w:rsid w:val="00DD66E1"/>
    <w:rsid w:val="00DE2060"/>
    <w:rsid w:val="00DE30CD"/>
    <w:rsid w:val="00DE4526"/>
    <w:rsid w:val="00E22D1A"/>
    <w:rsid w:val="00E25F12"/>
    <w:rsid w:val="00E45393"/>
    <w:rsid w:val="00E50FBF"/>
    <w:rsid w:val="00E5127B"/>
    <w:rsid w:val="00E54344"/>
    <w:rsid w:val="00E5623B"/>
    <w:rsid w:val="00E65586"/>
    <w:rsid w:val="00E66B23"/>
    <w:rsid w:val="00E75271"/>
    <w:rsid w:val="00E77CE4"/>
    <w:rsid w:val="00E800B4"/>
    <w:rsid w:val="00E84EF1"/>
    <w:rsid w:val="00E91DD0"/>
    <w:rsid w:val="00E9560F"/>
    <w:rsid w:val="00EB2EBD"/>
    <w:rsid w:val="00EC1DEB"/>
    <w:rsid w:val="00EE2D5E"/>
    <w:rsid w:val="00EE4356"/>
    <w:rsid w:val="00EE52FE"/>
    <w:rsid w:val="00F04190"/>
    <w:rsid w:val="00F1077C"/>
    <w:rsid w:val="00F218F6"/>
    <w:rsid w:val="00F33A00"/>
    <w:rsid w:val="00F34CF1"/>
    <w:rsid w:val="00F36445"/>
    <w:rsid w:val="00F40B9A"/>
    <w:rsid w:val="00F50DBB"/>
    <w:rsid w:val="00F573CF"/>
    <w:rsid w:val="00F81BAB"/>
    <w:rsid w:val="00F8286B"/>
    <w:rsid w:val="00F9472C"/>
    <w:rsid w:val="00FB553C"/>
    <w:rsid w:val="00FD082E"/>
    <w:rsid w:val="00F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jc w:val="center"/>
    </w:pPr>
    <w:rPr>
      <w:b/>
      <w:sz w:val="28"/>
    </w:rPr>
  </w:style>
  <w:style w:type="paragraph" w:styleId="a5">
    <w:name w:val="Body Text"/>
    <w:basedOn w:val="a"/>
    <w:pPr>
      <w:spacing w:line="320" w:lineRule="exact"/>
    </w:pPr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next w:val="a5"/>
    <w:qFormat/>
    <w:pPr>
      <w:jc w:val="center"/>
    </w:pPr>
    <w:rPr>
      <w:b/>
      <w:spacing w:val="8"/>
      <w:sz w:val="3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line="276" w:lineRule="auto"/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b/>
      <w:bCs/>
      <w:sz w:val="2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454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a4"/>
    <w:next w:val="a5"/>
    <w:qFormat/>
    <w:rPr>
      <w:bCs/>
      <w:sz w:val="56"/>
      <w:szCs w:val="56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2">
    <w:name w:val="Normal (Web)"/>
    <w:basedOn w:val="a"/>
    <w:uiPriority w:val="99"/>
    <w:unhideWhenUsed/>
    <w:rsid w:val="00EE2D5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614273"/>
    <w:rPr>
      <w:lang w:val="uk-UA" w:eastAsia="zh-CN"/>
    </w:rPr>
  </w:style>
  <w:style w:type="paragraph" w:styleId="af3">
    <w:name w:val="List Paragraph"/>
    <w:basedOn w:val="a"/>
    <w:uiPriority w:val="34"/>
    <w:qFormat/>
    <w:rsid w:val="00B268D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&#1083;&#1077;&#1085;&#1080;&#1077;\Application%20Data\Microsoft\&#1064;&#1072;&#1073;&#1083;&#1086;&#1085;&#1099;\&#1056;&#1110;&#1096;&#1077;&#1085;&#1085;&#1103;%20&#1052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3B858-6850-4B59-9939-9BDA1196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МВК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user1</cp:lastModifiedBy>
  <cp:revision>2</cp:revision>
  <cp:lastPrinted>2020-12-28T09:32:00Z</cp:lastPrinted>
  <dcterms:created xsi:type="dcterms:W3CDTF">2020-12-29T08:48:00Z</dcterms:created>
  <dcterms:modified xsi:type="dcterms:W3CDTF">2020-12-29T08:48:00Z</dcterms:modified>
</cp:coreProperties>
</file>