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0B" w:rsidRDefault="00367895" w:rsidP="003C0C37">
      <w:pPr>
        <w:pStyle w:val="Standard"/>
        <w:ind w:left="-737"/>
        <w:jc w:val="center"/>
      </w:pPr>
      <w:r>
        <w:rPr>
          <w:rFonts w:ascii="Calibri" w:hAnsi="Calibri" w:cs="Times New Roman"/>
          <w:b/>
          <w:color w:val="00000A"/>
          <w:sz w:val="32"/>
          <w:szCs w:val="32"/>
          <w:lang w:val="uk-UA" w:eastAsia="en-US"/>
        </w:rPr>
        <w:t>Примірне двотижневе меню</w:t>
      </w:r>
    </w:p>
    <w:p w:rsidR="00842A0B" w:rsidRDefault="00367895">
      <w:pPr>
        <w:pStyle w:val="Standard"/>
        <w:widowControl/>
        <w:spacing w:line="240" w:lineRule="atLeast"/>
        <w:jc w:val="center"/>
      </w:pPr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 xml:space="preserve">для </w:t>
      </w:r>
      <w:proofErr w:type="spellStart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>харчування</w:t>
      </w:r>
      <w:proofErr w:type="spellEnd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 xml:space="preserve"> </w:t>
      </w:r>
      <w:proofErr w:type="spellStart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>дітей</w:t>
      </w:r>
      <w:proofErr w:type="spellEnd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 xml:space="preserve"> в  </w:t>
      </w:r>
      <w:proofErr w:type="spellStart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>дошкільних</w:t>
      </w:r>
      <w:proofErr w:type="spellEnd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 xml:space="preserve"> </w:t>
      </w:r>
      <w:proofErr w:type="spellStart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>навчальних</w:t>
      </w:r>
      <w:proofErr w:type="spellEnd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 xml:space="preserve"> закладах</w:t>
      </w:r>
    </w:p>
    <w:p w:rsidR="00842A0B" w:rsidRDefault="00367895">
      <w:pPr>
        <w:pStyle w:val="Standard"/>
        <w:widowControl/>
        <w:spacing w:line="240" w:lineRule="atLeast"/>
        <w:jc w:val="center"/>
      </w:pPr>
      <w:proofErr w:type="gramStart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>на</w:t>
      </w:r>
      <w:proofErr w:type="gramEnd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 xml:space="preserve"> зимовий </w:t>
      </w:r>
      <w:proofErr w:type="spellStart"/>
      <w:r>
        <w:rPr>
          <w:rFonts w:ascii="Calibri" w:hAnsi="Calibri" w:cs="Times New Roman"/>
          <w:b/>
          <w:color w:val="00000A"/>
          <w:sz w:val="32"/>
          <w:szCs w:val="32"/>
          <w:lang w:eastAsia="en-US"/>
        </w:rPr>
        <w:t>період</w:t>
      </w:r>
      <w:proofErr w:type="spellEnd"/>
    </w:p>
    <w:tbl>
      <w:tblPr>
        <w:tblW w:w="13940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9"/>
        <w:gridCol w:w="141"/>
        <w:gridCol w:w="975"/>
        <w:gridCol w:w="141"/>
        <w:gridCol w:w="1527"/>
        <w:gridCol w:w="4034"/>
        <w:gridCol w:w="141"/>
        <w:gridCol w:w="1245"/>
        <w:gridCol w:w="1257"/>
      </w:tblGrid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7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тиждень</w:t>
            </w:r>
            <w:proofErr w:type="spellEnd"/>
          </w:p>
        </w:tc>
        <w:tc>
          <w:tcPr>
            <w:tcW w:w="6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 xml:space="preserve">ІІ </w:t>
            </w: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тиждень</w:t>
            </w:r>
            <w:proofErr w:type="spellEnd"/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страв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продукті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Маса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страви на 1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порцію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(гр.)</w:t>
            </w:r>
          </w:p>
        </w:tc>
        <w:tc>
          <w:tcPr>
            <w:tcW w:w="4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страв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продукті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Маса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страви на 1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порці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ю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гр.)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/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Ясла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Садок</w:t>
            </w:r>
          </w:p>
        </w:tc>
        <w:tc>
          <w:tcPr>
            <w:tcW w:w="4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/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Ясла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Садок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 xml:space="preserve">Каша  в'язка молочна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гречана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Суп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молочний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 рисом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лимоном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150/11/6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180/14/6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цукром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150/11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180/14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джемом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повидлом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Юшка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селянська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м'ясом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200/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Юшка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донецька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яловичиною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200/15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Биточки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яловичини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60/5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Тюфтельки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яловичини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75/75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Картопля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овочі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тушковані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Картопляне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пюре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Салат «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Волинський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по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домашньому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 xml:space="preserve">Ікра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гарбуза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Сік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Сік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ґатунку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ґ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ґ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ґ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Сочники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Лазанки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сиром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en-US" w:eastAsia="en-US"/>
              </w:rPr>
              <w:t>5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Кавовий напій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tabs>
                <w:tab w:val="center" w:pos="1593"/>
              </w:tabs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Кефі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en-US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en-US"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Суфле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рибне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вершковим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75/5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Суп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картопляний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печінкою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200  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Картопляне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пюре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лимоном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150/11/6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180/14/6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Морква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тушкована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 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молочному</w:t>
            </w:r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соусі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30/5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40/5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цукром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150/11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180/13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90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Борщ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полтавський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галушками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205/25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260/50  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Суп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горохом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грінками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150/25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200/40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Яловичина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тушкована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гарбузом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та крупами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40/100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60/120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Бефстроганов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30/30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Салат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солоних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огіркі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квашеної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капусти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Каша </w:t>
            </w:r>
            <w:proofErr w:type="spellStart"/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в'язка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вівсяна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Відвар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плодів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шипшини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Салат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квашеної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капусти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Компот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сухофрукті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Салат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моркви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медом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Каша 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молочна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в'язка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гречана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Млинчики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варенням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100/10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Вертун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яблуками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Кефі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(йогурт)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Кисіль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соку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lastRenderedPageBreak/>
              <w:t>Макарони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запечені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яйцями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110/5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120/5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Омлет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кашею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запечений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75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Огірки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солоні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Овочі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припущені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 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молочному</w:t>
            </w:r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соусі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цукром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Какао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Вафлі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печиво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Печиво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вафлі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 xml:space="preserve">10.30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–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Суп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овочевий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квасолею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200/15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Капусняк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Кури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яблуками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сметані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75/50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Фрикадельки з м'яса курки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75/75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Каша </w:t>
            </w:r>
            <w:proofErr w:type="spellStart"/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в'язка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ячна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Каша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пшенична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в'язка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Буряки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тушковані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бі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лому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соусі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Салат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бурякі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родзинок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Відвар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винограду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Відвар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яблук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Пудинг із сиру з повидлом та соусом яблучним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120/15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150/20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Сирники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соусом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100/30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120/40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Йогурт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Какао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42A0B" w:rsidRDefault="00842A0B">
      <w:pPr>
        <w:pStyle w:val="Standard"/>
        <w:widowControl/>
        <w:spacing w:line="240" w:lineRule="atLeast"/>
        <w:rPr>
          <w:rFonts w:ascii="Calibri" w:hAnsi="Calibri" w:cs="Times New Roman"/>
          <w:color w:val="00000A"/>
          <w:sz w:val="28"/>
          <w:szCs w:val="28"/>
          <w:lang w:eastAsia="en-US"/>
        </w:rPr>
      </w:pPr>
    </w:p>
    <w:tbl>
      <w:tblPr>
        <w:tblW w:w="13940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7"/>
        <w:gridCol w:w="1140"/>
        <w:gridCol w:w="1398"/>
        <w:gridCol w:w="4281"/>
        <w:gridCol w:w="1257"/>
        <w:gridCol w:w="1257"/>
      </w:tblGrid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Суп – пюре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грінками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200/15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Галки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рибні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75  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Какао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150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Рагу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овочі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сиром</w:t>
            </w:r>
            <w:proofErr w:type="gram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Помідори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солені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цукром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150/11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180/13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сирною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пастою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 xml:space="preserve">10.30 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Розсольник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по –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макіївські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рибними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фрикадельками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150/25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200/40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Борщ  по –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Бахмацьки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сухофруктами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Плов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яловичини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30/100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50/120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Душенина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Поспільна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35/100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55/120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Вінегрет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овочевий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Салат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солоних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огіркі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Кисіль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соку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180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Відвар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яблучно-лимонний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Каша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гарбузова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230/5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Присканці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медом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100/5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Вариво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варення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Кавовий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напій</w:t>
            </w:r>
            <w:proofErr w:type="spellEnd"/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Печиво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30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</w:tbl>
    <w:p w:rsidR="00842A0B" w:rsidRDefault="00842A0B">
      <w:pPr>
        <w:pStyle w:val="Standard"/>
        <w:widowControl/>
        <w:spacing w:line="240" w:lineRule="atLeast"/>
        <w:rPr>
          <w:rFonts w:ascii="Calibri" w:hAnsi="Calibri" w:cs="Times New Roman"/>
          <w:color w:val="00000A"/>
          <w:sz w:val="28"/>
          <w:szCs w:val="28"/>
          <w:lang w:eastAsia="en-US"/>
        </w:rPr>
      </w:pPr>
    </w:p>
    <w:tbl>
      <w:tblPr>
        <w:tblW w:w="14368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1281"/>
        <w:gridCol w:w="1257"/>
        <w:gridCol w:w="4271"/>
        <w:gridCol w:w="1398"/>
        <w:gridCol w:w="1550"/>
      </w:tblGrid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Сніданок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Битки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печінки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Риба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«Фиш»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Каша вівсяна в'язка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Картопля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тушкована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Помідори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солені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Огірки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солені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Кавовий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напій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Чай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цукром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150/11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180/14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Печиво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Бутерброд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джемом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маслом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b/>
                <w:bCs/>
                <w:color w:val="00000A"/>
                <w:sz w:val="28"/>
                <w:szCs w:val="28"/>
                <w:lang w:eastAsia="en-US"/>
              </w:rPr>
              <w:t>10.30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фрукти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Обід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lastRenderedPageBreak/>
              <w:t>Щ</w:t>
            </w:r>
            <w:proofErr w:type="gram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квашеної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капусти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картоплею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Салат «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Український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Яловичина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 кисло —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солодкому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соусі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Суп  гуляш -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левеш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180/25/8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200/50/15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Макарони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овочами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Голубці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ліниві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Салат «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Рубін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Вариво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варення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Компот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сухофрукті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1/г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40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25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Хліб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в/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35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jc w:val="center"/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b/>
                <w:color w:val="00000A"/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Салат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моркви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Бабка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локшини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запечена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сиром</w:t>
            </w:r>
            <w:proofErr w:type="gram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150/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180/</w:t>
            </w: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>20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Цепеліни</w:t>
            </w:r>
            <w:proofErr w:type="spell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val="uk-UA" w:eastAsia="en-US"/>
              </w:rPr>
              <w:t xml:space="preserve">з соусом  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0C37" w:rsidTr="003C0C37">
        <w:tblPrEx>
          <w:tblCellMar>
            <w:top w:w="0" w:type="dxa"/>
            <w:bottom w:w="0" w:type="dxa"/>
          </w:tblCellMar>
        </w:tblPrEx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Какао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Кавовий</w:t>
            </w:r>
            <w:proofErr w:type="spellEnd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напій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C0C37" w:rsidRDefault="003C0C37">
            <w:pPr>
              <w:pStyle w:val="Standard"/>
              <w:widowControl/>
              <w:spacing w:line="240" w:lineRule="atLeast"/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Calibri" w:hAnsi="Calibri" w:cs="Times New Roman"/>
                <w:color w:val="00000A"/>
                <w:sz w:val="28"/>
                <w:szCs w:val="28"/>
                <w:lang w:eastAsia="en-US"/>
              </w:rPr>
              <w:t>180</w:t>
            </w:r>
          </w:p>
        </w:tc>
      </w:tr>
    </w:tbl>
    <w:p w:rsidR="00842A0B" w:rsidRDefault="00842A0B">
      <w:pPr>
        <w:pStyle w:val="Standard"/>
        <w:ind w:left="-737"/>
        <w:rPr>
          <w:rFonts w:ascii="Calibri" w:hAnsi="Calibri" w:cs="Times New Roman"/>
          <w:b/>
          <w:color w:val="00000A"/>
          <w:sz w:val="28"/>
          <w:szCs w:val="28"/>
          <w:lang w:val="uk-UA" w:eastAsia="en-US"/>
        </w:rPr>
      </w:pPr>
    </w:p>
    <w:sectPr w:rsidR="00842A0B">
      <w:pgSz w:w="16838" w:h="11906" w:orient="landscape"/>
      <w:pgMar w:top="850" w:right="850" w:bottom="850" w:left="7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6C" w:rsidRDefault="00EA536C">
      <w:r>
        <w:separator/>
      </w:r>
    </w:p>
  </w:endnote>
  <w:endnote w:type="continuationSeparator" w:id="0">
    <w:p w:rsidR="00EA536C" w:rsidRDefault="00EA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6C" w:rsidRDefault="00EA536C">
      <w:r>
        <w:rPr>
          <w:color w:val="000000"/>
        </w:rPr>
        <w:separator/>
      </w:r>
    </w:p>
  </w:footnote>
  <w:footnote w:type="continuationSeparator" w:id="0">
    <w:p w:rsidR="00EA536C" w:rsidRDefault="00EA5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0B"/>
    <w:rsid w:val="00367895"/>
    <w:rsid w:val="003C0C37"/>
    <w:rsid w:val="00842A0B"/>
    <w:rsid w:val="00B61A3E"/>
    <w:rsid w:val="00E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cp:lastPrinted>2017-12-20T09:31:00Z</cp:lastPrinted>
  <dcterms:created xsi:type="dcterms:W3CDTF">2017-12-20T09:31:00Z</dcterms:created>
  <dcterms:modified xsi:type="dcterms:W3CDTF">2017-12-20T09:31:00Z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