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29" w:rsidRPr="004A5204" w:rsidRDefault="00F91F29" w:rsidP="00A75795">
      <w:pPr>
        <w:ind w:left="360"/>
        <w:rPr>
          <w:b/>
          <w:lang w:val="uk-UA"/>
        </w:rPr>
      </w:pPr>
      <w:r w:rsidRPr="004A5204">
        <w:rPr>
          <w:b/>
          <w:lang w:val="uk-UA"/>
        </w:rPr>
        <w:t>Що потрібно знати Житомирянам про правила реєстрації/зняття з реєстрації місця проживання?</w:t>
      </w:r>
    </w:p>
    <w:p w:rsidR="00F91F29" w:rsidRPr="004A5204" w:rsidRDefault="00F91F29" w:rsidP="00A75795">
      <w:pPr>
        <w:rPr>
          <w:sz w:val="18"/>
          <w:szCs w:val="18"/>
          <w:lang w:val="uk-UA"/>
        </w:rPr>
      </w:pPr>
    </w:p>
    <w:p w:rsidR="00F91F29" w:rsidRPr="004A5204" w:rsidRDefault="00F91F29" w:rsidP="00A75795">
      <w:pPr>
        <w:ind w:firstLine="720"/>
        <w:jc w:val="both"/>
        <w:rPr>
          <w:lang w:val="uk-UA"/>
        </w:rPr>
      </w:pPr>
      <w:r w:rsidRPr="004A5204">
        <w:rPr>
          <w:lang w:val="uk-UA"/>
        </w:rPr>
        <w:t xml:space="preserve">Відповідно до Постанови Кабінету Міністрів України від 02.03.2016 № 207, громадянин України, іноземці чи особи без громадянства, які постійно або тимчасово проживають в Україні, зобов’язані протягом 30 календарних днів після зняття з реєстрації місця проживання та прибуття до нового місця проживання зареєструвати його. При цьому, </w:t>
      </w:r>
      <w:r w:rsidRPr="004A5204">
        <w:rPr>
          <w:color w:val="000000"/>
          <w:shd w:val="clear" w:color="auto" w:fill="FFFFFF"/>
          <w:lang w:val="uk-UA"/>
        </w:rPr>
        <w:t>Реєстрація місця проживання за заявою особи може бути здійснена одночасно із зняттям з попереднього місця проживання.</w:t>
      </w:r>
    </w:p>
    <w:p w:rsidR="00F91F29" w:rsidRPr="004A5204" w:rsidRDefault="00F91F29" w:rsidP="00A75795">
      <w:pPr>
        <w:ind w:firstLine="720"/>
        <w:jc w:val="both"/>
        <w:rPr>
          <w:b/>
          <w:i/>
          <w:u w:val="single"/>
          <w:lang w:val="uk-UA"/>
        </w:rPr>
      </w:pPr>
      <w:r w:rsidRPr="004A5204">
        <w:rPr>
          <w:b/>
          <w:i/>
          <w:u w:val="single"/>
          <w:lang w:val="uk-UA"/>
        </w:rPr>
        <w:t>Перелік документів необхідних для реєстрації:</w:t>
      </w:r>
    </w:p>
    <w:p w:rsidR="00F91F29" w:rsidRPr="004A5204" w:rsidRDefault="00F91F29" w:rsidP="00A75795">
      <w:pPr>
        <w:ind w:firstLine="720"/>
        <w:rPr>
          <w:lang w:val="uk-UA"/>
        </w:rPr>
      </w:pPr>
      <w:r w:rsidRPr="004A5204">
        <w:rPr>
          <w:lang w:val="uk-UA"/>
        </w:rPr>
        <w:t>- заява;</w:t>
      </w:r>
    </w:p>
    <w:p w:rsidR="00F91F29" w:rsidRPr="004A5204" w:rsidRDefault="00F91F29" w:rsidP="00A75795">
      <w:pPr>
        <w:ind w:firstLine="720"/>
        <w:rPr>
          <w:lang w:val="uk-UA"/>
        </w:rPr>
      </w:pPr>
      <w:r w:rsidRPr="004A5204">
        <w:rPr>
          <w:lang w:val="uk-UA"/>
        </w:rPr>
        <w:t>- документ, до якого вносяться відомості про місце проживання;</w:t>
      </w:r>
    </w:p>
    <w:p w:rsidR="00F91F29" w:rsidRPr="004A5204" w:rsidRDefault="00F91F29" w:rsidP="00A75795">
      <w:pPr>
        <w:ind w:firstLine="720"/>
        <w:rPr>
          <w:lang w:val="uk-UA"/>
        </w:rPr>
      </w:pPr>
      <w:r w:rsidRPr="004A5204">
        <w:rPr>
          <w:lang w:val="uk-UA"/>
        </w:rPr>
        <w:t>- квитанція про сплату адміністративного збору;</w:t>
      </w:r>
    </w:p>
    <w:p w:rsidR="00F91F29" w:rsidRPr="004A5204" w:rsidRDefault="00F91F29" w:rsidP="00A75795">
      <w:pPr>
        <w:ind w:firstLine="720"/>
        <w:jc w:val="both"/>
        <w:rPr>
          <w:lang w:val="uk-UA"/>
        </w:rPr>
      </w:pPr>
      <w:r w:rsidRPr="004A5204">
        <w:rPr>
          <w:lang w:val="uk-UA"/>
        </w:rPr>
        <w:t>- документи, що підтверджують право на проживання в житлі, перебування або взяття на облік у спеціалізованій соціальній установі, закладі соціального обслуговування та соціального захисту, проходження служби у військовій частині, адреса яких зазначається під час реєстрації. Згода власника (власників) житла, якщо Ви бажаєте зареєструватись не в своєму житлі;</w:t>
      </w:r>
    </w:p>
    <w:p w:rsidR="00F91F29" w:rsidRPr="004A5204" w:rsidRDefault="00F91F29" w:rsidP="00A75795">
      <w:pPr>
        <w:ind w:firstLine="720"/>
        <w:jc w:val="both"/>
        <w:rPr>
          <w:lang w:val="uk-UA"/>
        </w:rPr>
      </w:pPr>
      <w:r w:rsidRPr="004A5204">
        <w:rPr>
          <w:lang w:val="uk-UA"/>
        </w:rPr>
        <w:t>- військовий квиток або посвідчення про приписку (для громадян, які підлягають взяттю на військовий облік або перебувають на військовому обліку). ВАЖЛИВО! У військовому квитку/посвідченні про приписку повинна бути відмітка місцевого військового комісаріату про прийняття на військовий облік або зняття з військового обліку.</w:t>
      </w:r>
    </w:p>
    <w:p w:rsidR="00F91F29" w:rsidRDefault="00F91F29" w:rsidP="00A75795">
      <w:pPr>
        <w:ind w:firstLine="720"/>
        <w:jc w:val="both"/>
        <w:rPr>
          <w:lang w:val="uk-UA"/>
        </w:rPr>
      </w:pPr>
      <w:r w:rsidRPr="004A5204">
        <w:rPr>
          <w:lang w:val="uk-UA"/>
        </w:rPr>
        <w:t>- будинкова книга</w:t>
      </w:r>
      <w:r>
        <w:rPr>
          <w:lang w:val="uk-UA"/>
        </w:rPr>
        <w:t xml:space="preserve"> </w:t>
      </w:r>
      <w:r w:rsidRPr="00507712">
        <w:rPr>
          <w:b/>
          <w:lang w:val="uk-UA"/>
        </w:rPr>
        <w:t>за наявності</w:t>
      </w:r>
      <w:r w:rsidRPr="004A5204">
        <w:rPr>
          <w:lang w:val="uk-UA"/>
        </w:rPr>
        <w:t xml:space="preserve"> (</w:t>
      </w:r>
      <w:r>
        <w:rPr>
          <w:lang w:val="uk-UA"/>
        </w:rPr>
        <w:t>картка реєстрації особи</w:t>
      </w:r>
      <w:r w:rsidRPr="004A5204">
        <w:rPr>
          <w:lang w:val="uk-UA"/>
        </w:rPr>
        <w:t>) з адреси якої знімається з реєстрації та на яку реєструється.</w:t>
      </w:r>
    </w:p>
    <w:p w:rsidR="00F91F29" w:rsidRPr="00507712" w:rsidRDefault="00F91F29" w:rsidP="00A75795">
      <w:pPr>
        <w:ind w:firstLine="720"/>
        <w:jc w:val="both"/>
        <w:rPr>
          <w:b/>
          <w:lang w:val="uk-UA"/>
        </w:rPr>
      </w:pPr>
      <w:r w:rsidRPr="00507712">
        <w:rPr>
          <w:b/>
          <w:lang w:val="uk-UA"/>
        </w:rPr>
        <w:t xml:space="preserve">- </w:t>
      </w:r>
      <w:r w:rsidRPr="00507712">
        <w:rPr>
          <w:b/>
          <w:shd w:val="clear" w:color="auto" w:fill="FFFFFF"/>
          <w:lang w:val="uk-UA"/>
        </w:rPr>
        <w:t>у разі перебування житла в іпотеці, довірчій власності як способу забезпечення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власника.</w:t>
      </w:r>
    </w:p>
    <w:p w:rsidR="00F91F29" w:rsidRPr="004A5204" w:rsidRDefault="00F91F29" w:rsidP="00A75795">
      <w:pPr>
        <w:jc w:val="both"/>
        <w:rPr>
          <w:b/>
          <w:lang w:val="uk-UA"/>
        </w:rPr>
      </w:pPr>
      <w:r w:rsidRPr="004A5204">
        <w:rPr>
          <w:lang w:val="uk-UA"/>
        </w:rPr>
        <w:t> </w:t>
      </w:r>
    </w:p>
    <w:p w:rsidR="00F91F29" w:rsidRPr="00CC4B40" w:rsidRDefault="00F91F29" w:rsidP="00A75795">
      <w:pPr>
        <w:ind w:firstLine="720"/>
        <w:jc w:val="both"/>
        <w:rPr>
          <w:b/>
          <w:i/>
          <w:u w:val="single"/>
          <w:lang w:val="uk-UA"/>
        </w:rPr>
      </w:pPr>
      <w:r w:rsidRPr="00CC4B40">
        <w:rPr>
          <w:b/>
          <w:i/>
          <w:u w:val="single"/>
          <w:lang w:val="uk-UA"/>
        </w:rPr>
        <w:t>Вартість адміністративного збору:</w:t>
      </w:r>
    </w:p>
    <w:p w:rsidR="00F91F29" w:rsidRPr="000C2470" w:rsidRDefault="00F91F29" w:rsidP="00A75795">
      <w:pPr>
        <w:jc w:val="both"/>
        <w:rPr>
          <w:b/>
          <w:sz w:val="28"/>
          <w:szCs w:val="28"/>
          <w:u w:val="single"/>
          <w:lang w:val="uk-UA"/>
        </w:rPr>
      </w:pPr>
    </w:p>
    <w:p w:rsidR="00F91F29" w:rsidRPr="004A5204" w:rsidRDefault="00F91F29" w:rsidP="00A75795">
      <w:pPr>
        <w:ind w:firstLine="720"/>
        <w:jc w:val="both"/>
        <w:rPr>
          <w:lang w:val="uk-UA"/>
        </w:rPr>
      </w:pPr>
      <w:r w:rsidRPr="004A5204">
        <w:rPr>
          <w:lang w:val="uk-UA"/>
        </w:rPr>
        <w:t>- у разі звернення особи протягом встановленого Законом строку — у розмірі 0,0085 розміру мінімальної заробітної плати (на 01.01.2017р. це 13,60 грн.);</w:t>
      </w:r>
    </w:p>
    <w:p w:rsidR="00F91F29" w:rsidRPr="004A5204" w:rsidRDefault="00F91F29" w:rsidP="00A75795">
      <w:pPr>
        <w:ind w:firstLine="720"/>
        <w:jc w:val="both"/>
        <w:rPr>
          <w:lang w:val="uk-UA"/>
        </w:rPr>
      </w:pPr>
      <w:r w:rsidRPr="004A5204">
        <w:rPr>
          <w:lang w:val="uk-UA"/>
        </w:rPr>
        <w:t>- у разі звернення з порушенням строку — у розмірі 0,0255 розміру мінімальної заробітної плати (на 01.01.2017р. це 40,80 грн.).</w:t>
      </w:r>
    </w:p>
    <w:p w:rsidR="00F91F29" w:rsidRPr="00217C45" w:rsidRDefault="00F91F29">
      <w:pPr>
        <w:rPr>
          <w:lang w:val="ru-RU"/>
        </w:rPr>
      </w:pPr>
    </w:p>
    <w:sectPr w:rsidR="00F91F29" w:rsidRPr="00217C45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795"/>
    <w:rsid w:val="00000A37"/>
    <w:rsid w:val="00001634"/>
    <w:rsid w:val="00005F8B"/>
    <w:rsid w:val="0001033B"/>
    <w:rsid w:val="00011698"/>
    <w:rsid w:val="00016C12"/>
    <w:rsid w:val="00020285"/>
    <w:rsid w:val="0002383A"/>
    <w:rsid w:val="00026459"/>
    <w:rsid w:val="00030DA0"/>
    <w:rsid w:val="00034065"/>
    <w:rsid w:val="000344B4"/>
    <w:rsid w:val="000357A2"/>
    <w:rsid w:val="0003611B"/>
    <w:rsid w:val="00037680"/>
    <w:rsid w:val="00040164"/>
    <w:rsid w:val="000452E0"/>
    <w:rsid w:val="000454A5"/>
    <w:rsid w:val="00047C87"/>
    <w:rsid w:val="00053282"/>
    <w:rsid w:val="000606FB"/>
    <w:rsid w:val="00060F1D"/>
    <w:rsid w:val="00063B50"/>
    <w:rsid w:val="00064B22"/>
    <w:rsid w:val="00072949"/>
    <w:rsid w:val="00073CF3"/>
    <w:rsid w:val="000860B2"/>
    <w:rsid w:val="00087857"/>
    <w:rsid w:val="00090876"/>
    <w:rsid w:val="00092E4E"/>
    <w:rsid w:val="00094465"/>
    <w:rsid w:val="000A0F06"/>
    <w:rsid w:val="000A25ED"/>
    <w:rsid w:val="000A5B62"/>
    <w:rsid w:val="000A78E5"/>
    <w:rsid w:val="000B4841"/>
    <w:rsid w:val="000B5E9D"/>
    <w:rsid w:val="000B7915"/>
    <w:rsid w:val="000C2470"/>
    <w:rsid w:val="000C280F"/>
    <w:rsid w:val="000C4C69"/>
    <w:rsid w:val="000D0755"/>
    <w:rsid w:val="000D3B55"/>
    <w:rsid w:val="000D69C4"/>
    <w:rsid w:val="000E075F"/>
    <w:rsid w:val="000E1F76"/>
    <w:rsid w:val="000E5830"/>
    <w:rsid w:val="000E622E"/>
    <w:rsid w:val="000E70AA"/>
    <w:rsid w:val="000F2F52"/>
    <w:rsid w:val="00104978"/>
    <w:rsid w:val="0011100F"/>
    <w:rsid w:val="00111CB8"/>
    <w:rsid w:val="00120F4F"/>
    <w:rsid w:val="001243CE"/>
    <w:rsid w:val="0012442A"/>
    <w:rsid w:val="00132B81"/>
    <w:rsid w:val="00141D31"/>
    <w:rsid w:val="00146484"/>
    <w:rsid w:val="00152E4A"/>
    <w:rsid w:val="00154CB4"/>
    <w:rsid w:val="00163011"/>
    <w:rsid w:val="0017045D"/>
    <w:rsid w:val="001729B6"/>
    <w:rsid w:val="00174479"/>
    <w:rsid w:val="00177118"/>
    <w:rsid w:val="0018031C"/>
    <w:rsid w:val="0018391D"/>
    <w:rsid w:val="001848CE"/>
    <w:rsid w:val="0018492E"/>
    <w:rsid w:val="00185D76"/>
    <w:rsid w:val="001868F2"/>
    <w:rsid w:val="00192C06"/>
    <w:rsid w:val="00193850"/>
    <w:rsid w:val="001A2542"/>
    <w:rsid w:val="001A5C0D"/>
    <w:rsid w:val="001A6DFD"/>
    <w:rsid w:val="001B10CB"/>
    <w:rsid w:val="001B2E5E"/>
    <w:rsid w:val="001B7CCC"/>
    <w:rsid w:val="001C4BEE"/>
    <w:rsid w:val="001C7542"/>
    <w:rsid w:val="001C7AB8"/>
    <w:rsid w:val="001D49D1"/>
    <w:rsid w:val="001D50BC"/>
    <w:rsid w:val="001D6DCD"/>
    <w:rsid w:val="001E2C6C"/>
    <w:rsid w:val="001E62CF"/>
    <w:rsid w:val="001F3A4B"/>
    <w:rsid w:val="001F6B19"/>
    <w:rsid w:val="002055D5"/>
    <w:rsid w:val="0020588F"/>
    <w:rsid w:val="00210BC3"/>
    <w:rsid w:val="002114D6"/>
    <w:rsid w:val="00211C6C"/>
    <w:rsid w:val="00214A0C"/>
    <w:rsid w:val="00217C45"/>
    <w:rsid w:val="00230404"/>
    <w:rsid w:val="002311EB"/>
    <w:rsid w:val="002323F4"/>
    <w:rsid w:val="00242C8D"/>
    <w:rsid w:val="002436DC"/>
    <w:rsid w:val="002504AE"/>
    <w:rsid w:val="00250E98"/>
    <w:rsid w:val="00251D28"/>
    <w:rsid w:val="00252F49"/>
    <w:rsid w:val="00255531"/>
    <w:rsid w:val="00256C25"/>
    <w:rsid w:val="00260843"/>
    <w:rsid w:val="002650BA"/>
    <w:rsid w:val="002660E7"/>
    <w:rsid w:val="002673D4"/>
    <w:rsid w:val="002767B6"/>
    <w:rsid w:val="00292CC1"/>
    <w:rsid w:val="0029633C"/>
    <w:rsid w:val="002966DC"/>
    <w:rsid w:val="00296C53"/>
    <w:rsid w:val="002A08FF"/>
    <w:rsid w:val="002A44AA"/>
    <w:rsid w:val="002A4E6D"/>
    <w:rsid w:val="002A6D19"/>
    <w:rsid w:val="002B180D"/>
    <w:rsid w:val="002B1A32"/>
    <w:rsid w:val="002D0992"/>
    <w:rsid w:val="002D185E"/>
    <w:rsid w:val="002D3507"/>
    <w:rsid w:val="002D5131"/>
    <w:rsid w:val="002E0232"/>
    <w:rsid w:val="002E1A16"/>
    <w:rsid w:val="002E5618"/>
    <w:rsid w:val="002E6181"/>
    <w:rsid w:val="002F6D50"/>
    <w:rsid w:val="0030170D"/>
    <w:rsid w:val="00327BE4"/>
    <w:rsid w:val="00330174"/>
    <w:rsid w:val="00337163"/>
    <w:rsid w:val="00342B19"/>
    <w:rsid w:val="00346D4F"/>
    <w:rsid w:val="003473AC"/>
    <w:rsid w:val="00353D96"/>
    <w:rsid w:val="00356C0A"/>
    <w:rsid w:val="00366C39"/>
    <w:rsid w:val="00373C33"/>
    <w:rsid w:val="003745EA"/>
    <w:rsid w:val="00374913"/>
    <w:rsid w:val="00381DD6"/>
    <w:rsid w:val="003866EC"/>
    <w:rsid w:val="00386C65"/>
    <w:rsid w:val="00393DF0"/>
    <w:rsid w:val="003955C4"/>
    <w:rsid w:val="00396FB3"/>
    <w:rsid w:val="003971CF"/>
    <w:rsid w:val="00397767"/>
    <w:rsid w:val="003A1A0F"/>
    <w:rsid w:val="003A26CF"/>
    <w:rsid w:val="003A36A1"/>
    <w:rsid w:val="003B4975"/>
    <w:rsid w:val="003C0732"/>
    <w:rsid w:val="003C1FE9"/>
    <w:rsid w:val="003C3E31"/>
    <w:rsid w:val="003D0295"/>
    <w:rsid w:val="003D0C90"/>
    <w:rsid w:val="003D2BA4"/>
    <w:rsid w:val="003D3846"/>
    <w:rsid w:val="003D60F6"/>
    <w:rsid w:val="003E2D24"/>
    <w:rsid w:val="003E48E7"/>
    <w:rsid w:val="003F6236"/>
    <w:rsid w:val="00410595"/>
    <w:rsid w:val="00411BFF"/>
    <w:rsid w:val="00411EEE"/>
    <w:rsid w:val="00414052"/>
    <w:rsid w:val="004229D3"/>
    <w:rsid w:val="004311CB"/>
    <w:rsid w:val="0043347E"/>
    <w:rsid w:val="004362B5"/>
    <w:rsid w:val="0044127A"/>
    <w:rsid w:val="00446EFD"/>
    <w:rsid w:val="00450626"/>
    <w:rsid w:val="00450DEB"/>
    <w:rsid w:val="00452408"/>
    <w:rsid w:val="00452F3B"/>
    <w:rsid w:val="00456F78"/>
    <w:rsid w:val="00460921"/>
    <w:rsid w:val="00463AA2"/>
    <w:rsid w:val="00466DC9"/>
    <w:rsid w:val="00475BCC"/>
    <w:rsid w:val="00484D1D"/>
    <w:rsid w:val="004856FE"/>
    <w:rsid w:val="00486014"/>
    <w:rsid w:val="0048661B"/>
    <w:rsid w:val="00487CCC"/>
    <w:rsid w:val="00492B19"/>
    <w:rsid w:val="00493A06"/>
    <w:rsid w:val="00494AF8"/>
    <w:rsid w:val="0049569A"/>
    <w:rsid w:val="00496606"/>
    <w:rsid w:val="00496977"/>
    <w:rsid w:val="004A1325"/>
    <w:rsid w:val="004A253A"/>
    <w:rsid w:val="004A5204"/>
    <w:rsid w:val="004A5C0F"/>
    <w:rsid w:val="004A69AA"/>
    <w:rsid w:val="004B04F2"/>
    <w:rsid w:val="004B37C0"/>
    <w:rsid w:val="004B520D"/>
    <w:rsid w:val="004B55F8"/>
    <w:rsid w:val="004C3717"/>
    <w:rsid w:val="004D1DCC"/>
    <w:rsid w:val="004D503E"/>
    <w:rsid w:val="004D55E7"/>
    <w:rsid w:val="004D7297"/>
    <w:rsid w:val="004E1792"/>
    <w:rsid w:val="004E295F"/>
    <w:rsid w:val="004F0616"/>
    <w:rsid w:val="004F10A7"/>
    <w:rsid w:val="004F2D94"/>
    <w:rsid w:val="004F6298"/>
    <w:rsid w:val="00501057"/>
    <w:rsid w:val="00502D0C"/>
    <w:rsid w:val="00504A9E"/>
    <w:rsid w:val="00507712"/>
    <w:rsid w:val="005114EA"/>
    <w:rsid w:val="00515C46"/>
    <w:rsid w:val="005247EB"/>
    <w:rsid w:val="005344A7"/>
    <w:rsid w:val="00534509"/>
    <w:rsid w:val="0054625E"/>
    <w:rsid w:val="005504F4"/>
    <w:rsid w:val="00553289"/>
    <w:rsid w:val="00560222"/>
    <w:rsid w:val="00563405"/>
    <w:rsid w:val="00565930"/>
    <w:rsid w:val="005660AD"/>
    <w:rsid w:val="005677B8"/>
    <w:rsid w:val="00572522"/>
    <w:rsid w:val="00573F26"/>
    <w:rsid w:val="00576FEE"/>
    <w:rsid w:val="00581494"/>
    <w:rsid w:val="0058192F"/>
    <w:rsid w:val="00582502"/>
    <w:rsid w:val="0058252C"/>
    <w:rsid w:val="005851A0"/>
    <w:rsid w:val="00586BCA"/>
    <w:rsid w:val="00590668"/>
    <w:rsid w:val="005926A9"/>
    <w:rsid w:val="00596DAE"/>
    <w:rsid w:val="005A2141"/>
    <w:rsid w:val="005A4A48"/>
    <w:rsid w:val="005A68DE"/>
    <w:rsid w:val="005B28E9"/>
    <w:rsid w:val="005B4CBE"/>
    <w:rsid w:val="005B74A1"/>
    <w:rsid w:val="005C1329"/>
    <w:rsid w:val="005C364B"/>
    <w:rsid w:val="005C480B"/>
    <w:rsid w:val="005C637A"/>
    <w:rsid w:val="005C6A55"/>
    <w:rsid w:val="005C7FFD"/>
    <w:rsid w:val="005D1FF3"/>
    <w:rsid w:val="005D21F3"/>
    <w:rsid w:val="005D22F6"/>
    <w:rsid w:val="005D3D24"/>
    <w:rsid w:val="005D3E95"/>
    <w:rsid w:val="005E04F2"/>
    <w:rsid w:val="005E5B87"/>
    <w:rsid w:val="005F3985"/>
    <w:rsid w:val="005F7A7D"/>
    <w:rsid w:val="006016CB"/>
    <w:rsid w:val="00603399"/>
    <w:rsid w:val="00603B56"/>
    <w:rsid w:val="00612640"/>
    <w:rsid w:val="00622BD5"/>
    <w:rsid w:val="00625C66"/>
    <w:rsid w:val="00625FDC"/>
    <w:rsid w:val="00627D35"/>
    <w:rsid w:val="006310D5"/>
    <w:rsid w:val="00634531"/>
    <w:rsid w:val="0064074F"/>
    <w:rsid w:val="006433AC"/>
    <w:rsid w:val="00647373"/>
    <w:rsid w:val="006512E5"/>
    <w:rsid w:val="00656A05"/>
    <w:rsid w:val="00665DA1"/>
    <w:rsid w:val="00667582"/>
    <w:rsid w:val="006725A9"/>
    <w:rsid w:val="00672DD1"/>
    <w:rsid w:val="006732C8"/>
    <w:rsid w:val="00674626"/>
    <w:rsid w:val="00675DDA"/>
    <w:rsid w:val="0068252C"/>
    <w:rsid w:val="00693E37"/>
    <w:rsid w:val="00696A9A"/>
    <w:rsid w:val="006A43FD"/>
    <w:rsid w:val="006A4486"/>
    <w:rsid w:val="006A4DA2"/>
    <w:rsid w:val="006B2F9A"/>
    <w:rsid w:val="006B74CA"/>
    <w:rsid w:val="006C0C58"/>
    <w:rsid w:val="006C5925"/>
    <w:rsid w:val="006C608C"/>
    <w:rsid w:val="006C6A27"/>
    <w:rsid w:val="006C7979"/>
    <w:rsid w:val="006D1C08"/>
    <w:rsid w:val="006D255C"/>
    <w:rsid w:val="006D2F85"/>
    <w:rsid w:val="006D3225"/>
    <w:rsid w:val="006D358C"/>
    <w:rsid w:val="006D4E95"/>
    <w:rsid w:val="006D74BD"/>
    <w:rsid w:val="006D7551"/>
    <w:rsid w:val="006D7C9E"/>
    <w:rsid w:val="006E1194"/>
    <w:rsid w:val="006E126E"/>
    <w:rsid w:val="006E6CDD"/>
    <w:rsid w:val="006F1AE3"/>
    <w:rsid w:val="00703462"/>
    <w:rsid w:val="0070589D"/>
    <w:rsid w:val="0070590D"/>
    <w:rsid w:val="0070637E"/>
    <w:rsid w:val="0071558F"/>
    <w:rsid w:val="00717884"/>
    <w:rsid w:val="007216C1"/>
    <w:rsid w:val="00721898"/>
    <w:rsid w:val="00725EB6"/>
    <w:rsid w:val="007300B7"/>
    <w:rsid w:val="0073140D"/>
    <w:rsid w:val="00733E9B"/>
    <w:rsid w:val="007403C0"/>
    <w:rsid w:val="00740D4F"/>
    <w:rsid w:val="00741182"/>
    <w:rsid w:val="00743149"/>
    <w:rsid w:val="00754F76"/>
    <w:rsid w:val="00757FB1"/>
    <w:rsid w:val="00765440"/>
    <w:rsid w:val="00766212"/>
    <w:rsid w:val="00775A10"/>
    <w:rsid w:val="0078362B"/>
    <w:rsid w:val="00783FD9"/>
    <w:rsid w:val="007877EB"/>
    <w:rsid w:val="00791FA1"/>
    <w:rsid w:val="00792DB9"/>
    <w:rsid w:val="00797D23"/>
    <w:rsid w:val="007B6C19"/>
    <w:rsid w:val="007C0A20"/>
    <w:rsid w:val="007C350B"/>
    <w:rsid w:val="007C5E5E"/>
    <w:rsid w:val="007D3209"/>
    <w:rsid w:val="007D5A0A"/>
    <w:rsid w:val="007D5DAE"/>
    <w:rsid w:val="007D61DC"/>
    <w:rsid w:val="007E07F2"/>
    <w:rsid w:val="007E421D"/>
    <w:rsid w:val="007E48B3"/>
    <w:rsid w:val="007F381E"/>
    <w:rsid w:val="00801E9F"/>
    <w:rsid w:val="00802973"/>
    <w:rsid w:val="008032FB"/>
    <w:rsid w:val="00805DB2"/>
    <w:rsid w:val="00805F16"/>
    <w:rsid w:val="00806871"/>
    <w:rsid w:val="008101B0"/>
    <w:rsid w:val="0081393A"/>
    <w:rsid w:val="00815898"/>
    <w:rsid w:val="00827437"/>
    <w:rsid w:val="008305C9"/>
    <w:rsid w:val="00831C81"/>
    <w:rsid w:val="008326BC"/>
    <w:rsid w:val="00832CCB"/>
    <w:rsid w:val="008335C5"/>
    <w:rsid w:val="00834BB7"/>
    <w:rsid w:val="008364C6"/>
    <w:rsid w:val="0084243A"/>
    <w:rsid w:val="00854621"/>
    <w:rsid w:val="008562B6"/>
    <w:rsid w:val="00862DCF"/>
    <w:rsid w:val="008632ED"/>
    <w:rsid w:val="00870105"/>
    <w:rsid w:val="00872422"/>
    <w:rsid w:val="00875B17"/>
    <w:rsid w:val="0087738E"/>
    <w:rsid w:val="00880153"/>
    <w:rsid w:val="00880DF3"/>
    <w:rsid w:val="008873E8"/>
    <w:rsid w:val="00887C95"/>
    <w:rsid w:val="00887FC0"/>
    <w:rsid w:val="008910ED"/>
    <w:rsid w:val="008918D2"/>
    <w:rsid w:val="008925BB"/>
    <w:rsid w:val="00892CFA"/>
    <w:rsid w:val="00895FA1"/>
    <w:rsid w:val="008A6071"/>
    <w:rsid w:val="008B6C5B"/>
    <w:rsid w:val="008C028C"/>
    <w:rsid w:val="008C4199"/>
    <w:rsid w:val="008C7136"/>
    <w:rsid w:val="008D07E0"/>
    <w:rsid w:val="008D2069"/>
    <w:rsid w:val="008D7965"/>
    <w:rsid w:val="008E0994"/>
    <w:rsid w:val="008E245C"/>
    <w:rsid w:val="008E2753"/>
    <w:rsid w:val="008E4BB7"/>
    <w:rsid w:val="008E6DDC"/>
    <w:rsid w:val="008E7B80"/>
    <w:rsid w:val="008F1BB9"/>
    <w:rsid w:val="008F1ED9"/>
    <w:rsid w:val="008F7008"/>
    <w:rsid w:val="00903B68"/>
    <w:rsid w:val="009130DE"/>
    <w:rsid w:val="00915DB7"/>
    <w:rsid w:val="00916502"/>
    <w:rsid w:val="0092224E"/>
    <w:rsid w:val="00931E09"/>
    <w:rsid w:val="00932A80"/>
    <w:rsid w:val="009339AB"/>
    <w:rsid w:val="009358C0"/>
    <w:rsid w:val="0094029C"/>
    <w:rsid w:val="00940B6B"/>
    <w:rsid w:val="009426E2"/>
    <w:rsid w:val="0094320A"/>
    <w:rsid w:val="009465BC"/>
    <w:rsid w:val="00951EBD"/>
    <w:rsid w:val="00956B92"/>
    <w:rsid w:val="00963AA2"/>
    <w:rsid w:val="009666BE"/>
    <w:rsid w:val="0096676C"/>
    <w:rsid w:val="00966926"/>
    <w:rsid w:val="00970D98"/>
    <w:rsid w:val="00974769"/>
    <w:rsid w:val="009821FE"/>
    <w:rsid w:val="0098309A"/>
    <w:rsid w:val="00985276"/>
    <w:rsid w:val="00985900"/>
    <w:rsid w:val="00987CAD"/>
    <w:rsid w:val="00987CB2"/>
    <w:rsid w:val="00990026"/>
    <w:rsid w:val="00990469"/>
    <w:rsid w:val="00995204"/>
    <w:rsid w:val="0099525A"/>
    <w:rsid w:val="009969E7"/>
    <w:rsid w:val="0099735C"/>
    <w:rsid w:val="009A017C"/>
    <w:rsid w:val="009A2E30"/>
    <w:rsid w:val="009A4CCA"/>
    <w:rsid w:val="009A5AC7"/>
    <w:rsid w:val="009A6DBD"/>
    <w:rsid w:val="009B0098"/>
    <w:rsid w:val="009B1F71"/>
    <w:rsid w:val="009B4D87"/>
    <w:rsid w:val="009C0F06"/>
    <w:rsid w:val="009C3AC6"/>
    <w:rsid w:val="009C417B"/>
    <w:rsid w:val="009C4E05"/>
    <w:rsid w:val="009C754A"/>
    <w:rsid w:val="009C7981"/>
    <w:rsid w:val="009C7A85"/>
    <w:rsid w:val="009D0955"/>
    <w:rsid w:val="009D2EE1"/>
    <w:rsid w:val="009D73EA"/>
    <w:rsid w:val="009D7EEF"/>
    <w:rsid w:val="009E02D7"/>
    <w:rsid w:val="009E4E37"/>
    <w:rsid w:val="009E504E"/>
    <w:rsid w:val="009E7CAA"/>
    <w:rsid w:val="00A017EC"/>
    <w:rsid w:val="00A13488"/>
    <w:rsid w:val="00A138DF"/>
    <w:rsid w:val="00A227DE"/>
    <w:rsid w:val="00A25558"/>
    <w:rsid w:val="00A26257"/>
    <w:rsid w:val="00A27983"/>
    <w:rsid w:val="00A30431"/>
    <w:rsid w:val="00A30653"/>
    <w:rsid w:val="00A3119A"/>
    <w:rsid w:val="00A33A8E"/>
    <w:rsid w:val="00A43784"/>
    <w:rsid w:val="00A5083A"/>
    <w:rsid w:val="00A52ACA"/>
    <w:rsid w:val="00A540F3"/>
    <w:rsid w:val="00A60FE1"/>
    <w:rsid w:val="00A61543"/>
    <w:rsid w:val="00A6687F"/>
    <w:rsid w:val="00A74E6B"/>
    <w:rsid w:val="00A75795"/>
    <w:rsid w:val="00A77F81"/>
    <w:rsid w:val="00A830AC"/>
    <w:rsid w:val="00A840B5"/>
    <w:rsid w:val="00A85374"/>
    <w:rsid w:val="00A8579D"/>
    <w:rsid w:val="00A8762D"/>
    <w:rsid w:val="00A91CCE"/>
    <w:rsid w:val="00A94F6B"/>
    <w:rsid w:val="00AA1747"/>
    <w:rsid w:val="00AA536F"/>
    <w:rsid w:val="00AA7390"/>
    <w:rsid w:val="00AA7D82"/>
    <w:rsid w:val="00AB1304"/>
    <w:rsid w:val="00AB2125"/>
    <w:rsid w:val="00AB2FCA"/>
    <w:rsid w:val="00AC776A"/>
    <w:rsid w:val="00AC7C3E"/>
    <w:rsid w:val="00AD3D6D"/>
    <w:rsid w:val="00AD6CFD"/>
    <w:rsid w:val="00AE09FB"/>
    <w:rsid w:val="00AE1C5E"/>
    <w:rsid w:val="00AF17E6"/>
    <w:rsid w:val="00AF6291"/>
    <w:rsid w:val="00AF6EAD"/>
    <w:rsid w:val="00B03B8C"/>
    <w:rsid w:val="00B06614"/>
    <w:rsid w:val="00B137DC"/>
    <w:rsid w:val="00B16B1E"/>
    <w:rsid w:val="00B25EFB"/>
    <w:rsid w:val="00B27A86"/>
    <w:rsid w:val="00B3582D"/>
    <w:rsid w:val="00B358FC"/>
    <w:rsid w:val="00B424E6"/>
    <w:rsid w:val="00B44301"/>
    <w:rsid w:val="00B46B76"/>
    <w:rsid w:val="00B51CF6"/>
    <w:rsid w:val="00B5204D"/>
    <w:rsid w:val="00B52F5E"/>
    <w:rsid w:val="00B5606A"/>
    <w:rsid w:val="00B63D8A"/>
    <w:rsid w:val="00B66F7C"/>
    <w:rsid w:val="00B67953"/>
    <w:rsid w:val="00B70E76"/>
    <w:rsid w:val="00B71FFA"/>
    <w:rsid w:val="00B742D2"/>
    <w:rsid w:val="00B80F80"/>
    <w:rsid w:val="00B83981"/>
    <w:rsid w:val="00B86214"/>
    <w:rsid w:val="00B90957"/>
    <w:rsid w:val="00B90E55"/>
    <w:rsid w:val="00BA0291"/>
    <w:rsid w:val="00BA4EDD"/>
    <w:rsid w:val="00BB0631"/>
    <w:rsid w:val="00BB1DE2"/>
    <w:rsid w:val="00BB2B56"/>
    <w:rsid w:val="00BC0326"/>
    <w:rsid w:val="00BD1097"/>
    <w:rsid w:val="00BD37BA"/>
    <w:rsid w:val="00BD3A09"/>
    <w:rsid w:val="00BD4D05"/>
    <w:rsid w:val="00BE07D6"/>
    <w:rsid w:val="00BF51D1"/>
    <w:rsid w:val="00BF6DAB"/>
    <w:rsid w:val="00BF7A55"/>
    <w:rsid w:val="00C039AD"/>
    <w:rsid w:val="00C060EA"/>
    <w:rsid w:val="00C10B47"/>
    <w:rsid w:val="00C14256"/>
    <w:rsid w:val="00C168C2"/>
    <w:rsid w:val="00C16C46"/>
    <w:rsid w:val="00C22226"/>
    <w:rsid w:val="00C23699"/>
    <w:rsid w:val="00C23C81"/>
    <w:rsid w:val="00C26A49"/>
    <w:rsid w:val="00C27F6B"/>
    <w:rsid w:val="00C309A2"/>
    <w:rsid w:val="00C30CF0"/>
    <w:rsid w:val="00C32FD8"/>
    <w:rsid w:val="00C33B47"/>
    <w:rsid w:val="00C34B32"/>
    <w:rsid w:val="00C35E32"/>
    <w:rsid w:val="00C43561"/>
    <w:rsid w:val="00C444BD"/>
    <w:rsid w:val="00C50207"/>
    <w:rsid w:val="00C5512A"/>
    <w:rsid w:val="00C56256"/>
    <w:rsid w:val="00C564B2"/>
    <w:rsid w:val="00C60205"/>
    <w:rsid w:val="00C60CD8"/>
    <w:rsid w:val="00C61737"/>
    <w:rsid w:val="00C63084"/>
    <w:rsid w:val="00C66856"/>
    <w:rsid w:val="00C66C61"/>
    <w:rsid w:val="00C7114C"/>
    <w:rsid w:val="00C74AA4"/>
    <w:rsid w:val="00C7741D"/>
    <w:rsid w:val="00C86D60"/>
    <w:rsid w:val="00C95064"/>
    <w:rsid w:val="00CA01D2"/>
    <w:rsid w:val="00CA7066"/>
    <w:rsid w:val="00CB2E7C"/>
    <w:rsid w:val="00CC2981"/>
    <w:rsid w:val="00CC3277"/>
    <w:rsid w:val="00CC4B40"/>
    <w:rsid w:val="00CC5E1C"/>
    <w:rsid w:val="00CC62A0"/>
    <w:rsid w:val="00CD35BD"/>
    <w:rsid w:val="00CD6DF5"/>
    <w:rsid w:val="00CE20AC"/>
    <w:rsid w:val="00CE3484"/>
    <w:rsid w:val="00CE7CF8"/>
    <w:rsid w:val="00CF1FFF"/>
    <w:rsid w:val="00CF552D"/>
    <w:rsid w:val="00D1795C"/>
    <w:rsid w:val="00D20BCB"/>
    <w:rsid w:val="00D22B34"/>
    <w:rsid w:val="00D32A72"/>
    <w:rsid w:val="00D36BFC"/>
    <w:rsid w:val="00D41AD3"/>
    <w:rsid w:val="00D42D15"/>
    <w:rsid w:val="00D44B8A"/>
    <w:rsid w:val="00D45DDD"/>
    <w:rsid w:val="00D45E77"/>
    <w:rsid w:val="00D54B11"/>
    <w:rsid w:val="00D56372"/>
    <w:rsid w:val="00D61258"/>
    <w:rsid w:val="00D70FFA"/>
    <w:rsid w:val="00D71393"/>
    <w:rsid w:val="00D72050"/>
    <w:rsid w:val="00D74247"/>
    <w:rsid w:val="00D779B5"/>
    <w:rsid w:val="00D82C22"/>
    <w:rsid w:val="00D846F8"/>
    <w:rsid w:val="00D86DF7"/>
    <w:rsid w:val="00D91282"/>
    <w:rsid w:val="00D93B82"/>
    <w:rsid w:val="00D947CE"/>
    <w:rsid w:val="00D95354"/>
    <w:rsid w:val="00DA269B"/>
    <w:rsid w:val="00DB3329"/>
    <w:rsid w:val="00DC31DF"/>
    <w:rsid w:val="00DD0087"/>
    <w:rsid w:val="00DD26FA"/>
    <w:rsid w:val="00DD4C33"/>
    <w:rsid w:val="00DD5B84"/>
    <w:rsid w:val="00DD69B6"/>
    <w:rsid w:val="00DD7B01"/>
    <w:rsid w:val="00DE2337"/>
    <w:rsid w:val="00DE518C"/>
    <w:rsid w:val="00DE7959"/>
    <w:rsid w:val="00DF0DEA"/>
    <w:rsid w:val="00DF2C3C"/>
    <w:rsid w:val="00DF5207"/>
    <w:rsid w:val="00E01729"/>
    <w:rsid w:val="00E02D54"/>
    <w:rsid w:val="00E062CF"/>
    <w:rsid w:val="00E06BF9"/>
    <w:rsid w:val="00E12395"/>
    <w:rsid w:val="00E16A92"/>
    <w:rsid w:val="00E17E85"/>
    <w:rsid w:val="00E20013"/>
    <w:rsid w:val="00E24DA5"/>
    <w:rsid w:val="00E2744B"/>
    <w:rsid w:val="00E32A25"/>
    <w:rsid w:val="00E33600"/>
    <w:rsid w:val="00E33D49"/>
    <w:rsid w:val="00E349ED"/>
    <w:rsid w:val="00E37CE2"/>
    <w:rsid w:val="00E44AC6"/>
    <w:rsid w:val="00E50582"/>
    <w:rsid w:val="00E528EB"/>
    <w:rsid w:val="00E57B71"/>
    <w:rsid w:val="00E61254"/>
    <w:rsid w:val="00E645CE"/>
    <w:rsid w:val="00E653B6"/>
    <w:rsid w:val="00E66452"/>
    <w:rsid w:val="00E66939"/>
    <w:rsid w:val="00E671B4"/>
    <w:rsid w:val="00E73DC3"/>
    <w:rsid w:val="00E745F0"/>
    <w:rsid w:val="00E75548"/>
    <w:rsid w:val="00E7706D"/>
    <w:rsid w:val="00E77B19"/>
    <w:rsid w:val="00E80FB1"/>
    <w:rsid w:val="00E82768"/>
    <w:rsid w:val="00E93047"/>
    <w:rsid w:val="00E934CB"/>
    <w:rsid w:val="00EA2EDA"/>
    <w:rsid w:val="00EA5D6B"/>
    <w:rsid w:val="00EA61A2"/>
    <w:rsid w:val="00EA732C"/>
    <w:rsid w:val="00EA7737"/>
    <w:rsid w:val="00EB1375"/>
    <w:rsid w:val="00EC0766"/>
    <w:rsid w:val="00EC0A33"/>
    <w:rsid w:val="00EC35E6"/>
    <w:rsid w:val="00EC7D07"/>
    <w:rsid w:val="00ED41D6"/>
    <w:rsid w:val="00ED6F0F"/>
    <w:rsid w:val="00ED7319"/>
    <w:rsid w:val="00EE2293"/>
    <w:rsid w:val="00EF16DC"/>
    <w:rsid w:val="00EF78A9"/>
    <w:rsid w:val="00F007F3"/>
    <w:rsid w:val="00F0231F"/>
    <w:rsid w:val="00F044B3"/>
    <w:rsid w:val="00F0596B"/>
    <w:rsid w:val="00F06AD2"/>
    <w:rsid w:val="00F07D1D"/>
    <w:rsid w:val="00F11050"/>
    <w:rsid w:val="00F1219E"/>
    <w:rsid w:val="00F12A2C"/>
    <w:rsid w:val="00F12C66"/>
    <w:rsid w:val="00F167AA"/>
    <w:rsid w:val="00F17523"/>
    <w:rsid w:val="00F17F59"/>
    <w:rsid w:val="00F20E11"/>
    <w:rsid w:val="00F21806"/>
    <w:rsid w:val="00F21FD1"/>
    <w:rsid w:val="00F23822"/>
    <w:rsid w:val="00F23F46"/>
    <w:rsid w:val="00F24BD4"/>
    <w:rsid w:val="00F24F51"/>
    <w:rsid w:val="00F2548D"/>
    <w:rsid w:val="00F2695D"/>
    <w:rsid w:val="00F32F08"/>
    <w:rsid w:val="00F3422B"/>
    <w:rsid w:val="00F4015A"/>
    <w:rsid w:val="00F42823"/>
    <w:rsid w:val="00F46244"/>
    <w:rsid w:val="00F6160D"/>
    <w:rsid w:val="00F63CC0"/>
    <w:rsid w:val="00F66D36"/>
    <w:rsid w:val="00F677D2"/>
    <w:rsid w:val="00F73E80"/>
    <w:rsid w:val="00F75A3C"/>
    <w:rsid w:val="00F76F6D"/>
    <w:rsid w:val="00F81A19"/>
    <w:rsid w:val="00F841E8"/>
    <w:rsid w:val="00F865AC"/>
    <w:rsid w:val="00F86CD8"/>
    <w:rsid w:val="00F90C92"/>
    <w:rsid w:val="00F91F29"/>
    <w:rsid w:val="00F94021"/>
    <w:rsid w:val="00F959E7"/>
    <w:rsid w:val="00F966A4"/>
    <w:rsid w:val="00FA21EA"/>
    <w:rsid w:val="00FA404D"/>
    <w:rsid w:val="00FA4870"/>
    <w:rsid w:val="00FA5835"/>
    <w:rsid w:val="00FA6771"/>
    <w:rsid w:val="00FB562B"/>
    <w:rsid w:val="00FC01E8"/>
    <w:rsid w:val="00FC1326"/>
    <w:rsid w:val="00FC2562"/>
    <w:rsid w:val="00FE1462"/>
    <w:rsid w:val="00FE1479"/>
    <w:rsid w:val="00FE2261"/>
    <w:rsid w:val="00FE2314"/>
    <w:rsid w:val="00FE404D"/>
    <w:rsid w:val="00FE4887"/>
    <w:rsid w:val="00FE5BCC"/>
    <w:rsid w:val="00FE6333"/>
    <w:rsid w:val="00FF2FA7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9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2019-01-29T15:38:00Z</dcterms:created>
  <dcterms:modified xsi:type="dcterms:W3CDTF">2020-07-14T10:42:00Z</dcterms:modified>
</cp:coreProperties>
</file>