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7" w:rsidRPr="004A5204" w:rsidRDefault="005761F7" w:rsidP="005E6855">
      <w:pPr>
        <w:ind w:left="360"/>
        <w:jc w:val="center"/>
        <w:rPr>
          <w:b/>
          <w:sz w:val="28"/>
          <w:szCs w:val="28"/>
          <w:lang w:val="uk-UA"/>
        </w:rPr>
      </w:pPr>
      <w:r w:rsidRPr="004A5204">
        <w:rPr>
          <w:b/>
          <w:sz w:val="28"/>
          <w:szCs w:val="28"/>
          <w:lang w:val="uk-UA"/>
        </w:rPr>
        <w:t>Реєстрація місця проживання дитини.</w:t>
      </w:r>
    </w:p>
    <w:p w:rsidR="005761F7" w:rsidRPr="004A5204" w:rsidRDefault="005761F7" w:rsidP="00D02492">
      <w:pPr>
        <w:jc w:val="both"/>
        <w:rPr>
          <w:lang w:val="uk-UA"/>
        </w:rPr>
      </w:pPr>
    </w:p>
    <w:p w:rsidR="005761F7" w:rsidRPr="004A5204" w:rsidRDefault="005761F7" w:rsidP="00D02492">
      <w:pPr>
        <w:ind w:firstLine="360"/>
        <w:jc w:val="both"/>
        <w:rPr>
          <w:lang w:val="uk-UA"/>
        </w:rPr>
      </w:pPr>
      <w:r w:rsidRPr="004A5204">
        <w:rPr>
          <w:lang w:val="uk-UA"/>
        </w:rPr>
        <w:t>Батьки або інші законні представники зобов’язані зареєструвати місце проживання новонародженої дитини протягом трьох місяців з дня державної реєстрації її народження.</w:t>
      </w:r>
    </w:p>
    <w:p w:rsidR="005761F7" w:rsidRPr="004A5204" w:rsidRDefault="005761F7" w:rsidP="00D02492">
      <w:pPr>
        <w:ind w:firstLine="360"/>
        <w:jc w:val="both"/>
        <w:rPr>
          <w:lang w:val="uk-UA"/>
        </w:rPr>
      </w:pPr>
      <w:r w:rsidRPr="004A5204">
        <w:rPr>
          <w:lang w:val="uk-UA"/>
        </w:rPr>
        <w:t>У разі реєстрації/зняття з реєстрації місця проживання батьків за різними адресами, місце проживання дитини, яка не досягла 14 років, реєструється разом з одним із батьків за письмовою згодою другого з батьків у присутності особи, яка приймає заяву, або на підставі засвідченої в установленому порядку письмової згоди другого з батьків (крім випадків, коли місце проживання дитини визначено відповідним рішенням суду або рішенням органу опіки та піклування).</w:t>
      </w:r>
    </w:p>
    <w:p w:rsidR="005761F7" w:rsidRPr="004A5204" w:rsidRDefault="005761F7" w:rsidP="00D02492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</w:pPr>
      <w:r w:rsidRPr="004A5204">
        <w:rPr>
          <w:rFonts w:ascii="Times New Roman" w:hAnsi="Times New Roman"/>
          <w:sz w:val="24"/>
          <w:szCs w:val="24"/>
          <w:lang w:val="uk-UA" w:eastAsia="en-GB"/>
        </w:rPr>
        <w:tab/>
      </w:r>
      <w:r w:rsidRPr="004A5204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>Для реєстрації місця проживання дитини необхідно:</w:t>
      </w:r>
    </w:p>
    <w:p w:rsidR="005761F7" w:rsidRPr="004A5204" w:rsidRDefault="005761F7" w:rsidP="00D024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A52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Паспорти законних представників дитини;</w:t>
      </w:r>
    </w:p>
    <w:p w:rsidR="005761F7" w:rsidRPr="004A5204" w:rsidRDefault="005761F7" w:rsidP="00D024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A52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Свідоцтво про народження дитини;</w:t>
      </w:r>
    </w:p>
    <w:p w:rsidR="005761F7" w:rsidRPr="004A5204" w:rsidRDefault="005761F7" w:rsidP="00D024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A52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Квитанція про сплату адміністративного збору;</w:t>
      </w:r>
    </w:p>
    <w:p w:rsidR="005761F7" w:rsidRPr="004A5204" w:rsidRDefault="005761F7" w:rsidP="00D024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A52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Витяг з реєстру про народження із зазначенням відомостей про батька відповідно до частини першої статті 135 Сімейного кодексу України (</w:t>
      </w:r>
      <w:r w:rsidRPr="004A520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у разі подання документів для реєстрації місця проживання дитини одинокими матерями</w:t>
      </w:r>
      <w:r w:rsidRPr="004A52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);</w:t>
      </w:r>
    </w:p>
    <w:p w:rsidR="005761F7" w:rsidRDefault="005761F7" w:rsidP="00D024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A52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Будинкову книгу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05CE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 наявності</w:t>
      </w:r>
      <w:r w:rsidRPr="004A52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(у разі здійснення реєстрації за адресою приватної садиби).</w:t>
      </w:r>
    </w:p>
    <w:p w:rsidR="005761F7" w:rsidRPr="00A05CE4" w:rsidRDefault="005761F7" w:rsidP="00D024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A05CE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у разі перебування житла в іпотеці, довірчій власності як способу забезпечення виконання зобов’язань для реєстрації місця проживання особи додатково подається письмова згода відповідного іпотекодержателя або довірчого власника.</w:t>
      </w:r>
    </w:p>
    <w:p w:rsidR="005761F7" w:rsidRPr="004A5204" w:rsidRDefault="005761F7" w:rsidP="00D02492">
      <w:pPr>
        <w:ind w:firstLine="360"/>
        <w:jc w:val="both"/>
        <w:rPr>
          <w:lang w:val="uk-UA"/>
        </w:rPr>
      </w:pPr>
    </w:p>
    <w:p w:rsidR="005761F7" w:rsidRPr="004A5204" w:rsidRDefault="005761F7" w:rsidP="00D02492">
      <w:pPr>
        <w:ind w:firstLine="360"/>
        <w:jc w:val="both"/>
        <w:rPr>
          <w:lang w:val="uk-UA"/>
        </w:rPr>
      </w:pPr>
      <w:r w:rsidRPr="004A5204">
        <w:rPr>
          <w:lang w:val="uk-UA"/>
        </w:rPr>
        <w:t>УВАГА! Законодавцем надана можливість реєстрації місця проживання дитини через органи державної реєстрації актів цивільного стану (ДРАЦС) та органи соціального захисту населення (УПСЗН) під час звернення за призначенням допомоги при народженні дитини.</w:t>
      </w:r>
    </w:p>
    <w:p w:rsidR="005761F7" w:rsidRPr="004A5204" w:rsidRDefault="005761F7" w:rsidP="00D02492">
      <w:pPr>
        <w:ind w:firstLine="360"/>
        <w:jc w:val="both"/>
        <w:rPr>
          <w:lang w:val="uk-UA"/>
        </w:rPr>
      </w:pPr>
      <w:r w:rsidRPr="004A5204">
        <w:rPr>
          <w:lang w:val="uk-UA"/>
        </w:rPr>
        <w:t>Використовуйте свій час раціонально!</w:t>
      </w:r>
    </w:p>
    <w:p w:rsidR="005761F7" w:rsidRPr="00D02492" w:rsidRDefault="005761F7" w:rsidP="00D02492"/>
    <w:sectPr w:rsidR="005761F7" w:rsidRPr="00D02492" w:rsidSect="006465C5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7C55"/>
    <w:multiLevelType w:val="hybridMultilevel"/>
    <w:tmpl w:val="EDAC6410"/>
    <w:lvl w:ilvl="0" w:tplc="14020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92"/>
    <w:rsid w:val="00000A37"/>
    <w:rsid w:val="00001634"/>
    <w:rsid w:val="00005F8B"/>
    <w:rsid w:val="0001033B"/>
    <w:rsid w:val="00011698"/>
    <w:rsid w:val="00016C12"/>
    <w:rsid w:val="00020285"/>
    <w:rsid w:val="0002383A"/>
    <w:rsid w:val="00026459"/>
    <w:rsid w:val="00030DA0"/>
    <w:rsid w:val="00034065"/>
    <w:rsid w:val="000344B4"/>
    <w:rsid w:val="000357A2"/>
    <w:rsid w:val="0003611B"/>
    <w:rsid w:val="00036CCA"/>
    <w:rsid w:val="00037680"/>
    <w:rsid w:val="00040164"/>
    <w:rsid w:val="000452E0"/>
    <w:rsid w:val="000454A5"/>
    <w:rsid w:val="00053282"/>
    <w:rsid w:val="000606FB"/>
    <w:rsid w:val="00060F1D"/>
    <w:rsid w:val="00063B50"/>
    <w:rsid w:val="00064B22"/>
    <w:rsid w:val="00072949"/>
    <w:rsid w:val="00073CF3"/>
    <w:rsid w:val="000860B2"/>
    <w:rsid w:val="00087857"/>
    <w:rsid w:val="00090876"/>
    <w:rsid w:val="00092E4E"/>
    <w:rsid w:val="00094465"/>
    <w:rsid w:val="000A0F06"/>
    <w:rsid w:val="000A25ED"/>
    <w:rsid w:val="000A5B62"/>
    <w:rsid w:val="000A78E5"/>
    <w:rsid w:val="000B4841"/>
    <w:rsid w:val="000B5E9D"/>
    <w:rsid w:val="000B7915"/>
    <w:rsid w:val="000C280F"/>
    <w:rsid w:val="000C4C69"/>
    <w:rsid w:val="000D0755"/>
    <w:rsid w:val="000D3B55"/>
    <w:rsid w:val="000D69C4"/>
    <w:rsid w:val="000E075F"/>
    <w:rsid w:val="000E1F76"/>
    <w:rsid w:val="000E5830"/>
    <w:rsid w:val="000E622E"/>
    <w:rsid w:val="000E70AA"/>
    <w:rsid w:val="000F2F52"/>
    <w:rsid w:val="00104978"/>
    <w:rsid w:val="0011100F"/>
    <w:rsid w:val="00111CB8"/>
    <w:rsid w:val="00120F4F"/>
    <w:rsid w:val="001243CE"/>
    <w:rsid w:val="0012442A"/>
    <w:rsid w:val="00132B81"/>
    <w:rsid w:val="00141D31"/>
    <w:rsid w:val="00152E4A"/>
    <w:rsid w:val="00154CB4"/>
    <w:rsid w:val="00163011"/>
    <w:rsid w:val="0017045D"/>
    <w:rsid w:val="001729B6"/>
    <w:rsid w:val="00174479"/>
    <w:rsid w:val="00177118"/>
    <w:rsid w:val="0018031C"/>
    <w:rsid w:val="0018391D"/>
    <w:rsid w:val="001848CE"/>
    <w:rsid w:val="0018492E"/>
    <w:rsid w:val="00185D76"/>
    <w:rsid w:val="001868F2"/>
    <w:rsid w:val="00192C06"/>
    <w:rsid w:val="00193850"/>
    <w:rsid w:val="001A2542"/>
    <w:rsid w:val="001A5C0D"/>
    <w:rsid w:val="001A6DFD"/>
    <w:rsid w:val="001B10CB"/>
    <w:rsid w:val="001B2E5E"/>
    <w:rsid w:val="001B7CCC"/>
    <w:rsid w:val="001C4BEE"/>
    <w:rsid w:val="001C7542"/>
    <w:rsid w:val="001C7AB8"/>
    <w:rsid w:val="001D49D1"/>
    <w:rsid w:val="001D50BC"/>
    <w:rsid w:val="001D6DCD"/>
    <w:rsid w:val="001E2C6C"/>
    <w:rsid w:val="001E62CF"/>
    <w:rsid w:val="001F3A4B"/>
    <w:rsid w:val="001F6B19"/>
    <w:rsid w:val="002055D5"/>
    <w:rsid w:val="0020588F"/>
    <w:rsid w:val="00210BC3"/>
    <w:rsid w:val="002114D6"/>
    <w:rsid w:val="00211C6C"/>
    <w:rsid w:val="00214A0C"/>
    <w:rsid w:val="00230404"/>
    <w:rsid w:val="002311EB"/>
    <w:rsid w:val="002323F4"/>
    <w:rsid w:val="00242C8D"/>
    <w:rsid w:val="002436DC"/>
    <w:rsid w:val="002504AE"/>
    <w:rsid w:val="00250E98"/>
    <w:rsid w:val="00251D28"/>
    <w:rsid w:val="00252F49"/>
    <w:rsid w:val="00255531"/>
    <w:rsid w:val="00256C25"/>
    <w:rsid w:val="00260843"/>
    <w:rsid w:val="002650BA"/>
    <w:rsid w:val="002660E7"/>
    <w:rsid w:val="002673D4"/>
    <w:rsid w:val="002767B6"/>
    <w:rsid w:val="00292CC1"/>
    <w:rsid w:val="0029633C"/>
    <w:rsid w:val="002966DC"/>
    <w:rsid w:val="00296C53"/>
    <w:rsid w:val="002A08FF"/>
    <w:rsid w:val="002A44AA"/>
    <w:rsid w:val="002A4E6D"/>
    <w:rsid w:val="002A6D19"/>
    <w:rsid w:val="002B180D"/>
    <w:rsid w:val="002B1A32"/>
    <w:rsid w:val="002D0992"/>
    <w:rsid w:val="002D185E"/>
    <w:rsid w:val="002D3507"/>
    <w:rsid w:val="002D5131"/>
    <w:rsid w:val="002E0232"/>
    <w:rsid w:val="002E1A16"/>
    <w:rsid w:val="002E5618"/>
    <w:rsid w:val="002E6181"/>
    <w:rsid w:val="002F6D50"/>
    <w:rsid w:val="0030170D"/>
    <w:rsid w:val="00327BE4"/>
    <w:rsid w:val="00330174"/>
    <w:rsid w:val="00337163"/>
    <w:rsid w:val="00342B19"/>
    <w:rsid w:val="00346D4F"/>
    <w:rsid w:val="003473AC"/>
    <w:rsid w:val="00353D96"/>
    <w:rsid w:val="00356C0A"/>
    <w:rsid w:val="00366C39"/>
    <w:rsid w:val="003745EA"/>
    <w:rsid w:val="00374913"/>
    <w:rsid w:val="00381DD6"/>
    <w:rsid w:val="003866EC"/>
    <w:rsid w:val="00386C65"/>
    <w:rsid w:val="00393DF0"/>
    <w:rsid w:val="003955C4"/>
    <w:rsid w:val="00396FB3"/>
    <w:rsid w:val="003971CF"/>
    <w:rsid w:val="00397767"/>
    <w:rsid w:val="003A1A0F"/>
    <w:rsid w:val="003A26CF"/>
    <w:rsid w:val="003A36A1"/>
    <w:rsid w:val="003B4975"/>
    <w:rsid w:val="003C0732"/>
    <w:rsid w:val="003C1FE9"/>
    <w:rsid w:val="003C3E31"/>
    <w:rsid w:val="003D0295"/>
    <w:rsid w:val="003D0C90"/>
    <w:rsid w:val="003D2BA4"/>
    <w:rsid w:val="003D3846"/>
    <w:rsid w:val="003D60F6"/>
    <w:rsid w:val="003E2D24"/>
    <w:rsid w:val="003E48E7"/>
    <w:rsid w:val="003F6236"/>
    <w:rsid w:val="00410595"/>
    <w:rsid w:val="00411BFF"/>
    <w:rsid w:val="00411EEE"/>
    <w:rsid w:val="004135AE"/>
    <w:rsid w:val="00414052"/>
    <w:rsid w:val="004229D3"/>
    <w:rsid w:val="004311CB"/>
    <w:rsid w:val="0043347E"/>
    <w:rsid w:val="004362B5"/>
    <w:rsid w:val="0044127A"/>
    <w:rsid w:val="00446EFD"/>
    <w:rsid w:val="00450626"/>
    <w:rsid w:val="00450DEB"/>
    <w:rsid w:val="00452408"/>
    <w:rsid w:val="00452F3B"/>
    <w:rsid w:val="00456F78"/>
    <w:rsid w:val="00460921"/>
    <w:rsid w:val="00463AA2"/>
    <w:rsid w:val="00466DC9"/>
    <w:rsid w:val="00475BCC"/>
    <w:rsid w:val="00484D1D"/>
    <w:rsid w:val="004856FE"/>
    <w:rsid w:val="00486014"/>
    <w:rsid w:val="0048661B"/>
    <w:rsid w:val="00487CCC"/>
    <w:rsid w:val="00492B19"/>
    <w:rsid w:val="00493A06"/>
    <w:rsid w:val="00494AF8"/>
    <w:rsid w:val="0049569A"/>
    <w:rsid w:val="00496606"/>
    <w:rsid w:val="00496977"/>
    <w:rsid w:val="004A1325"/>
    <w:rsid w:val="004A253A"/>
    <w:rsid w:val="004A5204"/>
    <w:rsid w:val="004A5C0F"/>
    <w:rsid w:val="004A69AA"/>
    <w:rsid w:val="004B04F2"/>
    <w:rsid w:val="004B37C0"/>
    <w:rsid w:val="004B520D"/>
    <w:rsid w:val="004B55F8"/>
    <w:rsid w:val="004C3717"/>
    <w:rsid w:val="004D1DCC"/>
    <w:rsid w:val="004D503E"/>
    <w:rsid w:val="004D55E7"/>
    <w:rsid w:val="004D7297"/>
    <w:rsid w:val="004E1792"/>
    <w:rsid w:val="004E295F"/>
    <w:rsid w:val="004F0616"/>
    <w:rsid w:val="004F10A7"/>
    <w:rsid w:val="004F2D94"/>
    <w:rsid w:val="004F6298"/>
    <w:rsid w:val="00501057"/>
    <w:rsid w:val="00502D0C"/>
    <w:rsid w:val="00504A9E"/>
    <w:rsid w:val="005114EA"/>
    <w:rsid w:val="00515C46"/>
    <w:rsid w:val="005247EB"/>
    <w:rsid w:val="005344A7"/>
    <w:rsid w:val="00534509"/>
    <w:rsid w:val="0054625E"/>
    <w:rsid w:val="005504F4"/>
    <w:rsid w:val="00553289"/>
    <w:rsid w:val="00560222"/>
    <w:rsid w:val="00563405"/>
    <w:rsid w:val="00565930"/>
    <w:rsid w:val="005660AD"/>
    <w:rsid w:val="005677B8"/>
    <w:rsid w:val="00572522"/>
    <w:rsid w:val="00573F26"/>
    <w:rsid w:val="005761F7"/>
    <w:rsid w:val="00576FEE"/>
    <w:rsid w:val="00581494"/>
    <w:rsid w:val="0058192F"/>
    <w:rsid w:val="00582502"/>
    <w:rsid w:val="0058252C"/>
    <w:rsid w:val="005851A0"/>
    <w:rsid w:val="00586BCA"/>
    <w:rsid w:val="00590668"/>
    <w:rsid w:val="005926A9"/>
    <w:rsid w:val="00596DAE"/>
    <w:rsid w:val="005A2141"/>
    <w:rsid w:val="005A4A48"/>
    <w:rsid w:val="005A68DE"/>
    <w:rsid w:val="005B28E9"/>
    <w:rsid w:val="005B4CBE"/>
    <w:rsid w:val="005B74A1"/>
    <w:rsid w:val="005C1329"/>
    <w:rsid w:val="005C364B"/>
    <w:rsid w:val="005C480B"/>
    <w:rsid w:val="005C637A"/>
    <w:rsid w:val="005C6A55"/>
    <w:rsid w:val="005C7FFD"/>
    <w:rsid w:val="005D1FF3"/>
    <w:rsid w:val="005D21F3"/>
    <w:rsid w:val="005D22F6"/>
    <w:rsid w:val="005D3D24"/>
    <w:rsid w:val="005D3E95"/>
    <w:rsid w:val="005E04F2"/>
    <w:rsid w:val="005E5B87"/>
    <w:rsid w:val="005E6855"/>
    <w:rsid w:val="005F3985"/>
    <w:rsid w:val="005F7A7D"/>
    <w:rsid w:val="006016CB"/>
    <w:rsid w:val="00603399"/>
    <w:rsid w:val="00603B56"/>
    <w:rsid w:val="00612640"/>
    <w:rsid w:val="00622BD5"/>
    <w:rsid w:val="00625C66"/>
    <w:rsid w:val="00625FDC"/>
    <w:rsid w:val="00627D35"/>
    <w:rsid w:val="006310D5"/>
    <w:rsid w:val="00634531"/>
    <w:rsid w:val="0064074F"/>
    <w:rsid w:val="006433AC"/>
    <w:rsid w:val="006465C5"/>
    <w:rsid w:val="00647373"/>
    <w:rsid w:val="006512E5"/>
    <w:rsid w:val="00656A05"/>
    <w:rsid w:val="00665DA1"/>
    <w:rsid w:val="00667582"/>
    <w:rsid w:val="006725A9"/>
    <w:rsid w:val="00672DD1"/>
    <w:rsid w:val="006732C8"/>
    <w:rsid w:val="00674626"/>
    <w:rsid w:val="00675DDA"/>
    <w:rsid w:val="0068252C"/>
    <w:rsid w:val="00693E37"/>
    <w:rsid w:val="00696A9A"/>
    <w:rsid w:val="00697B95"/>
    <w:rsid w:val="006A43FD"/>
    <w:rsid w:val="006A4486"/>
    <w:rsid w:val="006A4DA2"/>
    <w:rsid w:val="006B2F9A"/>
    <w:rsid w:val="006B74CA"/>
    <w:rsid w:val="006C0C58"/>
    <w:rsid w:val="006C5925"/>
    <w:rsid w:val="006C608C"/>
    <w:rsid w:val="006C6A27"/>
    <w:rsid w:val="006C7979"/>
    <w:rsid w:val="006D1C08"/>
    <w:rsid w:val="006D255C"/>
    <w:rsid w:val="006D2F85"/>
    <w:rsid w:val="006D3225"/>
    <w:rsid w:val="006D358C"/>
    <w:rsid w:val="006D4E95"/>
    <w:rsid w:val="006D74BD"/>
    <w:rsid w:val="006D7551"/>
    <w:rsid w:val="006D7C9E"/>
    <w:rsid w:val="006E1194"/>
    <w:rsid w:val="006E126E"/>
    <w:rsid w:val="006E6CDD"/>
    <w:rsid w:val="006F1AE3"/>
    <w:rsid w:val="00703462"/>
    <w:rsid w:val="0070589D"/>
    <w:rsid w:val="0070590D"/>
    <w:rsid w:val="0070637E"/>
    <w:rsid w:val="0071558F"/>
    <w:rsid w:val="00717884"/>
    <w:rsid w:val="007216C1"/>
    <w:rsid w:val="00721898"/>
    <w:rsid w:val="00725EB6"/>
    <w:rsid w:val="0073140D"/>
    <w:rsid w:val="00733E9B"/>
    <w:rsid w:val="007403C0"/>
    <w:rsid w:val="00740D4F"/>
    <w:rsid w:val="00741182"/>
    <w:rsid w:val="00743149"/>
    <w:rsid w:val="00754F76"/>
    <w:rsid w:val="00757FB1"/>
    <w:rsid w:val="00765440"/>
    <w:rsid w:val="00766212"/>
    <w:rsid w:val="00775A10"/>
    <w:rsid w:val="0078362B"/>
    <w:rsid w:val="00783FD9"/>
    <w:rsid w:val="007877EB"/>
    <w:rsid w:val="00791FA1"/>
    <w:rsid w:val="00792AB8"/>
    <w:rsid w:val="00792DB9"/>
    <w:rsid w:val="00797D23"/>
    <w:rsid w:val="007A668B"/>
    <w:rsid w:val="007B6C19"/>
    <w:rsid w:val="007C0A20"/>
    <w:rsid w:val="007C350B"/>
    <w:rsid w:val="007C5E5E"/>
    <w:rsid w:val="007D3209"/>
    <w:rsid w:val="007D5A0A"/>
    <w:rsid w:val="007D5DAE"/>
    <w:rsid w:val="007D61DC"/>
    <w:rsid w:val="007E07F2"/>
    <w:rsid w:val="007E421D"/>
    <w:rsid w:val="007E48B3"/>
    <w:rsid w:val="007F381E"/>
    <w:rsid w:val="00801E9F"/>
    <w:rsid w:val="00802973"/>
    <w:rsid w:val="008032FB"/>
    <w:rsid w:val="00805DB2"/>
    <w:rsid w:val="00805F16"/>
    <w:rsid w:val="00806871"/>
    <w:rsid w:val="008101B0"/>
    <w:rsid w:val="0081393A"/>
    <w:rsid w:val="00815898"/>
    <w:rsid w:val="00827437"/>
    <w:rsid w:val="008305C9"/>
    <w:rsid w:val="00831C81"/>
    <w:rsid w:val="008326BC"/>
    <w:rsid w:val="00832CCB"/>
    <w:rsid w:val="008335C5"/>
    <w:rsid w:val="00834BB7"/>
    <w:rsid w:val="008364C6"/>
    <w:rsid w:val="0084243A"/>
    <w:rsid w:val="00854621"/>
    <w:rsid w:val="008562B6"/>
    <w:rsid w:val="00862DCF"/>
    <w:rsid w:val="008632ED"/>
    <w:rsid w:val="00870105"/>
    <w:rsid w:val="00872422"/>
    <w:rsid w:val="00875B17"/>
    <w:rsid w:val="0087738E"/>
    <w:rsid w:val="00880153"/>
    <w:rsid w:val="00880DF3"/>
    <w:rsid w:val="008873E8"/>
    <w:rsid w:val="00887C95"/>
    <w:rsid w:val="00887FC0"/>
    <w:rsid w:val="008910ED"/>
    <w:rsid w:val="008918D2"/>
    <w:rsid w:val="008925BB"/>
    <w:rsid w:val="00892CFA"/>
    <w:rsid w:val="00895FA1"/>
    <w:rsid w:val="008A6071"/>
    <w:rsid w:val="008B6C5B"/>
    <w:rsid w:val="008C028C"/>
    <w:rsid w:val="008C4199"/>
    <w:rsid w:val="008C7136"/>
    <w:rsid w:val="008D07E0"/>
    <w:rsid w:val="008D2069"/>
    <w:rsid w:val="008D7965"/>
    <w:rsid w:val="008E0994"/>
    <w:rsid w:val="008E245C"/>
    <w:rsid w:val="008E2753"/>
    <w:rsid w:val="008E4BB7"/>
    <w:rsid w:val="008E6DDC"/>
    <w:rsid w:val="008E7B80"/>
    <w:rsid w:val="008F1BB9"/>
    <w:rsid w:val="008F1ED9"/>
    <w:rsid w:val="008F68C2"/>
    <w:rsid w:val="008F7008"/>
    <w:rsid w:val="00903B68"/>
    <w:rsid w:val="009130DE"/>
    <w:rsid w:val="00915DB7"/>
    <w:rsid w:val="00916502"/>
    <w:rsid w:val="0092224E"/>
    <w:rsid w:val="00931E09"/>
    <w:rsid w:val="00932A80"/>
    <w:rsid w:val="009339AB"/>
    <w:rsid w:val="009358C0"/>
    <w:rsid w:val="0094029C"/>
    <w:rsid w:val="00940B6B"/>
    <w:rsid w:val="009426E2"/>
    <w:rsid w:val="0094320A"/>
    <w:rsid w:val="009465BC"/>
    <w:rsid w:val="00951EBD"/>
    <w:rsid w:val="00956B92"/>
    <w:rsid w:val="00963AA2"/>
    <w:rsid w:val="009666BE"/>
    <w:rsid w:val="0096676C"/>
    <w:rsid w:val="00966926"/>
    <w:rsid w:val="00970D98"/>
    <w:rsid w:val="00974769"/>
    <w:rsid w:val="009821FE"/>
    <w:rsid w:val="0098309A"/>
    <w:rsid w:val="00985276"/>
    <w:rsid w:val="00985900"/>
    <w:rsid w:val="00987CAD"/>
    <w:rsid w:val="00987CB2"/>
    <w:rsid w:val="00990026"/>
    <w:rsid w:val="00990469"/>
    <w:rsid w:val="00995204"/>
    <w:rsid w:val="0099525A"/>
    <w:rsid w:val="009969E7"/>
    <w:rsid w:val="0099735C"/>
    <w:rsid w:val="009A017C"/>
    <w:rsid w:val="009A2E30"/>
    <w:rsid w:val="009A4CCA"/>
    <w:rsid w:val="009A5AC7"/>
    <w:rsid w:val="009A6DBD"/>
    <w:rsid w:val="009B0098"/>
    <w:rsid w:val="009B1F71"/>
    <w:rsid w:val="009B4D87"/>
    <w:rsid w:val="009C0F06"/>
    <w:rsid w:val="009C3AC6"/>
    <w:rsid w:val="009C417B"/>
    <w:rsid w:val="009C4E05"/>
    <w:rsid w:val="009C754A"/>
    <w:rsid w:val="009C7981"/>
    <w:rsid w:val="009C7A85"/>
    <w:rsid w:val="009D0955"/>
    <w:rsid w:val="009D2EE1"/>
    <w:rsid w:val="009D73EA"/>
    <w:rsid w:val="009D7EEF"/>
    <w:rsid w:val="009E02D7"/>
    <w:rsid w:val="009E4E37"/>
    <w:rsid w:val="009E504E"/>
    <w:rsid w:val="009E7CAA"/>
    <w:rsid w:val="00A017EC"/>
    <w:rsid w:val="00A05CE4"/>
    <w:rsid w:val="00A13488"/>
    <w:rsid w:val="00A138DF"/>
    <w:rsid w:val="00A227DE"/>
    <w:rsid w:val="00A25558"/>
    <w:rsid w:val="00A26257"/>
    <w:rsid w:val="00A27983"/>
    <w:rsid w:val="00A30431"/>
    <w:rsid w:val="00A30653"/>
    <w:rsid w:val="00A3119A"/>
    <w:rsid w:val="00A33A8E"/>
    <w:rsid w:val="00A43784"/>
    <w:rsid w:val="00A5083A"/>
    <w:rsid w:val="00A52ACA"/>
    <w:rsid w:val="00A540F3"/>
    <w:rsid w:val="00A60FE1"/>
    <w:rsid w:val="00A61543"/>
    <w:rsid w:val="00A6687F"/>
    <w:rsid w:val="00A74E6B"/>
    <w:rsid w:val="00A77F81"/>
    <w:rsid w:val="00A830AC"/>
    <w:rsid w:val="00A840B5"/>
    <w:rsid w:val="00A85374"/>
    <w:rsid w:val="00A8579D"/>
    <w:rsid w:val="00A87603"/>
    <w:rsid w:val="00A8762D"/>
    <w:rsid w:val="00A91CCE"/>
    <w:rsid w:val="00A94F6B"/>
    <w:rsid w:val="00AA1747"/>
    <w:rsid w:val="00AA536F"/>
    <w:rsid w:val="00AA7390"/>
    <w:rsid w:val="00AA7D82"/>
    <w:rsid w:val="00AB1304"/>
    <w:rsid w:val="00AB2125"/>
    <w:rsid w:val="00AB2FCA"/>
    <w:rsid w:val="00AC776A"/>
    <w:rsid w:val="00AC7C3E"/>
    <w:rsid w:val="00AD3D6D"/>
    <w:rsid w:val="00AD6CFD"/>
    <w:rsid w:val="00AE09FB"/>
    <w:rsid w:val="00AE1C5E"/>
    <w:rsid w:val="00AF17E6"/>
    <w:rsid w:val="00AF6291"/>
    <w:rsid w:val="00AF6EAD"/>
    <w:rsid w:val="00B03B8C"/>
    <w:rsid w:val="00B06614"/>
    <w:rsid w:val="00B137DC"/>
    <w:rsid w:val="00B16B1E"/>
    <w:rsid w:val="00B25EFB"/>
    <w:rsid w:val="00B27A86"/>
    <w:rsid w:val="00B3582D"/>
    <w:rsid w:val="00B358FC"/>
    <w:rsid w:val="00B424E6"/>
    <w:rsid w:val="00B44301"/>
    <w:rsid w:val="00B46B76"/>
    <w:rsid w:val="00B51CF6"/>
    <w:rsid w:val="00B5204D"/>
    <w:rsid w:val="00B52F5E"/>
    <w:rsid w:val="00B5606A"/>
    <w:rsid w:val="00B63D8A"/>
    <w:rsid w:val="00B66F7C"/>
    <w:rsid w:val="00B67953"/>
    <w:rsid w:val="00B70E76"/>
    <w:rsid w:val="00B71FFA"/>
    <w:rsid w:val="00B742D2"/>
    <w:rsid w:val="00B80F80"/>
    <w:rsid w:val="00B83981"/>
    <w:rsid w:val="00B86214"/>
    <w:rsid w:val="00B90957"/>
    <w:rsid w:val="00B90E55"/>
    <w:rsid w:val="00BA0291"/>
    <w:rsid w:val="00BA4EDD"/>
    <w:rsid w:val="00BB0631"/>
    <w:rsid w:val="00BB1DE2"/>
    <w:rsid w:val="00BB2B56"/>
    <w:rsid w:val="00BC0326"/>
    <w:rsid w:val="00BD1097"/>
    <w:rsid w:val="00BD37BA"/>
    <w:rsid w:val="00BD3A09"/>
    <w:rsid w:val="00BD4D05"/>
    <w:rsid w:val="00BE07D6"/>
    <w:rsid w:val="00BF51D1"/>
    <w:rsid w:val="00BF6DAB"/>
    <w:rsid w:val="00BF7A55"/>
    <w:rsid w:val="00C039AD"/>
    <w:rsid w:val="00C060EA"/>
    <w:rsid w:val="00C10B47"/>
    <w:rsid w:val="00C14256"/>
    <w:rsid w:val="00C168C2"/>
    <w:rsid w:val="00C16C46"/>
    <w:rsid w:val="00C22226"/>
    <w:rsid w:val="00C23699"/>
    <w:rsid w:val="00C23C81"/>
    <w:rsid w:val="00C26A49"/>
    <w:rsid w:val="00C27F6B"/>
    <w:rsid w:val="00C309A2"/>
    <w:rsid w:val="00C30CF0"/>
    <w:rsid w:val="00C32FD8"/>
    <w:rsid w:val="00C33B47"/>
    <w:rsid w:val="00C34B32"/>
    <w:rsid w:val="00C35E32"/>
    <w:rsid w:val="00C43561"/>
    <w:rsid w:val="00C444BD"/>
    <w:rsid w:val="00C50207"/>
    <w:rsid w:val="00C5512A"/>
    <w:rsid w:val="00C56256"/>
    <w:rsid w:val="00C564B2"/>
    <w:rsid w:val="00C60205"/>
    <w:rsid w:val="00C60CD8"/>
    <w:rsid w:val="00C61737"/>
    <w:rsid w:val="00C63084"/>
    <w:rsid w:val="00C66856"/>
    <w:rsid w:val="00C66C61"/>
    <w:rsid w:val="00C7114C"/>
    <w:rsid w:val="00C74AA4"/>
    <w:rsid w:val="00C7741D"/>
    <w:rsid w:val="00C86D60"/>
    <w:rsid w:val="00C95064"/>
    <w:rsid w:val="00CA01D2"/>
    <w:rsid w:val="00CA7066"/>
    <w:rsid w:val="00CB2E7C"/>
    <w:rsid w:val="00CC2981"/>
    <w:rsid w:val="00CC3277"/>
    <w:rsid w:val="00CC5E1C"/>
    <w:rsid w:val="00CC62A0"/>
    <w:rsid w:val="00CD35BD"/>
    <w:rsid w:val="00CD6DF5"/>
    <w:rsid w:val="00CE20AC"/>
    <w:rsid w:val="00CE3484"/>
    <w:rsid w:val="00CE7CF8"/>
    <w:rsid w:val="00CF1FFF"/>
    <w:rsid w:val="00CF552D"/>
    <w:rsid w:val="00D02492"/>
    <w:rsid w:val="00D1795C"/>
    <w:rsid w:val="00D20BCB"/>
    <w:rsid w:val="00D22B34"/>
    <w:rsid w:val="00D24D6E"/>
    <w:rsid w:val="00D32A72"/>
    <w:rsid w:val="00D36BFC"/>
    <w:rsid w:val="00D41AD3"/>
    <w:rsid w:val="00D42D15"/>
    <w:rsid w:val="00D44B8A"/>
    <w:rsid w:val="00D45DDD"/>
    <w:rsid w:val="00D45E77"/>
    <w:rsid w:val="00D54B11"/>
    <w:rsid w:val="00D56372"/>
    <w:rsid w:val="00D61258"/>
    <w:rsid w:val="00D70FFA"/>
    <w:rsid w:val="00D71393"/>
    <w:rsid w:val="00D72050"/>
    <w:rsid w:val="00D74247"/>
    <w:rsid w:val="00D779B5"/>
    <w:rsid w:val="00D82C22"/>
    <w:rsid w:val="00D846F8"/>
    <w:rsid w:val="00D86DF7"/>
    <w:rsid w:val="00D91282"/>
    <w:rsid w:val="00D93B82"/>
    <w:rsid w:val="00D947CE"/>
    <w:rsid w:val="00DA269B"/>
    <w:rsid w:val="00DB3329"/>
    <w:rsid w:val="00DB56A6"/>
    <w:rsid w:val="00DC31DF"/>
    <w:rsid w:val="00DD0087"/>
    <w:rsid w:val="00DD26FA"/>
    <w:rsid w:val="00DD4C33"/>
    <w:rsid w:val="00DD5B84"/>
    <w:rsid w:val="00DD69B6"/>
    <w:rsid w:val="00DD7B01"/>
    <w:rsid w:val="00DE2337"/>
    <w:rsid w:val="00DE518C"/>
    <w:rsid w:val="00DE7959"/>
    <w:rsid w:val="00DF0DEA"/>
    <w:rsid w:val="00DF2C3C"/>
    <w:rsid w:val="00DF5207"/>
    <w:rsid w:val="00E01729"/>
    <w:rsid w:val="00E02D54"/>
    <w:rsid w:val="00E062CF"/>
    <w:rsid w:val="00E06BF9"/>
    <w:rsid w:val="00E12395"/>
    <w:rsid w:val="00E16A92"/>
    <w:rsid w:val="00E17E85"/>
    <w:rsid w:val="00E20013"/>
    <w:rsid w:val="00E24DA5"/>
    <w:rsid w:val="00E2744B"/>
    <w:rsid w:val="00E32A25"/>
    <w:rsid w:val="00E33600"/>
    <w:rsid w:val="00E33D49"/>
    <w:rsid w:val="00E349ED"/>
    <w:rsid w:val="00E37CE2"/>
    <w:rsid w:val="00E44AC6"/>
    <w:rsid w:val="00E50582"/>
    <w:rsid w:val="00E528EB"/>
    <w:rsid w:val="00E57B71"/>
    <w:rsid w:val="00E61254"/>
    <w:rsid w:val="00E645CE"/>
    <w:rsid w:val="00E653B6"/>
    <w:rsid w:val="00E66452"/>
    <w:rsid w:val="00E66939"/>
    <w:rsid w:val="00E671B4"/>
    <w:rsid w:val="00E73DC3"/>
    <w:rsid w:val="00E745F0"/>
    <w:rsid w:val="00E75548"/>
    <w:rsid w:val="00E7706D"/>
    <w:rsid w:val="00E77B19"/>
    <w:rsid w:val="00E80FB1"/>
    <w:rsid w:val="00E82768"/>
    <w:rsid w:val="00E93047"/>
    <w:rsid w:val="00E934CB"/>
    <w:rsid w:val="00EA2EDA"/>
    <w:rsid w:val="00EA5D6B"/>
    <w:rsid w:val="00EA61A2"/>
    <w:rsid w:val="00EA732C"/>
    <w:rsid w:val="00EA7737"/>
    <w:rsid w:val="00EB1375"/>
    <w:rsid w:val="00EC0766"/>
    <w:rsid w:val="00EC0A33"/>
    <w:rsid w:val="00EC35E6"/>
    <w:rsid w:val="00EC7D07"/>
    <w:rsid w:val="00ED41D6"/>
    <w:rsid w:val="00ED6F0F"/>
    <w:rsid w:val="00ED7319"/>
    <w:rsid w:val="00EE2293"/>
    <w:rsid w:val="00EF16DC"/>
    <w:rsid w:val="00EF78A9"/>
    <w:rsid w:val="00F007F3"/>
    <w:rsid w:val="00F0231F"/>
    <w:rsid w:val="00F044B3"/>
    <w:rsid w:val="00F0596B"/>
    <w:rsid w:val="00F06AD2"/>
    <w:rsid w:val="00F07D1D"/>
    <w:rsid w:val="00F11050"/>
    <w:rsid w:val="00F1219E"/>
    <w:rsid w:val="00F12A2C"/>
    <w:rsid w:val="00F12C66"/>
    <w:rsid w:val="00F167AA"/>
    <w:rsid w:val="00F17523"/>
    <w:rsid w:val="00F17F59"/>
    <w:rsid w:val="00F20E11"/>
    <w:rsid w:val="00F21806"/>
    <w:rsid w:val="00F21FD1"/>
    <w:rsid w:val="00F23822"/>
    <w:rsid w:val="00F23F46"/>
    <w:rsid w:val="00F24BD4"/>
    <w:rsid w:val="00F24F51"/>
    <w:rsid w:val="00F2548D"/>
    <w:rsid w:val="00F2695D"/>
    <w:rsid w:val="00F32F08"/>
    <w:rsid w:val="00F3422B"/>
    <w:rsid w:val="00F4015A"/>
    <w:rsid w:val="00F42823"/>
    <w:rsid w:val="00F46244"/>
    <w:rsid w:val="00F6160D"/>
    <w:rsid w:val="00F63CC0"/>
    <w:rsid w:val="00F66D36"/>
    <w:rsid w:val="00F677D2"/>
    <w:rsid w:val="00F73E80"/>
    <w:rsid w:val="00F75A3C"/>
    <w:rsid w:val="00F76F6D"/>
    <w:rsid w:val="00F81A19"/>
    <w:rsid w:val="00F841E8"/>
    <w:rsid w:val="00F865AC"/>
    <w:rsid w:val="00F86CD8"/>
    <w:rsid w:val="00F90C92"/>
    <w:rsid w:val="00F94021"/>
    <w:rsid w:val="00F959E7"/>
    <w:rsid w:val="00F966A4"/>
    <w:rsid w:val="00FA21EA"/>
    <w:rsid w:val="00FA404D"/>
    <w:rsid w:val="00FA4870"/>
    <w:rsid w:val="00FA5835"/>
    <w:rsid w:val="00FA6771"/>
    <w:rsid w:val="00FB562B"/>
    <w:rsid w:val="00FC01E8"/>
    <w:rsid w:val="00FC1326"/>
    <w:rsid w:val="00FC2562"/>
    <w:rsid w:val="00FE1462"/>
    <w:rsid w:val="00FE1479"/>
    <w:rsid w:val="00FE2261"/>
    <w:rsid w:val="00FE2314"/>
    <w:rsid w:val="00FE404D"/>
    <w:rsid w:val="00FE4887"/>
    <w:rsid w:val="00FE5BCC"/>
    <w:rsid w:val="00FE6333"/>
    <w:rsid w:val="00FF2FA7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2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2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248</Words>
  <Characters>1414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2020-07-14T10:38:00Z</cp:lastPrinted>
  <dcterms:created xsi:type="dcterms:W3CDTF">2019-01-29T15:24:00Z</dcterms:created>
  <dcterms:modified xsi:type="dcterms:W3CDTF">2020-07-14T10:42:00Z</dcterms:modified>
</cp:coreProperties>
</file>