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F3" w:rsidRDefault="00C358F3">
      <w:pPr>
        <w:tabs>
          <w:tab w:val="left" w:pos="0"/>
        </w:tabs>
        <w:jc w:val="center"/>
        <w:rPr>
          <w:b/>
          <w:sz w:val="28"/>
          <w:szCs w:val="28"/>
        </w:rPr>
      </w:pPr>
      <w:r>
        <w:object w:dxaOrig="677" w:dyaOrig="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95pt;height:54.45pt" o:ole="" filled="t">
            <v:fill color2="black"/>
            <v:imagedata r:id="rId8" o:title=""/>
          </v:shape>
          <o:OLEObject Type="Embed" ProgID="Word.Picture.8" ShapeID="_x0000_i1025" DrawAspect="Content" ObjectID="_1685262393" r:id="rId9"/>
        </w:object>
      </w:r>
    </w:p>
    <w:p w:rsidR="00C358F3" w:rsidRDefault="00C358F3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C358F3" w:rsidRDefault="00C3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ЖИТОМИРСЬКА МІСЬКА РАДА</w:t>
      </w:r>
    </w:p>
    <w:p w:rsidR="00C358F3" w:rsidRDefault="00C3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C358F3" w:rsidRDefault="00C358F3">
      <w:pPr>
        <w:jc w:val="center"/>
        <w:rPr>
          <w:b/>
          <w:sz w:val="28"/>
          <w:szCs w:val="28"/>
        </w:rPr>
      </w:pPr>
    </w:p>
    <w:p w:rsidR="00C358F3" w:rsidRDefault="00C358F3">
      <w:pPr>
        <w:tabs>
          <w:tab w:val="left" w:pos="3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C358F3" w:rsidRDefault="00C358F3">
      <w:pPr>
        <w:tabs>
          <w:tab w:val="left" w:pos="3900"/>
        </w:tabs>
        <w:jc w:val="center"/>
        <w:rPr>
          <w:b/>
          <w:sz w:val="28"/>
          <w:szCs w:val="28"/>
        </w:rPr>
      </w:pPr>
    </w:p>
    <w:p w:rsidR="00C358F3" w:rsidRDefault="00C358F3">
      <w:pPr>
        <w:rPr>
          <w:b/>
          <w:sz w:val="28"/>
          <w:szCs w:val="28"/>
        </w:rPr>
      </w:pPr>
      <w:r>
        <w:rPr>
          <w:sz w:val="28"/>
          <w:szCs w:val="28"/>
        </w:rPr>
        <w:t>від _____________ №_________</w:t>
      </w:r>
    </w:p>
    <w:p w:rsidR="00C358F3" w:rsidRDefault="00C358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м. Житомир</w:t>
      </w:r>
    </w:p>
    <w:p w:rsidR="0067464F" w:rsidRDefault="0067464F" w:rsidP="009C5709">
      <w:pPr>
        <w:pStyle w:val="a5"/>
      </w:pPr>
    </w:p>
    <w:p w:rsidR="00C13DB0" w:rsidRPr="009C5709" w:rsidRDefault="00C13DB0" w:rsidP="009C5709">
      <w:pPr>
        <w:pStyle w:val="a5"/>
      </w:pPr>
    </w:p>
    <w:p w:rsidR="00C358F3" w:rsidRDefault="00672468">
      <w:pPr>
        <w:pStyle w:val="1"/>
        <w:ind w:left="0" w:firstLine="0"/>
        <w:jc w:val="left"/>
        <w:rPr>
          <w:szCs w:val="28"/>
        </w:rPr>
      </w:pPr>
      <w:r>
        <w:rPr>
          <w:b w:val="0"/>
          <w:bCs/>
          <w:szCs w:val="28"/>
        </w:rPr>
        <w:t>Про відзначення 25</w:t>
      </w:r>
      <w:r w:rsidR="00062D49">
        <w:rPr>
          <w:b w:val="0"/>
          <w:bCs/>
          <w:szCs w:val="28"/>
        </w:rPr>
        <w:t>-ї річниці</w:t>
      </w:r>
      <w:r w:rsidR="00C358F3">
        <w:rPr>
          <w:b w:val="0"/>
          <w:bCs/>
          <w:szCs w:val="28"/>
        </w:rPr>
        <w:t xml:space="preserve"> </w:t>
      </w:r>
    </w:p>
    <w:p w:rsidR="009C5709" w:rsidRDefault="00062D4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Конституції України</w:t>
      </w:r>
    </w:p>
    <w:p w:rsidR="0093328D" w:rsidRDefault="0093328D">
      <w:pPr>
        <w:jc w:val="both"/>
        <w:rPr>
          <w:sz w:val="28"/>
          <w:szCs w:val="28"/>
        </w:rPr>
      </w:pPr>
    </w:p>
    <w:p w:rsidR="0067464F" w:rsidRDefault="0067464F">
      <w:pPr>
        <w:jc w:val="both"/>
        <w:rPr>
          <w:sz w:val="28"/>
          <w:szCs w:val="28"/>
        </w:rPr>
      </w:pPr>
    </w:p>
    <w:p w:rsidR="00C358F3" w:rsidRDefault="00672468">
      <w:pPr>
        <w:pStyle w:val="a5"/>
        <w:jc w:val="both"/>
        <w:rPr>
          <w:szCs w:val="28"/>
        </w:rPr>
      </w:pPr>
      <w:r>
        <w:rPr>
          <w:szCs w:val="28"/>
        </w:rPr>
        <w:tab/>
      </w:r>
      <w:r w:rsidR="00062D49">
        <w:rPr>
          <w:szCs w:val="28"/>
        </w:rPr>
        <w:t>Враховуючи провідну роль основного Закону України для розвитку правової системи держави, на виконання</w:t>
      </w:r>
      <w:r>
        <w:rPr>
          <w:szCs w:val="28"/>
        </w:rPr>
        <w:t xml:space="preserve"> Указу Президента України від 30.03.2021 № 128</w:t>
      </w:r>
      <w:r w:rsidR="0093328D">
        <w:rPr>
          <w:szCs w:val="28"/>
        </w:rPr>
        <w:t>/20</w:t>
      </w:r>
      <w:r>
        <w:rPr>
          <w:szCs w:val="28"/>
        </w:rPr>
        <w:t>21 «Про відзначення 25</w:t>
      </w:r>
      <w:r w:rsidR="00062D49">
        <w:rPr>
          <w:szCs w:val="28"/>
        </w:rPr>
        <w:t xml:space="preserve">-ї річниці Конституції України», </w:t>
      </w:r>
      <w:r w:rsidR="003F3AFD">
        <w:rPr>
          <w:szCs w:val="28"/>
        </w:rPr>
        <w:t xml:space="preserve">рішення </w:t>
      </w:r>
      <w:r>
        <w:rPr>
          <w:szCs w:val="28"/>
        </w:rPr>
        <w:t>Житомирської міської ради від 24</w:t>
      </w:r>
      <w:r w:rsidR="003F3AFD">
        <w:rPr>
          <w:szCs w:val="28"/>
        </w:rPr>
        <w:t>.</w:t>
      </w:r>
      <w:r>
        <w:rPr>
          <w:szCs w:val="28"/>
        </w:rPr>
        <w:t>12</w:t>
      </w:r>
      <w:r w:rsidR="003F3AFD">
        <w:rPr>
          <w:szCs w:val="28"/>
        </w:rPr>
        <w:t>.20</w:t>
      </w:r>
      <w:r>
        <w:rPr>
          <w:szCs w:val="28"/>
        </w:rPr>
        <w:t>20</w:t>
      </w:r>
      <w:r w:rsidR="00062D49">
        <w:rPr>
          <w:szCs w:val="28"/>
        </w:rPr>
        <w:t xml:space="preserve"> року </w:t>
      </w:r>
      <w:r>
        <w:rPr>
          <w:szCs w:val="28"/>
        </w:rPr>
        <w:t xml:space="preserve">№ </w:t>
      </w:r>
      <w:r w:rsidR="003F3AFD">
        <w:rPr>
          <w:szCs w:val="28"/>
        </w:rPr>
        <w:t>3</w:t>
      </w:r>
      <w:r>
        <w:rPr>
          <w:szCs w:val="28"/>
        </w:rPr>
        <w:t>3</w:t>
      </w:r>
      <w:r w:rsidR="00BA062B">
        <w:rPr>
          <w:szCs w:val="28"/>
        </w:rPr>
        <w:t xml:space="preserve"> «П</w:t>
      </w:r>
      <w:r>
        <w:rPr>
          <w:szCs w:val="28"/>
        </w:rPr>
        <w:t>ро затвердження</w:t>
      </w:r>
      <w:r w:rsidR="00BA062B">
        <w:rPr>
          <w:szCs w:val="28"/>
        </w:rPr>
        <w:t xml:space="preserve"> </w:t>
      </w:r>
      <w:r w:rsidR="00C358F3">
        <w:rPr>
          <w:szCs w:val="28"/>
        </w:rPr>
        <w:t>Комплексної цільової програми</w:t>
      </w:r>
      <w:r w:rsidR="003C3443">
        <w:rPr>
          <w:szCs w:val="28"/>
        </w:rPr>
        <w:t xml:space="preserve"> «Культурний простір Житомирської міської об’єднаної територіальної громади</w:t>
      </w:r>
      <w:r w:rsidR="00C358F3">
        <w:rPr>
          <w:szCs w:val="28"/>
        </w:rPr>
        <w:t xml:space="preserve"> </w:t>
      </w:r>
      <w:r>
        <w:rPr>
          <w:szCs w:val="28"/>
        </w:rPr>
        <w:t>на 2021</w:t>
      </w:r>
      <w:r w:rsidR="00BA062B">
        <w:rPr>
          <w:szCs w:val="28"/>
        </w:rPr>
        <w:t>-202</w:t>
      </w:r>
      <w:r>
        <w:rPr>
          <w:szCs w:val="28"/>
        </w:rPr>
        <w:t>3</w:t>
      </w:r>
      <w:r w:rsidR="00BA062B">
        <w:rPr>
          <w:szCs w:val="28"/>
        </w:rPr>
        <w:t xml:space="preserve"> роки» </w:t>
      </w:r>
      <w:r w:rsidR="00DE7873">
        <w:rPr>
          <w:szCs w:val="28"/>
        </w:rPr>
        <w:t>та</w:t>
      </w:r>
      <w:r w:rsidR="00C358F3">
        <w:rPr>
          <w:szCs w:val="28"/>
        </w:rPr>
        <w:t xml:space="preserve"> статті 32 Закону України «Про місцеве самоврядування в Україні» виконавчий комітет міської ради </w:t>
      </w:r>
    </w:p>
    <w:p w:rsidR="00BA062B" w:rsidRDefault="00BA062B">
      <w:pPr>
        <w:pStyle w:val="a5"/>
        <w:jc w:val="both"/>
        <w:rPr>
          <w:szCs w:val="28"/>
        </w:rPr>
      </w:pPr>
    </w:p>
    <w:p w:rsidR="00C358F3" w:rsidRDefault="00C358F3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BA062B" w:rsidRDefault="00BA062B">
      <w:pPr>
        <w:jc w:val="both"/>
        <w:rPr>
          <w:sz w:val="28"/>
          <w:szCs w:val="28"/>
        </w:rPr>
      </w:pPr>
    </w:p>
    <w:p w:rsidR="0062005C" w:rsidRPr="00062D49" w:rsidRDefault="00672468" w:rsidP="00062D4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A062B" w:rsidRPr="00C27326">
        <w:rPr>
          <w:color w:val="000000"/>
          <w:sz w:val="28"/>
          <w:szCs w:val="28"/>
        </w:rPr>
        <w:t>1.</w:t>
      </w:r>
      <w:r w:rsidR="00BA062B">
        <w:rPr>
          <w:color w:val="000000"/>
          <w:sz w:val="28"/>
          <w:szCs w:val="28"/>
        </w:rPr>
        <w:t xml:space="preserve"> </w:t>
      </w:r>
      <w:r w:rsidR="00DE7873">
        <w:rPr>
          <w:sz w:val="28"/>
          <w:szCs w:val="28"/>
        </w:rPr>
        <w:t>П</w:t>
      </w:r>
      <w:r w:rsidR="00062D49">
        <w:rPr>
          <w:sz w:val="28"/>
          <w:szCs w:val="28"/>
        </w:rPr>
        <w:t>ровести 28</w:t>
      </w:r>
      <w:r w:rsidR="009C5709">
        <w:rPr>
          <w:sz w:val="28"/>
          <w:szCs w:val="28"/>
        </w:rPr>
        <w:t xml:space="preserve"> </w:t>
      </w:r>
      <w:r w:rsidR="00062D49">
        <w:rPr>
          <w:sz w:val="28"/>
          <w:szCs w:val="28"/>
        </w:rPr>
        <w:t>червня</w:t>
      </w:r>
      <w:r>
        <w:rPr>
          <w:sz w:val="28"/>
          <w:szCs w:val="28"/>
        </w:rPr>
        <w:t xml:space="preserve"> 2021</w:t>
      </w:r>
      <w:r w:rsidR="00062D49">
        <w:rPr>
          <w:sz w:val="28"/>
          <w:szCs w:val="28"/>
        </w:rPr>
        <w:t xml:space="preserve"> року урочист</w:t>
      </w:r>
      <w:r>
        <w:rPr>
          <w:sz w:val="28"/>
          <w:szCs w:val="28"/>
        </w:rPr>
        <w:t>і заходи з нагоди відзначення 25</w:t>
      </w:r>
      <w:r w:rsidR="00062D49">
        <w:rPr>
          <w:sz w:val="28"/>
          <w:szCs w:val="28"/>
        </w:rPr>
        <w:t xml:space="preserve">-ї річниці Конституції України та затвердити план проведення </w:t>
      </w:r>
      <w:r w:rsidR="0059199D">
        <w:rPr>
          <w:sz w:val="28"/>
          <w:szCs w:val="28"/>
        </w:rPr>
        <w:t>згідно з додатком.</w:t>
      </w:r>
    </w:p>
    <w:p w:rsidR="00062D49" w:rsidRPr="00062D49" w:rsidRDefault="00672468" w:rsidP="00062D49">
      <w:pPr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2D49">
        <w:rPr>
          <w:sz w:val="28"/>
          <w:szCs w:val="28"/>
        </w:rPr>
        <w:t>2</w:t>
      </w:r>
      <w:r w:rsidR="0066659D">
        <w:rPr>
          <w:sz w:val="28"/>
          <w:szCs w:val="28"/>
          <w:lang w:val="ru-RU"/>
        </w:rPr>
        <w:t>.</w:t>
      </w:r>
      <w:r w:rsidR="0062005C">
        <w:rPr>
          <w:sz w:val="28"/>
          <w:szCs w:val="28"/>
        </w:rPr>
        <w:t xml:space="preserve"> Зобов’язати:</w:t>
      </w:r>
    </w:p>
    <w:p w:rsidR="00C358F3" w:rsidRDefault="00672468" w:rsidP="004D0282">
      <w:pPr>
        <w:pStyle w:val="a5"/>
        <w:spacing w:line="240" w:lineRule="auto"/>
        <w:jc w:val="both"/>
        <w:rPr>
          <w:bCs/>
          <w:szCs w:val="28"/>
        </w:rPr>
      </w:pPr>
      <w:r>
        <w:rPr>
          <w:color w:val="000000"/>
          <w:szCs w:val="28"/>
        </w:rPr>
        <w:tab/>
      </w:r>
      <w:r w:rsidR="00B76B1F">
        <w:rPr>
          <w:color w:val="000000"/>
          <w:szCs w:val="28"/>
        </w:rPr>
        <w:t>2</w:t>
      </w:r>
      <w:r w:rsidR="00533752">
        <w:rPr>
          <w:bCs/>
          <w:szCs w:val="28"/>
        </w:rPr>
        <w:t>.</w:t>
      </w:r>
      <w:r w:rsidR="00DE7873">
        <w:rPr>
          <w:bCs/>
          <w:szCs w:val="28"/>
        </w:rPr>
        <w:t>1</w:t>
      </w:r>
      <w:r w:rsidR="00C358F3">
        <w:rPr>
          <w:bCs/>
          <w:szCs w:val="28"/>
        </w:rPr>
        <w:t xml:space="preserve"> управління культури</w:t>
      </w:r>
      <w:r>
        <w:rPr>
          <w:bCs/>
          <w:szCs w:val="28"/>
        </w:rPr>
        <w:t xml:space="preserve"> міської ради </w:t>
      </w:r>
      <w:r w:rsidR="00C358F3">
        <w:rPr>
          <w:bCs/>
          <w:szCs w:val="28"/>
        </w:rPr>
        <w:t xml:space="preserve">забезпечити організацію та проведення </w:t>
      </w:r>
      <w:r w:rsidR="00B76B1F">
        <w:rPr>
          <w:bCs/>
          <w:szCs w:val="28"/>
        </w:rPr>
        <w:t>урочист</w:t>
      </w:r>
      <w:r w:rsidR="00533752">
        <w:rPr>
          <w:bCs/>
          <w:szCs w:val="28"/>
        </w:rPr>
        <w:t xml:space="preserve">их </w:t>
      </w:r>
      <w:r w:rsidR="00C358F3">
        <w:rPr>
          <w:bCs/>
          <w:szCs w:val="28"/>
        </w:rPr>
        <w:t>заходів у встановлені строки т</w:t>
      </w:r>
      <w:r w:rsidR="000454E8">
        <w:rPr>
          <w:bCs/>
          <w:szCs w:val="28"/>
        </w:rPr>
        <w:t>а про</w:t>
      </w:r>
      <w:r>
        <w:rPr>
          <w:bCs/>
          <w:szCs w:val="28"/>
        </w:rPr>
        <w:t>вести видатки згідно з наданими рахунками в межах бюджетних призначень</w:t>
      </w:r>
      <w:r w:rsidR="00C358F3">
        <w:rPr>
          <w:bCs/>
          <w:szCs w:val="28"/>
        </w:rPr>
        <w:t>;</w:t>
      </w:r>
    </w:p>
    <w:p w:rsidR="00526D1F" w:rsidRPr="0067464F" w:rsidRDefault="00672468" w:rsidP="00526D1F">
      <w:pPr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B76B1F" w:rsidRPr="007166BC">
        <w:rPr>
          <w:sz w:val="28"/>
          <w:szCs w:val="28"/>
        </w:rPr>
        <w:t>2</w:t>
      </w:r>
      <w:r w:rsidR="000824EC" w:rsidRPr="007166BC">
        <w:rPr>
          <w:sz w:val="28"/>
          <w:szCs w:val="28"/>
        </w:rPr>
        <w:t>.</w:t>
      </w:r>
      <w:r w:rsidR="00DE7873" w:rsidRPr="007166BC">
        <w:rPr>
          <w:sz w:val="28"/>
          <w:szCs w:val="28"/>
        </w:rPr>
        <w:t>2</w:t>
      </w:r>
      <w:r>
        <w:rPr>
          <w:sz w:val="28"/>
          <w:szCs w:val="28"/>
        </w:rPr>
        <w:t xml:space="preserve"> управління</w:t>
      </w:r>
      <w:r w:rsidR="00C358F3" w:rsidRPr="007166BC">
        <w:rPr>
          <w:sz w:val="28"/>
          <w:szCs w:val="28"/>
        </w:rPr>
        <w:t xml:space="preserve"> ко</w:t>
      </w:r>
      <w:r w:rsidR="004D0282" w:rsidRPr="007166BC">
        <w:rPr>
          <w:sz w:val="28"/>
          <w:szCs w:val="28"/>
        </w:rPr>
        <w:t>мунального господарства міської</w:t>
      </w:r>
      <w:r w:rsidR="00DE7873" w:rsidRPr="007166BC">
        <w:rPr>
          <w:sz w:val="28"/>
          <w:szCs w:val="28"/>
        </w:rPr>
        <w:t xml:space="preserve"> </w:t>
      </w:r>
      <w:r w:rsidR="004D0282" w:rsidRPr="007166BC">
        <w:rPr>
          <w:sz w:val="28"/>
          <w:szCs w:val="28"/>
        </w:rPr>
        <w:t>ради</w:t>
      </w:r>
      <w:r w:rsidR="00581123">
        <w:rPr>
          <w:sz w:val="28"/>
          <w:szCs w:val="28"/>
        </w:rPr>
        <w:t>,</w:t>
      </w:r>
      <w:r w:rsidR="00C91A81">
        <w:rPr>
          <w:sz w:val="28"/>
          <w:szCs w:val="28"/>
        </w:rPr>
        <w:t xml:space="preserve"> управління житлового господарства міської ради,</w:t>
      </w:r>
      <w:r w:rsidR="00581123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управління транспорту і зв’язку міської ради</w:t>
      </w:r>
      <w:r w:rsidR="00133B61">
        <w:rPr>
          <w:sz w:val="28"/>
          <w:szCs w:val="28"/>
        </w:rPr>
        <w:t>, комунальне підприємство</w:t>
      </w:r>
      <w:r w:rsidR="00581123">
        <w:rPr>
          <w:sz w:val="28"/>
          <w:szCs w:val="28"/>
        </w:rPr>
        <w:t xml:space="preserve"> «Парк» Житомирської міської ради</w:t>
      </w:r>
      <w:r>
        <w:rPr>
          <w:sz w:val="28"/>
          <w:szCs w:val="28"/>
        </w:rPr>
        <w:t xml:space="preserve"> </w:t>
      </w:r>
      <w:r w:rsidR="00C358F3" w:rsidRPr="007166BC">
        <w:rPr>
          <w:sz w:val="28"/>
          <w:szCs w:val="28"/>
        </w:rPr>
        <w:t>організу</w:t>
      </w:r>
      <w:r w:rsidR="004D0282" w:rsidRPr="007166BC">
        <w:rPr>
          <w:sz w:val="28"/>
          <w:szCs w:val="28"/>
        </w:rPr>
        <w:t>вати</w:t>
      </w:r>
      <w:r w:rsidR="00DE7873" w:rsidRPr="007166BC">
        <w:rPr>
          <w:sz w:val="28"/>
          <w:szCs w:val="28"/>
        </w:rPr>
        <w:t xml:space="preserve"> </w:t>
      </w:r>
      <w:r w:rsidR="00581123">
        <w:rPr>
          <w:sz w:val="28"/>
          <w:szCs w:val="28"/>
        </w:rPr>
        <w:t>роботи</w:t>
      </w:r>
      <w:r w:rsidR="00DE7873" w:rsidRPr="007166BC">
        <w:rPr>
          <w:sz w:val="28"/>
          <w:szCs w:val="28"/>
        </w:rPr>
        <w:t xml:space="preserve"> </w:t>
      </w:r>
      <w:r w:rsidR="00C358F3" w:rsidRPr="007166BC">
        <w:rPr>
          <w:sz w:val="28"/>
          <w:szCs w:val="28"/>
        </w:rPr>
        <w:t>щодо приведення</w:t>
      </w:r>
      <w:r>
        <w:rPr>
          <w:sz w:val="28"/>
          <w:szCs w:val="28"/>
        </w:rPr>
        <w:t xml:space="preserve"> майдану</w:t>
      </w:r>
      <w:r w:rsidR="00133B61">
        <w:rPr>
          <w:sz w:val="28"/>
          <w:szCs w:val="28"/>
        </w:rPr>
        <w:t xml:space="preserve"> Соборний</w:t>
      </w:r>
      <w:r>
        <w:rPr>
          <w:sz w:val="28"/>
          <w:szCs w:val="28"/>
        </w:rPr>
        <w:t>, майдану ім.</w:t>
      </w:r>
      <w:r w:rsidRPr="007166BC">
        <w:rPr>
          <w:sz w:val="28"/>
          <w:szCs w:val="28"/>
        </w:rPr>
        <w:t xml:space="preserve"> </w:t>
      </w:r>
      <w:r w:rsidRPr="007166BC">
        <w:rPr>
          <w:bCs/>
          <w:sz w:val="28"/>
          <w:szCs w:val="28"/>
        </w:rPr>
        <w:t>С.П. Корольова</w:t>
      </w:r>
      <w:r>
        <w:rPr>
          <w:bCs/>
          <w:sz w:val="28"/>
          <w:szCs w:val="28"/>
        </w:rPr>
        <w:t>,</w:t>
      </w:r>
      <w:r w:rsidR="007166BC" w:rsidRPr="007166BC">
        <w:rPr>
          <w:sz w:val="28"/>
          <w:szCs w:val="28"/>
        </w:rPr>
        <w:t xml:space="preserve"> вулиць Велика</w:t>
      </w:r>
      <w:r w:rsidR="00962A5E" w:rsidRPr="007166BC">
        <w:rPr>
          <w:sz w:val="28"/>
          <w:szCs w:val="28"/>
        </w:rPr>
        <w:t xml:space="preserve"> </w:t>
      </w:r>
      <w:r w:rsidR="007166BC" w:rsidRPr="007166BC">
        <w:rPr>
          <w:sz w:val="28"/>
          <w:szCs w:val="28"/>
        </w:rPr>
        <w:t>Бердичівська</w:t>
      </w:r>
      <w:r w:rsidR="009326BC" w:rsidRPr="007166BC">
        <w:rPr>
          <w:sz w:val="28"/>
          <w:szCs w:val="28"/>
        </w:rPr>
        <w:t xml:space="preserve">, </w:t>
      </w:r>
      <w:r w:rsidR="007166BC" w:rsidRPr="007166BC">
        <w:rPr>
          <w:bCs/>
          <w:sz w:val="28"/>
          <w:szCs w:val="28"/>
        </w:rPr>
        <w:t>Михайлівська</w:t>
      </w:r>
      <w:r>
        <w:rPr>
          <w:bCs/>
          <w:sz w:val="28"/>
          <w:szCs w:val="28"/>
        </w:rPr>
        <w:t>, Перемоги, Олега Ольжича,</w:t>
      </w:r>
      <w:r w:rsidR="00735E3F" w:rsidRPr="007166BC">
        <w:rPr>
          <w:bCs/>
          <w:sz w:val="28"/>
          <w:szCs w:val="28"/>
        </w:rPr>
        <w:t xml:space="preserve"> скверів біля </w:t>
      </w:r>
      <w:r w:rsidR="00DF3F82" w:rsidRPr="007166BC">
        <w:rPr>
          <w:bCs/>
          <w:sz w:val="28"/>
          <w:szCs w:val="28"/>
        </w:rPr>
        <w:t>пам’ятників</w:t>
      </w:r>
      <w:r w:rsidR="00962A5E" w:rsidRPr="007166BC">
        <w:rPr>
          <w:bCs/>
          <w:sz w:val="28"/>
          <w:szCs w:val="28"/>
        </w:rPr>
        <w:t xml:space="preserve"> </w:t>
      </w:r>
      <w:r w:rsidR="00133B61" w:rsidRPr="007166BC">
        <w:rPr>
          <w:bCs/>
          <w:sz w:val="28"/>
          <w:szCs w:val="28"/>
        </w:rPr>
        <w:t xml:space="preserve">Олегу Ольжичу </w:t>
      </w:r>
      <w:r w:rsidR="00133B61">
        <w:rPr>
          <w:bCs/>
          <w:sz w:val="28"/>
          <w:szCs w:val="28"/>
        </w:rPr>
        <w:t xml:space="preserve">та </w:t>
      </w:r>
      <w:r w:rsidR="00962A5E" w:rsidRPr="007166BC">
        <w:rPr>
          <w:bCs/>
          <w:sz w:val="28"/>
          <w:szCs w:val="28"/>
        </w:rPr>
        <w:t>Т.Г</w:t>
      </w:r>
      <w:r w:rsidR="00133B61">
        <w:rPr>
          <w:bCs/>
          <w:sz w:val="28"/>
          <w:szCs w:val="28"/>
        </w:rPr>
        <w:t>. Шевченку</w:t>
      </w:r>
      <w:r w:rsidR="00735E3F" w:rsidRPr="007166BC">
        <w:rPr>
          <w:bCs/>
          <w:sz w:val="28"/>
          <w:szCs w:val="28"/>
        </w:rPr>
        <w:t xml:space="preserve"> </w:t>
      </w:r>
      <w:r w:rsidR="00C358F3" w:rsidRPr="007166BC">
        <w:rPr>
          <w:bCs/>
          <w:sz w:val="28"/>
          <w:szCs w:val="28"/>
        </w:rPr>
        <w:t>до належного санітарного стану, облашт</w:t>
      </w:r>
      <w:r w:rsidR="00FF6CB0">
        <w:rPr>
          <w:bCs/>
          <w:sz w:val="28"/>
          <w:szCs w:val="28"/>
        </w:rPr>
        <w:t>ування територій</w:t>
      </w:r>
      <w:r w:rsidR="00C358F3" w:rsidRPr="007166BC">
        <w:rPr>
          <w:bCs/>
          <w:sz w:val="28"/>
          <w:szCs w:val="28"/>
        </w:rPr>
        <w:t xml:space="preserve"> </w:t>
      </w:r>
      <w:r w:rsidR="00526D1F">
        <w:rPr>
          <w:bCs/>
          <w:sz w:val="28"/>
          <w:szCs w:val="28"/>
        </w:rPr>
        <w:t xml:space="preserve">біотуалетами, </w:t>
      </w:r>
      <w:r w:rsidR="00C358F3" w:rsidRPr="007166BC">
        <w:rPr>
          <w:bCs/>
          <w:sz w:val="28"/>
          <w:szCs w:val="28"/>
        </w:rPr>
        <w:t xml:space="preserve">сміттєзбиральними засобами </w:t>
      </w:r>
      <w:r w:rsidR="00DE7873" w:rsidRPr="007166BC">
        <w:rPr>
          <w:bCs/>
          <w:sz w:val="28"/>
          <w:szCs w:val="28"/>
        </w:rPr>
        <w:t xml:space="preserve">та організувати вивезення сміття </w:t>
      </w:r>
      <w:r w:rsidR="007166BC" w:rsidRPr="007166BC">
        <w:rPr>
          <w:bCs/>
          <w:sz w:val="28"/>
          <w:szCs w:val="28"/>
        </w:rPr>
        <w:t>в місцях проведення</w:t>
      </w:r>
      <w:r w:rsidR="00C358F3" w:rsidRPr="007166BC">
        <w:rPr>
          <w:bCs/>
          <w:sz w:val="28"/>
          <w:szCs w:val="28"/>
        </w:rPr>
        <w:t xml:space="preserve"> заходів</w:t>
      </w:r>
      <w:r w:rsidR="0067464F">
        <w:rPr>
          <w:bCs/>
          <w:sz w:val="28"/>
          <w:szCs w:val="28"/>
        </w:rPr>
        <w:t>;</w:t>
      </w:r>
    </w:p>
    <w:p w:rsidR="007166BC" w:rsidRDefault="00581123" w:rsidP="007166BC">
      <w:pPr>
        <w:ind w:right="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35E3F">
        <w:rPr>
          <w:bCs/>
          <w:sz w:val="28"/>
          <w:szCs w:val="28"/>
        </w:rPr>
        <w:t>2</w:t>
      </w:r>
      <w:r w:rsidR="000824EC">
        <w:rPr>
          <w:bCs/>
          <w:sz w:val="28"/>
          <w:szCs w:val="28"/>
        </w:rPr>
        <w:t>.</w:t>
      </w:r>
      <w:r w:rsidR="00824A4D">
        <w:rPr>
          <w:bCs/>
          <w:sz w:val="28"/>
          <w:szCs w:val="28"/>
        </w:rPr>
        <w:t>3</w:t>
      </w:r>
      <w:r w:rsidR="00285451" w:rsidRPr="00285451">
        <w:rPr>
          <w:sz w:val="28"/>
          <w:szCs w:val="28"/>
        </w:rPr>
        <w:t xml:space="preserve"> </w:t>
      </w:r>
      <w:r w:rsidR="00285451">
        <w:rPr>
          <w:sz w:val="28"/>
          <w:szCs w:val="28"/>
        </w:rPr>
        <w:t>управління культури міської ради</w:t>
      </w:r>
      <w:r w:rsidR="00285451" w:rsidRPr="00AA1910">
        <w:rPr>
          <w:sz w:val="28"/>
          <w:szCs w:val="28"/>
        </w:rPr>
        <w:t xml:space="preserve"> </w:t>
      </w:r>
      <w:r w:rsidR="00285451">
        <w:rPr>
          <w:sz w:val="28"/>
          <w:szCs w:val="28"/>
        </w:rPr>
        <w:t>забезпечити контроль за дотриманням протиепідемічних заходів  та дотриманням соціальної дистанції на території проведення заходу</w:t>
      </w:r>
      <w:r w:rsidR="00C358F3">
        <w:rPr>
          <w:bCs/>
          <w:sz w:val="28"/>
          <w:szCs w:val="28"/>
        </w:rPr>
        <w:t xml:space="preserve">; </w:t>
      </w:r>
    </w:p>
    <w:p w:rsidR="0067464F" w:rsidRDefault="0067464F" w:rsidP="007166BC">
      <w:pPr>
        <w:ind w:right="4"/>
        <w:jc w:val="both"/>
        <w:rPr>
          <w:bCs/>
          <w:sz w:val="28"/>
          <w:szCs w:val="28"/>
        </w:rPr>
      </w:pPr>
    </w:p>
    <w:p w:rsidR="0067464F" w:rsidRPr="009276A0" w:rsidRDefault="0067464F" w:rsidP="0067464F">
      <w:pPr>
        <w:ind w:right="-1"/>
        <w:jc w:val="center"/>
        <w:rPr>
          <w:bCs/>
          <w:color w:val="595959"/>
          <w:sz w:val="28"/>
          <w:szCs w:val="28"/>
        </w:rPr>
      </w:pPr>
      <w:r w:rsidRPr="009276A0">
        <w:rPr>
          <w:bCs/>
          <w:color w:val="595959"/>
          <w:sz w:val="28"/>
          <w:szCs w:val="28"/>
        </w:rPr>
        <w:lastRenderedPageBreak/>
        <w:t>2</w:t>
      </w:r>
    </w:p>
    <w:p w:rsidR="0067464F" w:rsidRDefault="0067464F" w:rsidP="007166BC">
      <w:pPr>
        <w:ind w:right="4"/>
        <w:jc w:val="both"/>
        <w:rPr>
          <w:bCs/>
          <w:sz w:val="28"/>
          <w:szCs w:val="28"/>
        </w:rPr>
      </w:pPr>
    </w:p>
    <w:p w:rsidR="00C358F3" w:rsidRDefault="00581123">
      <w:pPr>
        <w:jc w:val="both"/>
        <w:rPr>
          <w:sz w:val="28"/>
          <w:szCs w:val="28"/>
          <w:lang w:eastAsia="uk-UA"/>
        </w:rPr>
      </w:pPr>
      <w:r>
        <w:rPr>
          <w:bCs/>
          <w:sz w:val="28"/>
          <w:szCs w:val="28"/>
        </w:rPr>
        <w:tab/>
      </w:r>
      <w:r w:rsidR="004202AE" w:rsidRPr="004202AE">
        <w:rPr>
          <w:bCs/>
          <w:sz w:val="28"/>
          <w:szCs w:val="28"/>
        </w:rPr>
        <w:t>2</w:t>
      </w:r>
      <w:r w:rsidR="000824E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</w:t>
      </w:r>
      <w:r w:rsidR="00C358F3">
        <w:rPr>
          <w:bCs/>
          <w:sz w:val="28"/>
          <w:szCs w:val="28"/>
        </w:rPr>
        <w:t xml:space="preserve"> </w:t>
      </w:r>
      <w:r w:rsidR="00C358F3">
        <w:rPr>
          <w:sz w:val="28"/>
          <w:szCs w:val="28"/>
        </w:rPr>
        <w:t>муніципал</w:t>
      </w:r>
      <w:r>
        <w:rPr>
          <w:sz w:val="28"/>
          <w:szCs w:val="28"/>
        </w:rPr>
        <w:t>ьну інспекцію міської ради</w:t>
      </w:r>
      <w:r w:rsidR="00C358F3">
        <w:rPr>
          <w:sz w:val="28"/>
          <w:szCs w:val="28"/>
        </w:rPr>
        <w:t xml:space="preserve"> забезпечити контроль </w:t>
      </w:r>
      <w:r>
        <w:rPr>
          <w:sz w:val="28"/>
          <w:szCs w:val="28"/>
        </w:rPr>
        <w:t xml:space="preserve">у сфері благоустрою та контроль </w:t>
      </w:r>
      <w:r w:rsidR="00C358F3">
        <w:rPr>
          <w:sz w:val="28"/>
          <w:szCs w:val="28"/>
        </w:rPr>
        <w:t>за здійсн</w:t>
      </w:r>
      <w:r w:rsidR="004202AE">
        <w:rPr>
          <w:sz w:val="28"/>
          <w:szCs w:val="28"/>
        </w:rPr>
        <w:t>енням торговельної діяльності</w:t>
      </w:r>
      <w:r w:rsidR="00B102C7">
        <w:rPr>
          <w:sz w:val="28"/>
          <w:szCs w:val="28"/>
        </w:rPr>
        <w:t>.</w:t>
      </w:r>
      <w:r>
        <w:rPr>
          <w:sz w:val="28"/>
          <w:szCs w:val="28"/>
        </w:rPr>
        <w:t xml:space="preserve"> У разі встановлення фактів порушень вжити невідкладних заходів згідно чинного законодавства</w:t>
      </w:r>
      <w:r w:rsidR="00C358F3">
        <w:rPr>
          <w:sz w:val="28"/>
          <w:szCs w:val="28"/>
        </w:rPr>
        <w:t>;</w:t>
      </w:r>
    </w:p>
    <w:p w:rsidR="00C358F3" w:rsidRDefault="00581123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</w:r>
      <w:r w:rsidR="004202AE" w:rsidRPr="004202AE">
        <w:rPr>
          <w:sz w:val="28"/>
          <w:szCs w:val="28"/>
          <w:lang w:eastAsia="uk-UA"/>
        </w:rPr>
        <w:t>2</w:t>
      </w:r>
      <w:r w:rsidR="00C358F3">
        <w:rPr>
          <w:sz w:val="28"/>
          <w:szCs w:val="28"/>
          <w:lang w:eastAsia="uk-UA"/>
        </w:rPr>
        <w:t>.</w:t>
      </w:r>
      <w:r>
        <w:rPr>
          <w:sz w:val="28"/>
          <w:szCs w:val="28"/>
          <w:lang w:eastAsia="uk-UA"/>
        </w:rPr>
        <w:t>5</w:t>
      </w:r>
      <w:r w:rsidR="007166BC">
        <w:rPr>
          <w:sz w:val="28"/>
          <w:szCs w:val="28"/>
          <w:lang w:eastAsia="uk-UA"/>
        </w:rPr>
        <w:t xml:space="preserve"> </w:t>
      </w:r>
      <w:r w:rsidR="00C358F3">
        <w:rPr>
          <w:sz w:val="28"/>
          <w:szCs w:val="28"/>
          <w:lang w:eastAsia="uk-UA"/>
        </w:rPr>
        <w:t>управління з питань надзвичайних ситуацій та цивільног</w:t>
      </w:r>
      <w:r w:rsidR="00133B61">
        <w:rPr>
          <w:sz w:val="28"/>
          <w:szCs w:val="28"/>
          <w:lang w:eastAsia="uk-UA"/>
        </w:rPr>
        <w:t>о захисту населення</w:t>
      </w:r>
      <w:r w:rsidR="00C358F3">
        <w:rPr>
          <w:sz w:val="28"/>
          <w:szCs w:val="28"/>
          <w:lang w:eastAsia="uk-UA"/>
        </w:rPr>
        <w:t xml:space="preserve"> міської ради організувати взаємодію при реагуванні по запобіганню виникнення надзвичайних ситуацій та ліквідації їх наслідків під час проведення заходів;</w:t>
      </w:r>
    </w:p>
    <w:p w:rsidR="00F14FE7" w:rsidRDefault="00581123" w:rsidP="00533752">
      <w:pPr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ab/>
        <w:t>2.6 управління комунального господарства міської ради спільно з комунальним підприємством «ЕМЗО «Міськсвітло»</w:t>
      </w:r>
      <w:r>
        <w:rPr>
          <w:sz w:val="28"/>
          <w:szCs w:val="28"/>
        </w:rPr>
        <w:t xml:space="preserve"> Житомирської міської ради забезпечити підключення до електромережі</w:t>
      </w:r>
      <w:r w:rsidR="00F14FE7">
        <w:rPr>
          <w:sz w:val="28"/>
          <w:szCs w:val="28"/>
        </w:rPr>
        <w:t xml:space="preserve"> звукопідсилюючої апаратури;</w:t>
      </w:r>
    </w:p>
    <w:p w:rsidR="00C358F3" w:rsidRPr="00581123" w:rsidRDefault="00F14FE7" w:rsidP="005337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02AE" w:rsidRPr="00581123">
        <w:rPr>
          <w:sz w:val="28"/>
          <w:szCs w:val="28"/>
        </w:rPr>
        <w:t>2</w:t>
      </w:r>
      <w:r w:rsidR="000824EC">
        <w:rPr>
          <w:sz w:val="28"/>
          <w:szCs w:val="28"/>
        </w:rPr>
        <w:t>.</w:t>
      </w:r>
      <w:r w:rsidR="007166BC">
        <w:rPr>
          <w:sz w:val="28"/>
          <w:szCs w:val="28"/>
        </w:rPr>
        <w:t>7</w:t>
      </w:r>
      <w:r w:rsidR="00C358F3">
        <w:rPr>
          <w:sz w:val="28"/>
          <w:szCs w:val="28"/>
        </w:rPr>
        <w:t xml:space="preserve"> виконавчі органи міської ради</w:t>
      </w:r>
      <w:r w:rsidR="0059199D">
        <w:rPr>
          <w:sz w:val="28"/>
          <w:szCs w:val="28"/>
        </w:rPr>
        <w:t xml:space="preserve"> провести роботу з</w:t>
      </w:r>
      <w:r w:rsidR="00C358F3">
        <w:rPr>
          <w:sz w:val="28"/>
          <w:szCs w:val="28"/>
        </w:rPr>
        <w:t xml:space="preserve"> галузевими підприємствами усіх форм власності </w:t>
      </w:r>
      <w:r w:rsidR="0059199D">
        <w:rPr>
          <w:sz w:val="28"/>
          <w:szCs w:val="28"/>
        </w:rPr>
        <w:t>щодо святкового</w:t>
      </w:r>
      <w:r w:rsidR="00C358F3">
        <w:rPr>
          <w:sz w:val="28"/>
          <w:szCs w:val="28"/>
        </w:rPr>
        <w:t xml:space="preserve"> оформлення на фасадах будинків</w:t>
      </w:r>
      <w:r w:rsidR="0007278E">
        <w:rPr>
          <w:sz w:val="28"/>
          <w:szCs w:val="28"/>
        </w:rPr>
        <w:t>;</w:t>
      </w:r>
      <w:r w:rsidR="00C358F3">
        <w:rPr>
          <w:color w:val="000000"/>
          <w:sz w:val="28"/>
          <w:szCs w:val="28"/>
        </w:rPr>
        <w:tab/>
      </w:r>
    </w:p>
    <w:p w:rsidR="00533752" w:rsidRDefault="00F14FE7" w:rsidP="00F14FE7">
      <w:pPr>
        <w:pStyle w:val="a5"/>
        <w:tabs>
          <w:tab w:val="left" w:pos="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4202AE" w:rsidRPr="004202AE">
        <w:rPr>
          <w:color w:val="000000"/>
          <w:szCs w:val="28"/>
        </w:rPr>
        <w:t>2</w:t>
      </w:r>
      <w:r w:rsidR="000824EC">
        <w:rPr>
          <w:color w:val="000000"/>
          <w:szCs w:val="28"/>
        </w:rPr>
        <w:t>.</w:t>
      </w:r>
      <w:r w:rsidR="007166BC">
        <w:rPr>
          <w:color w:val="000000"/>
          <w:szCs w:val="28"/>
        </w:rPr>
        <w:t>8</w:t>
      </w:r>
      <w:r w:rsidR="00C358F3">
        <w:rPr>
          <w:color w:val="000000"/>
          <w:szCs w:val="28"/>
        </w:rPr>
        <w:t xml:space="preserve"> управління транспорту і зв'язку міської ради внести зміни в рух автотранспорту відповідно до проведення заходів, </w:t>
      </w:r>
      <w:r w:rsidR="004202AE">
        <w:rPr>
          <w:color w:val="000000"/>
          <w:szCs w:val="28"/>
        </w:rPr>
        <w:t xml:space="preserve">забезпечити </w:t>
      </w:r>
      <w:r w:rsidR="0007278E">
        <w:rPr>
          <w:color w:val="000000"/>
          <w:szCs w:val="28"/>
        </w:rPr>
        <w:t xml:space="preserve">часткове </w:t>
      </w:r>
      <w:r w:rsidR="004202AE">
        <w:rPr>
          <w:color w:val="000000"/>
          <w:szCs w:val="28"/>
        </w:rPr>
        <w:t>перекриття</w:t>
      </w:r>
      <w:r w:rsidR="00824A4D">
        <w:rPr>
          <w:color w:val="000000"/>
          <w:szCs w:val="28"/>
        </w:rPr>
        <w:t xml:space="preserve"> </w:t>
      </w:r>
      <w:r w:rsidR="004202AE">
        <w:rPr>
          <w:color w:val="000000"/>
          <w:szCs w:val="28"/>
        </w:rPr>
        <w:t>руху</w:t>
      </w:r>
      <w:r w:rsidR="00824A4D">
        <w:rPr>
          <w:color w:val="000000"/>
          <w:szCs w:val="28"/>
        </w:rPr>
        <w:t xml:space="preserve"> </w:t>
      </w:r>
      <w:r w:rsidR="00C358F3">
        <w:rPr>
          <w:color w:val="000000"/>
          <w:szCs w:val="28"/>
        </w:rPr>
        <w:t xml:space="preserve">автотранспорту по </w:t>
      </w:r>
      <w:r w:rsidR="007166BC">
        <w:rPr>
          <w:color w:val="000000"/>
          <w:szCs w:val="28"/>
        </w:rPr>
        <w:t>вулиці Велика Бердичівська</w:t>
      </w:r>
      <w:r>
        <w:rPr>
          <w:color w:val="000000"/>
          <w:szCs w:val="28"/>
        </w:rPr>
        <w:t>, майдану Соборний та вулиці Перемоги з 10</w:t>
      </w:r>
      <w:r w:rsidR="004202AE" w:rsidRPr="004202AE">
        <w:rPr>
          <w:color w:val="000000"/>
          <w:szCs w:val="28"/>
        </w:rPr>
        <w:t>.</w:t>
      </w:r>
      <w:r>
        <w:rPr>
          <w:color w:val="000000"/>
          <w:szCs w:val="28"/>
        </w:rPr>
        <w:t>00 год</w:t>
      </w:r>
      <w:r w:rsidR="004202AE" w:rsidRPr="004202A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28 червня 2021</w:t>
      </w:r>
      <w:r w:rsidR="004202AE">
        <w:rPr>
          <w:color w:val="000000"/>
          <w:szCs w:val="28"/>
        </w:rPr>
        <w:t xml:space="preserve"> року </w:t>
      </w:r>
      <w:r w:rsidR="00962A5E">
        <w:rPr>
          <w:color w:val="000000"/>
          <w:szCs w:val="28"/>
        </w:rPr>
        <w:t>для проходження патріотичн</w:t>
      </w:r>
      <w:r w:rsidR="00C358F3">
        <w:rPr>
          <w:color w:val="000000"/>
          <w:szCs w:val="28"/>
        </w:rPr>
        <w:t>ої ходи</w:t>
      </w:r>
      <w:r w:rsidR="00824A4D">
        <w:rPr>
          <w:color w:val="000000"/>
          <w:szCs w:val="28"/>
        </w:rPr>
        <w:t>;</w:t>
      </w:r>
    </w:p>
    <w:p w:rsidR="0070472F" w:rsidRPr="00630017" w:rsidRDefault="0070472F" w:rsidP="00F14FE7">
      <w:pPr>
        <w:pStyle w:val="a5"/>
        <w:tabs>
          <w:tab w:val="left" w:pos="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2.9 управлінню культури міської ради забезпечити на вулиці Михайлівська організацію проведення виставки-ярмарку товарів декоративно-прикладного, ужиткового та образотворчого мистецтва;</w:t>
      </w:r>
    </w:p>
    <w:p w:rsidR="0059199D" w:rsidRDefault="00F14FE7" w:rsidP="006300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="004202AE">
        <w:rPr>
          <w:sz w:val="28"/>
          <w:szCs w:val="28"/>
        </w:rPr>
        <w:t>2</w:t>
      </w:r>
      <w:r w:rsidR="00630017">
        <w:rPr>
          <w:sz w:val="28"/>
          <w:szCs w:val="28"/>
        </w:rPr>
        <w:t>.</w:t>
      </w:r>
      <w:r w:rsidR="0070472F">
        <w:rPr>
          <w:sz w:val="28"/>
          <w:szCs w:val="28"/>
        </w:rPr>
        <w:t>10</w:t>
      </w:r>
      <w:r w:rsidR="004202AE">
        <w:rPr>
          <w:sz w:val="28"/>
          <w:szCs w:val="28"/>
        </w:rPr>
        <w:t xml:space="preserve"> у</w:t>
      </w:r>
      <w:r w:rsidR="00630017">
        <w:rPr>
          <w:sz w:val="28"/>
          <w:szCs w:val="28"/>
        </w:rPr>
        <w:t>правління по зв’язках з громадськістю міської ради організувати висвітлення чере</w:t>
      </w:r>
      <w:r>
        <w:rPr>
          <w:sz w:val="28"/>
          <w:szCs w:val="28"/>
        </w:rPr>
        <w:t>з засоби масової інформації про підготовку</w:t>
      </w:r>
      <w:r w:rsidR="00630017"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хід </w:t>
      </w:r>
      <w:r w:rsidR="00630017">
        <w:rPr>
          <w:sz w:val="28"/>
          <w:szCs w:val="28"/>
        </w:rPr>
        <w:t>пр</w:t>
      </w:r>
      <w:r w:rsidR="004202AE">
        <w:rPr>
          <w:sz w:val="28"/>
          <w:szCs w:val="28"/>
        </w:rPr>
        <w:t>оведення урочистих</w:t>
      </w:r>
      <w:r w:rsidR="00630017">
        <w:rPr>
          <w:sz w:val="28"/>
          <w:szCs w:val="28"/>
        </w:rPr>
        <w:t xml:space="preserve"> заходів</w:t>
      </w:r>
      <w:r w:rsidR="0070472F">
        <w:rPr>
          <w:sz w:val="28"/>
          <w:szCs w:val="28"/>
        </w:rPr>
        <w:t xml:space="preserve"> по відзначенню 25</w:t>
      </w:r>
      <w:r w:rsidR="004202AE">
        <w:rPr>
          <w:sz w:val="28"/>
          <w:szCs w:val="28"/>
        </w:rPr>
        <w:t>-ї річниці Конституції України</w:t>
      </w:r>
      <w:r w:rsidR="00630017">
        <w:rPr>
          <w:sz w:val="28"/>
          <w:szCs w:val="28"/>
        </w:rPr>
        <w:t>.</w:t>
      </w:r>
    </w:p>
    <w:p w:rsidR="00CC1EB1" w:rsidRPr="00CC1EB1" w:rsidRDefault="00CC1EB1" w:rsidP="00630017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  <w:lang w:val="ru-RU"/>
        </w:rPr>
        <w:tab/>
        <w:t xml:space="preserve">3. Комунальному 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ідприємству «Парк» Ж</w:t>
      </w:r>
      <w:r w:rsidR="00A856CC">
        <w:rPr>
          <w:sz w:val="28"/>
          <w:szCs w:val="28"/>
          <w:lang w:val="ru-RU"/>
        </w:rPr>
        <w:t>итомирської міської ради забезпечити організацію 26-28 червня 2021 року виїзної торгівлі (фуд-корту) без права реалізації алкогольних напоїв, слабоалкогольних напоїв, пива, за виключенням реалізації столових вин та зобовязати учасників виїзної торгівлі укласти відповідні договори.</w:t>
      </w:r>
    </w:p>
    <w:p w:rsidR="00C358F3" w:rsidRPr="00CC1EB1" w:rsidRDefault="0070472F" w:rsidP="00CC1EB1">
      <w:pPr>
        <w:pStyle w:val="a5"/>
        <w:jc w:val="both"/>
        <w:rPr>
          <w:bCs/>
          <w:szCs w:val="28"/>
        </w:rPr>
      </w:pPr>
      <w:r>
        <w:rPr>
          <w:bCs/>
          <w:szCs w:val="28"/>
        </w:rPr>
        <w:tab/>
      </w:r>
      <w:r w:rsidR="004202AE">
        <w:rPr>
          <w:bCs/>
          <w:szCs w:val="28"/>
        </w:rPr>
        <w:t>3</w:t>
      </w:r>
      <w:r w:rsidR="007166BC">
        <w:rPr>
          <w:bCs/>
          <w:szCs w:val="28"/>
        </w:rPr>
        <w:t>. Управлінню культури міської ради</w:t>
      </w:r>
      <w:r>
        <w:rPr>
          <w:bCs/>
          <w:szCs w:val="28"/>
        </w:rPr>
        <w:t xml:space="preserve"> спільно з управлінням транспорту і зв’язку міської ради</w:t>
      </w:r>
      <w:r w:rsidR="007166BC">
        <w:rPr>
          <w:bCs/>
          <w:szCs w:val="28"/>
        </w:rPr>
        <w:t xml:space="preserve"> звернутися до</w:t>
      </w:r>
      <w:r w:rsidR="00CC1EB1" w:rsidRPr="00CC1EB1">
        <w:rPr>
          <w:bCs/>
          <w:szCs w:val="28"/>
        </w:rPr>
        <w:t xml:space="preserve"> </w:t>
      </w:r>
      <w:r w:rsidR="007166BC">
        <w:rPr>
          <w:szCs w:val="28"/>
        </w:rPr>
        <w:t>Житомирського</w:t>
      </w:r>
      <w:r>
        <w:rPr>
          <w:szCs w:val="28"/>
        </w:rPr>
        <w:t xml:space="preserve"> районного управління</w:t>
      </w:r>
      <w:r w:rsidR="00C358F3">
        <w:rPr>
          <w:szCs w:val="28"/>
        </w:rPr>
        <w:t xml:space="preserve"> Головного управління Національної Поліції  України у Житомирській області</w:t>
      </w:r>
      <w:r w:rsidR="003F3AFD">
        <w:rPr>
          <w:bCs/>
          <w:szCs w:val="28"/>
        </w:rPr>
        <w:t xml:space="preserve"> та управління патрульної поліції в Житомирській області для забезпечення публічної</w:t>
      </w:r>
      <w:r w:rsidR="00C358F3">
        <w:rPr>
          <w:bCs/>
          <w:szCs w:val="28"/>
        </w:rPr>
        <w:t xml:space="preserve"> безпек</w:t>
      </w:r>
      <w:r w:rsidR="003F3AFD">
        <w:rPr>
          <w:bCs/>
          <w:szCs w:val="28"/>
        </w:rPr>
        <w:t>и</w:t>
      </w:r>
      <w:r w:rsidR="00C358F3">
        <w:rPr>
          <w:bCs/>
          <w:szCs w:val="28"/>
        </w:rPr>
        <w:t xml:space="preserve"> в мі</w:t>
      </w:r>
      <w:r w:rsidR="003F3AFD">
        <w:rPr>
          <w:bCs/>
          <w:szCs w:val="28"/>
        </w:rPr>
        <w:t>сцях проведення заходів, охорони</w:t>
      </w:r>
      <w:r w:rsidR="00C358F3">
        <w:rPr>
          <w:bCs/>
          <w:szCs w:val="28"/>
        </w:rPr>
        <w:t xml:space="preserve"> гро</w:t>
      </w:r>
      <w:r>
        <w:rPr>
          <w:bCs/>
          <w:szCs w:val="28"/>
        </w:rPr>
        <w:t>мадського порядку, перекриття та</w:t>
      </w:r>
      <w:r w:rsidR="003F3AFD">
        <w:rPr>
          <w:bCs/>
          <w:szCs w:val="28"/>
        </w:rPr>
        <w:t xml:space="preserve"> координації</w:t>
      </w:r>
      <w:r w:rsidR="00C358F3">
        <w:rPr>
          <w:bCs/>
          <w:szCs w:val="28"/>
        </w:rPr>
        <w:t xml:space="preserve"> дорожнього р</w:t>
      </w:r>
      <w:r w:rsidR="003F3AFD">
        <w:rPr>
          <w:bCs/>
          <w:szCs w:val="28"/>
        </w:rPr>
        <w:t>уху під час проведення</w:t>
      </w:r>
      <w:r w:rsidR="00C358F3">
        <w:rPr>
          <w:bCs/>
          <w:szCs w:val="28"/>
        </w:rPr>
        <w:t xml:space="preserve"> заходів.</w:t>
      </w:r>
    </w:p>
    <w:p w:rsidR="00C358F3" w:rsidRDefault="0070472F">
      <w:pPr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ab/>
      </w:r>
      <w:r w:rsidR="004202AE">
        <w:rPr>
          <w:sz w:val="28"/>
          <w:szCs w:val="28"/>
          <w:lang w:val="ru-RU"/>
        </w:rPr>
        <w:t>4</w:t>
      </w:r>
      <w:r w:rsidR="00C358F3">
        <w:rPr>
          <w:sz w:val="28"/>
          <w:szCs w:val="28"/>
        </w:rPr>
        <w:t xml:space="preserve">. Контроль за виконанням цього рішення покласти на заступників міського голови з питань діяльності виконавчих органів ради згідно з розподілом обов'язків. </w:t>
      </w:r>
    </w:p>
    <w:p w:rsidR="00C358F3" w:rsidRDefault="00C358F3">
      <w:pPr>
        <w:jc w:val="both"/>
        <w:rPr>
          <w:sz w:val="28"/>
          <w:szCs w:val="28"/>
        </w:rPr>
      </w:pPr>
    </w:p>
    <w:p w:rsidR="00533752" w:rsidRDefault="00533752">
      <w:pPr>
        <w:rPr>
          <w:sz w:val="28"/>
          <w:szCs w:val="28"/>
        </w:rPr>
      </w:pPr>
    </w:p>
    <w:p w:rsidR="00630017" w:rsidRDefault="00630017" w:rsidP="00533752">
      <w:pPr>
        <w:tabs>
          <w:tab w:val="left" w:pos="7088"/>
        </w:tabs>
        <w:rPr>
          <w:sz w:val="28"/>
          <w:szCs w:val="28"/>
        </w:rPr>
      </w:pPr>
    </w:p>
    <w:p w:rsidR="00C358F3" w:rsidRDefault="004202AE">
      <w:pPr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</w:t>
      </w:r>
      <w:r w:rsidR="003F3AFD">
        <w:rPr>
          <w:sz w:val="28"/>
          <w:szCs w:val="28"/>
        </w:rPr>
        <w:t xml:space="preserve">                           </w:t>
      </w:r>
      <w:r w:rsidR="0070472F">
        <w:rPr>
          <w:sz w:val="28"/>
          <w:szCs w:val="28"/>
        </w:rPr>
        <w:t xml:space="preserve">                Сергій СУХОМЛИН</w:t>
      </w:r>
    </w:p>
    <w:p w:rsidR="000454E8" w:rsidRDefault="000454E8">
      <w:pPr>
        <w:rPr>
          <w:sz w:val="28"/>
          <w:szCs w:val="28"/>
        </w:rPr>
      </w:pPr>
    </w:p>
    <w:p w:rsidR="00285451" w:rsidRDefault="00285451">
      <w:pPr>
        <w:rPr>
          <w:sz w:val="28"/>
          <w:szCs w:val="28"/>
        </w:rPr>
      </w:pPr>
    </w:p>
    <w:p w:rsidR="00775DB4" w:rsidRDefault="00775DB4" w:rsidP="0070472F">
      <w:pPr>
        <w:ind w:left="432" w:right="226"/>
        <w:jc w:val="center"/>
        <w:rPr>
          <w:color w:val="595959"/>
          <w:sz w:val="28"/>
          <w:szCs w:val="28"/>
        </w:rPr>
      </w:pPr>
    </w:p>
    <w:p w:rsidR="00533752" w:rsidRPr="004243A4" w:rsidRDefault="00533752" w:rsidP="0070472F">
      <w:pPr>
        <w:ind w:left="432" w:right="226"/>
        <w:jc w:val="center"/>
        <w:rPr>
          <w:color w:val="595959"/>
          <w:sz w:val="28"/>
          <w:szCs w:val="28"/>
        </w:rPr>
      </w:pPr>
      <w:r>
        <w:rPr>
          <w:color w:val="595959"/>
          <w:sz w:val="28"/>
          <w:szCs w:val="28"/>
        </w:rPr>
        <w:t xml:space="preserve">                           </w:t>
      </w:r>
      <w:r w:rsidR="00962A5E">
        <w:rPr>
          <w:color w:val="595959"/>
          <w:sz w:val="28"/>
          <w:szCs w:val="28"/>
        </w:rPr>
        <w:t xml:space="preserve">                           </w:t>
      </w:r>
      <w:r>
        <w:rPr>
          <w:color w:val="595959"/>
          <w:sz w:val="28"/>
          <w:szCs w:val="28"/>
        </w:rPr>
        <w:t xml:space="preserve">  </w:t>
      </w:r>
      <w:r w:rsidRPr="004243A4">
        <w:rPr>
          <w:color w:val="595959"/>
          <w:sz w:val="28"/>
          <w:szCs w:val="28"/>
        </w:rPr>
        <w:t>Додаток</w:t>
      </w:r>
    </w:p>
    <w:p w:rsidR="00533752" w:rsidRPr="004243A4" w:rsidRDefault="00962A5E" w:rsidP="0070472F">
      <w:pPr>
        <w:ind w:left="432" w:right="226"/>
        <w:jc w:val="center"/>
        <w:rPr>
          <w:color w:val="595959"/>
          <w:sz w:val="28"/>
          <w:szCs w:val="28"/>
        </w:rPr>
      </w:pPr>
      <w:r>
        <w:rPr>
          <w:color w:val="595959"/>
          <w:sz w:val="28"/>
          <w:szCs w:val="28"/>
        </w:rPr>
        <w:t xml:space="preserve">                                                                                    </w:t>
      </w:r>
      <w:r w:rsidR="00533752" w:rsidRPr="004243A4">
        <w:rPr>
          <w:color w:val="595959"/>
          <w:sz w:val="28"/>
          <w:szCs w:val="28"/>
        </w:rPr>
        <w:t xml:space="preserve">до рішення виконавчого </w:t>
      </w:r>
    </w:p>
    <w:p w:rsidR="00533752" w:rsidRPr="004243A4" w:rsidRDefault="00533752" w:rsidP="0070472F">
      <w:pPr>
        <w:ind w:left="432" w:right="226"/>
        <w:jc w:val="center"/>
        <w:rPr>
          <w:color w:val="595959"/>
          <w:sz w:val="28"/>
          <w:szCs w:val="28"/>
        </w:rPr>
      </w:pPr>
      <w:r>
        <w:rPr>
          <w:color w:val="595959"/>
          <w:sz w:val="28"/>
          <w:szCs w:val="28"/>
        </w:rPr>
        <w:t xml:space="preserve">                                                 </w:t>
      </w:r>
      <w:r w:rsidR="004202AE">
        <w:rPr>
          <w:color w:val="595959"/>
          <w:sz w:val="28"/>
          <w:szCs w:val="28"/>
        </w:rPr>
        <w:t xml:space="preserve">     </w:t>
      </w:r>
      <w:r w:rsidR="00962A5E">
        <w:rPr>
          <w:color w:val="595959"/>
          <w:sz w:val="28"/>
          <w:szCs w:val="28"/>
        </w:rPr>
        <w:t xml:space="preserve">                       </w:t>
      </w:r>
      <w:r>
        <w:rPr>
          <w:color w:val="595959"/>
          <w:sz w:val="28"/>
          <w:szCs w:val="28"/>
        </w:rPr>
        <w:t xml:space="preserve"> </w:t>
      </w:r>
      <w:r w:rsidRPr="004243A4">
        <w:rPr>
          <w:color w:val="595959"/>
          <w:sz w:val="28"/>
          <w:szCs w:val="28"/>
        </w:rPr>
        <w:t xml:space="preserve">комітету міської ради </w:t>
      </w:r>
    </w:p>
    <w:p w:rsidR="00533752" w:rsidRPr="00077E5F" w:rsidRDefault="00533752" w:rsidP="00077E5F">
      <w:pPr>
        <w:ind w:left="432" w:right="226"/>
        <w:jc w:val="center"/>
        <w:rPr>
          <w:b/>
          <w:color w:val="595959"/>
          <w:sz w:val="28"/>
          <w:szCs w:val="28"/>
        </w:rPr>
      </w:pPr>
      <w:r>
        <w:rPr>
          <w:color w:val="595959"/>
          <w:sz w:val="28"/>
          <w:szCs w:val="28"/>
        </w:rPr>
        <w:t xml:space="preserve">                                                      </w:t>
      </w:r>
      <w:r w:rsidR="00962A5E">
        <w:rPr>
          <w:color w:val="595959"/>
          <w:sz w:val="28"/>
          <w:szCs w:val="28"/>
        </w:rPr>
        <w:t xml:space="preserve">                         </w:t>
      </w:r>
      <w:r w:rsidR="004202AE">
        <w:rPr>
          <w:color w:val="595959"/>
          <w:sz w:val="28"/>
          <w:szCs w:val="28"/>
        </w:rPr>
        <w:t xml:space="preserve"> </w:t>
      </w:r>
      <w:r w:rsidR="00C66416">
        <w:rPr>
          <w:color w:val="595959"/>
          <w:sz w:val="28"/>
          <w:szCs w:val="28"/>
        </w:rPr>
        <w:t xml:space="preserve"> ____</w:t>
      </w:r>
      <w:r w:rsidRPr="004243A4">
        <w:rPr>
          <w:color w:val="595959"/>
          <w:sz w:val="28"/>
          <w:szCs w:val="28"/>
        </w:rPr>
        <w:t>_________ № ____</w:t>
      </w:r>
    </w:p>
    <w:p w:rsidR="003F3AFD" w:rsidRDefault="003F3AFD" w:rsidP="003F3AFD"/>
    <w:p w:rsidR="00077E5F" w:rsidRDefault="00077E5F" w:rsidP="003F3AFD"/>
    <w:p w:rsidR="00077E5F" w:rsidRPr="003F3AFD" w:rsidRDefault="00077E5F" w:rsidP="003F3AFD"/>
    <w:p w:rsidR="00C358F3" w:rsidRDefault="00C358F3" w:rsidP="0059199D">
      <w:pPr>
        <w:pStyle w:val="2"/>
        <w:ind w:left="0" w:firstLine="0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C358F3" w:rsidRDefault="004202AE" w:rsidP="0059199D">
      <w:pPr>
        <w:pStyle w:val="1"/>
        <w:ind w:left="0" w:firstLine="0"/>
        <w:rPr>
          <w:szCs w:val="28"/>
        </w:rPr>
      </w:pPr>
      <w:r>
        <w:rPr>
          <w:szCs w:val="28"/>
        </w:rPr>
        <w:t>проведення урочист</w:t>
      </w:r>
      <w:r w:rsidR="00C358F3">
        <w:rPr>
          <w:szCs w:val="28"/>
        </w:rPr>
        <w:t xml:space="preserve">их заходів </w:t>
      </w:r>
    </w:p>
    <w:p w:rsidR="00C358F3" w:rsidRDefault="0070472F" w:rsidP="000A4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відзначенню 25</w:t>
      </w:r>
      <w:r w:rsidR="000A4514">
        <w:rPr>
          <w:b/>
          <w:sz w:val="28"/>
          <w:szCs w:val="28"/>
        </w:rPr>
        <w:t>-ї річниці Конституції України</w:t>
      </w:r>
    </w:p>
    <w:p w:rsidR="000A4514" w:rsidRPr="000A4514" w:rsidRDefault="000A4514" w:rsidP="000A4514">
      <w:pPr>
        <w:jc w:val="center"/>
        <w:rPr>
          <w:b/>
          <w:sz w:val="28"/>
          <w:szCs w:val="28"/>
        </w:rPr>
      </w:pPr>
    </w:p>
    <w:p w:rsidR="000A4514" w:rsidRDefault="00990E71" w:rsidP="00990E71">
      <w:pPr>
        <w:jc w:val="right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  <w:r w:rsidR="0070472F">
        <w:rPr>
          <w:b/>
          <w:i/>
          <w:sz w:val="28"/>
          <w:szCs w:val="28"/>
          <w:u w:val="single"/>
        </w:rPr>
        <w:t>28 червня 2021</w:t>
      </w:r>
      <w:r w:rsidR="000A4514">
        <w:rPr>
          <w:b/>
          <w:i/>
          <w:sz w:val="28"/>
          <w:szCs w:val="28"/>
          <w:u w:val="single"/>
        </w:rPr>
        <w:t xml:space="preserve"> </w:t>
      </w:r>
      <w:r w:rsidR="000A4514" w:rsidRPr="000A4514">
        <w:rPr>
          <w:b/>
          <w:i/>
          <w:sz w:val="28"/>
          <w:szCs w:val="28"/>
          <w:u w:val="single"/>
        </w:rPr>
        <w:t>року</w:t>
      </w:r>
    </w:p>
    <w:p w:rsidR="00077E5F" w:rsidRPr="00990E71" w:rsidRDefault="00077E5F" w:rsidP="00990E71">
      <w:pPr>
        <w:jc w:val="right"/>
        <w:rPr>
          <w:i/>
          <w:sz w:val="28"/>
          <w:szCs w:val="28"/>
          <w:u w:val="single"/>
        </w:rPr>
      </w:pPr>
    </w:p>
    <w:p w:rsidR="000A4514" w:rsidRDefault="000A4514" w:rsidP="000A4514">
      <w:pPr>
        <w:ind w:left="-57"/>
        <w:jc w:val="both"/>
        <w:rPr>
          <w:sz w:val="28"/>
          <w:szCs w:val="28"/>
        </w:rPr>
      </w:pPr>
      <w:r w:rsidRPr="000A4514">
        <w:rPr>
          <w:b/>
          <w:sz w:val="28"/>
          <w:szCs w:val="28"/>
        </w:rPr>
        <w:t>10.00-11.00</w:t>
      </w:r>
      <w:r>
        <w:rPr>
          <w:b/>
          <w:sz w:val="28"/>
          <w:szCs w:val="28"/>
        </w:rPr>
        <w:t xml:space="preserve">      </w:t>
      </w:r>
      <w:r w:rsidR="00133B6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990E71">
        <w:rPr>
          <w:sz w:val="28"/>
          <w:szCs w:val="28"/>
        </w:rPr>
        <w:t>Патріотична хода «Т</w:t>
      </w:r>
      <w:r w:rsidR="0007278E">
        <w:rPr>
          <w:sz w:val="28"/>
          <w:szCs w:val="28"/>
        </w:rPr>
        <w:t>воя громад</w:t>
      </w:r>
      <w:r w:rsidR="00990E71">
        <w:rPr>
          <w:sz w:val="28"/>
          <w:szCs w:val="28"/>
        </w:rPr>
        <w:t>ян</w:t>
      </w:r>
      <w:r w:rsidR="0007278E">
        <w:rPr>
          <w:sz w:val="28"/>
          <w:szCs w:val="28"/>
        </w:rPr>
        <w:t>ська свідомість» та покладання</w:t>
      </w:r>
    </w:p>
    <w:p w:rsidR="0007278E" w:rsidRPr="0007278E" w:rsidRDefault="003F3AFD" w:rsidP="000A4514">
      <w:pPr>
        <w:ind w:left="-5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133B61">
        <w:rPr>
          <w:b/>
          <w:sz w:val="28"/>
          <w:szCs w:val="28"/>
        </w:rPr>
        <w:t xml:space="preserve">   </w:t>
      </w:r>
      <w:r w:rsidR="00C13D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07278E">
        <w:rPr>
          <w:b/>
          <w:sz w:val="28"/>
          <w:szCs w:val="28"/>
        </w:rPr>
        <w:t xml:space="preserve">  </w:t>
      </w:r>
      <w:r w:rsidR="0007278E">
        <w:rPr>
          <w:sz w:val="28"/>
          <w:szCs w:val="28"/>
        </w:rPr>
        <w:t>к</w:t>
      </w:r>
      <w:r w:rsidR="0007278E" w:rsidRPr="0007278E">
        <w:rPr>
          <w:sz w:val="28"/>
          <w:szCs w:val="28"/>
        </w:rPr>
        <w:t>вітів</w:t>
      </w:r>
      <w:r w:rsidR="0007278E">
        <w:rPr>
          <w:sz w:val="28"/>
          <w:szCs w:val="28"/>
        </w:rPr>
        <w:t xml:space="preserve"> до:</w:t>
      </w:r>
    </w:p>
    <w:tbl>
      <w:tblPr>
        <w:tblW w:w="5000" w:type="pct"/>
        <w:tblInd w:w="-57" w:type="dxa"/>
        <w:tblLook w:val="01E0"/>
      </w:tblPr>
      <w:tblGrid>
        <w:gridCol w:w="1970"/>
        <w:gridCol w:w="8111"/>
      </w:tblGrid>
      <w:tr w:rsidR="000A4514" w:rsidRPr="000A4514" w:rsidTr="000A4514">
        <w:tc>
          <w:tcPr>
            <w:tcW w:w="977" w:type="pct"/>
          </w:tcPr>
          <w:p w:rsidR="000A4514" w:rsidRPr="000A4514" w:rsidRDefault="000A4514" w:rsidP="009B5FCC">
            <w:pPr>
              <w:rPr>
                <w:b/>
                <w:sz w:val="28"/>
                <w:szCs w:val="28"/>
              </w:rPr>
            </w:pPr>
            <w:r w:rsidRPr="000A4514"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4023" w:type="pct"/>
          </w:tcPr>
          <w:p w:rsidR="00223F0A" w:rsidRDefault="0007278E" w:rsidP="000A4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62A5E">
              <w:rPr>
                <w:sz w:val="28"/>
                <w:szCs w:val="28"/>
              </w:rPr>
              <w:t>ам’ятника Тарасу Григоровичу</w:t>
            </w:r>
            <w:r w:rsidR="000A4514">
              <w:rPr>
                <w:sz w:val="28"/>
                <w:szCs w:val="28"/>
              </w:rPr>
              <w:t xml:space="preserve"> </w:t>
            </w:r>
            <w:r w:rsidR="00962A5E">
              <w:rPr>
                <w:sz w:val="28"/>
                <w:szCs w:val="28"/>
              </w:rPr>
              <w:t>Шевченку</w:t>
            </w:r>
            <w:r w:rsidR="000A4514" w:rsidRPr="000A4514">
              <w:rPr>
                <w:sz w:val="28"/>
                <w:szCs w:val="28"/>
              </w:rPr>
              <w:t xml:space="preserve"> </w:t>
            </w:r>
          </w:p>
          <w:p w:rsidR="000A4514" w:rsidRPr="000A4514" w:rsidRDefault="0070472F" w:rsidP="000A45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(вулиця</w:t>
            </w:r>
            <w:r w:rsidR="00223F0A">
              <w:rPr>
                <w:i/>
                <w:sz w:val="28"/>
                <w:szCs w:val="28"/>
              </w:rPr>
              <w:t xml:space="preserve"> Велика </w:t>
            </w:r>
            <w:r w:rsidR="000A4514" w:rsidRPr="000A4514">
              <w:rPr>
                <w:i/>
                <w:sz w:val="28"/>
                <w:szCs w:val="28"/>
              </w:rPr>
              <w:t>Бердичівська, 59)</w:t>
            </w:r>
          </w:p>
          <w:p w:rsidR="000A4514" w:rsidRPr="000A4514" w:rsidRDefault="000A4514" w:rsidP="009B5FCC">
            <w:pPr>
              <w:rPr>
                <w:sz w:val="28"/>
                <w:szCs w:val="28"/>
              </w:rPr>
            </w:pPr>
          </w:p>
        </w:tc>
      </w:tr>
      <w:tr w:rsidR="000A4514" w:rsidRPr="000A4514" w:rsidTr="000A4514">
        <w:tc>
          <w:tcPr>
            <w:tcW w:w="977" w:type="pct"/>
          </w:tcPr>
          <w:p w:rsidR="000A4514" w:rsidRPr="000A4514" w:rsidRDefault="000A4514" w:rsidP="009B5FCC">
            <w:pPr>
              <w:rPr>
                <w:b/>
                <w:sz w:val="28"/>
                <w:szCs w:val="28"/>
              </w:rPr>
            </w:pPr>
            <w:r w:rsidRPr="000A4514">
              <w:rPr>
                <w:b/>
                <w:sz w:val="28"/>
                <w:szCs w:val="28"/>
              </w:rPr>
              <w:t>10.15</w:t>
            </w:r>
          </w:p>
        </w:tc>
        <w:tc>
          <w:tcPr>
            <w:tcW w:w="4023" w:type="pct"/>
          </w:tcPr>
          <w:p w:rsidR="000A4514" w:rsidRPr="000A4514" w:rsidRDefault="0007278E" w:rsidP="009B5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62A5E">
              <w:rPr>
                <w:sz w:val="28"/>
                <w:szCs w:val="28"/>
              </w:rPr>
              <w:t>ам’ятника Івану</w:t>
            </w:r>
            <w:r w:rsidR="000A4514" w:rsidRPr="000A4514">
              <w:rPr>
                <w:sz w:val="28"/>
                <w:szCs w:val="28"/>
              </w:rPr>
              <w:t xml:space="preserve"> Якович</w:t>
            </w:r>
            <w:r w:rsidR="00962A5E">
              <w:rPr>
                <w:sz w:val="28"/>
                <w:szCs w:val="28"/>
              </w:rPr>
              <w:t>у</w:t>
            </w:r>
            <w:r w:rsidR="000A4514" w:rsidRPr="000A4514">
              <w:rPr>
                <w:sz w:val="28"/>
                <w:szCs w:val="28"/>
              </w:rPr>
              <w:t xml:space="preserve"> Франк</w:t>
            </w:r>
            <w:r w:rsidR="00962A5E">
              <w:rPr>
                <w:sz w:val="28"/>
                <w:szCs w:val="28"/>
              </w:rPr>
              <w:t>у</w:t>
            </w:r>
          </w:p>
          <w:p w:rsidR="000A4514" w:rsidRPr="000A4514" w:rsidRDefault="00077E5F" w:rsidP="009B5FC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(вулиця</w:t>
            </w:r>
            <w:r w:rsidR="000A4514" w:rsidRPr="000A4514">
              <w:rPr>
                <w:i/>
                <w:sz w:val="28"/>
                <w:szCs w:val="28"/>
              </w:rPr>
              <w:t xml:space="preserve"> Велика Бердичівська, 40)</w:t>
            </w:r>
          </w:p>
          <w:p w:rsidR="000A4514" w:rsidRPr="000A4514" w:rsidRDefault="000A4514" w:rsidP="009B5FCC">
            <w:pPr>
              <w:rPr>
                <w:i/>
                <w:sz w:val="28"/>
                <w:szCs w:val="28"/>
              </w:rPr>
            </w:pPr>
          </w:p>
        </w:tc>
      </w:tr>
      <w:tr w:rsidR="000A4514" w:rsidRPr="000A4514" w:rsidTr="000A4514">
        <w:tc>
          <w:tcPr>
            <w:tcW w:w="977" w:type="pct"/>
          </w:tcPr>
          <w:p w:rsidR="000A4514" w:rsidRPr="000A4514" w:rsidRDefault="00077E5F" w:rsidP="009B5F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10.20</w:t>
            </w:r>
          </w:p>
        </w:tc>
        <w:tc>
          <w:tcPr>
            <w:tcW w:w="4023" w:type="pct"/>
          </w:tcPr>
          <w:p w:rsidR="000A4514" w:rsidRPr="000A4514" w:rsidRDefault="0007278E" w:rsidP="009B5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90E71">
              <w:rPr>
                <w:sz w:val="28"/>
                <w:szCs w:val="28"/>
              </w:rPr>
              <w:t>еморіального погруддя</w:t>
            </w:r>
            <w:r w:rsidR="000A4514" w:rsidRPr="000A4514">
              <w:rPr>
                <w:sz w:val="28"/>
                <w:szCs w:val="28"/>
              </w:rPr>
              <w:t xml:space="preserve"> В’ячеслава Максимовича Чорновола</w:t>
            </w:r>
          </w:p>
          <w:p w:rsidR="000A4514" w:rsidRPr="000A4514" w:rsidRDefault="00077E5F" w:rsidP="009B5FC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(вулиця</w:t>
            </w:r>
            <w:r w:rsidR="000A4514" w:rsidRPr="000A4514">
              <w:rPr>
                <w:i/>
                <w:sz w:val="28"/>
                <w:szCs w:val="28"/>
              </w:rPr>
              <w:t xml:space="preserve"> Велика Бердичівська, 38)</w:t>
            </w:r>
          </w:p>
          <w:p w:rsidR="000A4514" w:rsidRPr="000A4514" w:rsidRDefault="000A4514" w:rsidP="009B5FCC">
            <w:pPr>
              <w:rPr>
                <w:i/>
                <w:sz w:val="28"/>
                <w:szCs w:val="28"/>
              </w:rPr>
            </w:pPr>
          </w:p>
        </w:tc>
      </w:tr>
      <w:tr w:rsidR="000A4514" w:rsidRPr="000A4514" w:rsidTr="000A4514">
        <w:tc>
          <w:tcPr>
            <w:tcW w:w="977" w:type="pct"/>
          </w:tcPr>
          <w:p w:rsidR="000A4514" w:rsidRDefault="00077E5F" w:rsidP="009B5F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10.2</w:t>
            </w:r>
            <w:r w:rsidR="000A4514" w:rsidRPr="000A4514">
              <w:rPr>
                <w:b/>
                <w:sz w:val="28"/>
                <w:szCs w:val="28"/>
              </w:rPr>
              <w:t>5</w:t>
            </w:r>
          </w:p>
          <w:p w:rsidR="000A4514" w:rsidRDefault="000A4514" w:rsidP="009B5FCC">
            <w:pPr>
              <w:rPr>
                <w:b/>
                <w:sz w:val="28"/>
                <w:szCs w:val="28"/>
              </w:rPr>
            </w:pPr>
          </w:p>
          <w:p w:rsidR="000A4514" w:rsidRDefault="000A4514" w:rsidP="009B5FCC">
            <w:pPr>
              <w:rPr>
                <w:b/>
                <w:sz w:val="28"/>
                <w:szCs w:val="28"/>
              </w:rPr>
            </w:pPr>
          </w:p>
          <w:p w:rsidR="000A4514" w:rsidRDefault="00077E5F" w:rsidP="009B5F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10.35</w:t>
            </w:r>
          </w:p>
          <w:p w:rsidR="00962A5E" w:rsidRDefault="00962A5E" w:rsidP="009B5FCC">
            <w:pPr>
              <w:rPr>
                <w:b/>
                <w:sz w:val="28"/>
                <w:szCs w:val="28"/>
              </w:rPr>
            </w:pPr>
          </w:p>
          <w:p w:rsidR="00962A5E" w:rsidRDefault="00962A5E" w:rsidP="009B5FCC">
            <w:pPr>
              <w:rPr>
                <w:b/>
                <w:sz w:val="28"/>
                <w:szCs w:val="28"/>
              </w:rPr>
            </w:pPr>
          </w:p>
          <w:p w:rsidR="00962A5E" w:rsidRPr="000A4514" w:rsidRDefault="00077E5F" w:rsidP="00077E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962A5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</w:t>
            </w:r>
            <w:r w:rsidR="00962A5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023" w:type="pct"/>
          </w:tcPr>
          <w:p w:rsidR="000A4514" w:rsidRPr="000A4514" w:rsidRDefault="0007278E" w:rsidP="009B5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A4514" w:rsidRPr="000A4514">
              <w:rPr>
                <w:sz w:val="28"/>
                <w:szCs w:val="28"/>
              </w:rPr>
              <w:t>еморіальної дошки Михайла Сергійовича Грушевського</w:t>
            </w:r>
          </w:p>
          <w:p w:rsidR="000A4514" w:rsidRPr="000A4514" w:rsidRDefault="00077E5F" w:rsidP="009B5FC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(вулиця Велика </w:t>
            </w:r>
            <w:r w:rsidR="000A4514" w:rsidRPr="000A4514">
              <w:rPr>
                <w:i/>
                <w:sz w:val="28"/>
                <w:szCs w:val="28"/>
              </w:rPr>
              <w:t>Бердичівська, 32)</w:t>
            </w:r>
          </w:p>
          <w:p w:rsidR="000A4514" w:rsidRDefault="000A4514" w:rsidP="009B5FCC">
            <w:pPr>
              <w:rPr>
                <w:i/>
                <w:sz w:val="28"/>
                <w:szCs w:val="28"/>
              </w:rPr>
            </w:pPr>
          </w:p>
          <w:p w:rsidR="000A4514" w:rsidRDefault="0007278E" w:rsidP="009B5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A4514">
              <w:rPr>
                <w:sz w:val="28"/>
                <w:szCs w:val="28"/>
              </w:rPr>
              <w:t>ам’ятного знаку Героям Небесної Сотні</w:t>
            </w:r>
          </w:p>
          <w:p w:rsidR="000A4514" w:rsidRDefault="00077E5F" w:rsidP="009B5FC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(майдан ім.</w:t>
            </w:r>
            <w:r w:rsidR="000A4514">
              <w:rPr>
                <w:i/>
                <w:sz w:val="28"/>
                <w:szCs w:val="28"/>
              </w:rPr>
              <w:t xml:space="preserve"> С.П. Корольова)</w:t>
            </w:r>
          </w:p>
          <w:p w:rsidR="00962A5E" w:rsidRDefault="00962A5E" w:rsidP="009B5FCC">
            <w:pPr>
              <w:rPr>
                <w:sz w:val="28"/>
                <w:szCs w:val="28"/>
              </w:rPr>
            </w:pPr>
          </w:p>
          <w:p w:rsidR="000A4514" w:rsidRDefault="000A4514" w:rsidP="009B5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Спільне виконання Державного Гімну України</w:t>
            </w:r>
          </w:p>
          <w:p w:rsidR="000A4514" w:rsidRPr="000A4514" w:rsidRDefault="000A4514" w:rsidP="009B5FCC">
            <w:pPr>
              <w:rPr>
                <w:sz w:val="28"/>
                <w:szCs w:val="28"/>
              </w:rPr>
            </w:pPr>
          </w:p>
        </w:tc>
      </w:tr>
      <w:tr w:rsidR="000A4514" w:rsidRPr="000A4514" w:rsidTr="000A4514">
        <w:tc>
          <w:tcPr>
            <w:tcW w:w="977" w:type="pct"/>
          </w:tcPr>
          <w:p w:rsidR="000A4514" w:rsidRDefault="00077E5F" w:rsidP="00077E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0A4514" w:rsidRPr="000A451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50</w:t>
            </w:r>
          </w:p>
          <w:p w:rsidR="00077E5F" w:rsidRDefault="00077E5F" w:rsidP="00077E5F">
            <w:pPr>
              <w:rPr>
                <w:b/>
                <w:sz w:val="28"/>
                <w:szCs w:val="28"/>
              </w:rPr>
            </w:pPr>
          </w:p>
          <w:p w:rsidR="00077E5F" w:rsidRDefault="00077E5F" w:rsidP="00077E5F">
            <w:pPr>
              <w:rPr>
                <w:b/>
                <w:sz w:val="28"/>
                <w:szCs w:val="28"/>
              </w:rPr>
            </w:pPr>
          </w:p>
          <w:p w:rsidR="00077E5F" w:rsidRDefault="00077E5F" w:rsidP="00077E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  <w:p w:rsidR="00077E5F" w:rsidRDefault="00077E5F" w:rsidP="00077E5F">
            <w:pPr>
              <w:rPr>
                <w:b/>
                <w:sz w:val="28"/>
                <w:szCs w:val="28"/>
              </w:rPr>
            </w:pPr>
          </w:p>
          <w:p w:rsidR="00077E5F" w:rsidRDefault="00077E5F" w:rsidP="00077E5F">
            <w:pPr>
              <w:rPr>
                <w:b/>
                <w:sz w:val="28"/>
                <w:szCs w:val="28"/>
              </w:rPr>
            </w:pPr>
          </w:p>
          <w:p w:rsidR="00077E5F" w:rsidRPr="000A4514" w:rsidRDefault="00077E5F" w:rsidP="00077E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11.10</w:t>
            </w:r>
          </w:p>
        </w:tc>
        <w:tc>
          <w:tcPr>
            <w:tcW w:w="4023" w:type="pct"/>
          </w:tcPr>
          <w:p w:rsidR="00285451" w:rsidRDefault="00077E5F" w:rsidP="00C51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Пам’ятника Івану </w:t>
            </w:r>
            <w:r w:rsidR="00285451">
              <w:rPr>
                <w:sz w:val="28"/>
                <w:szCs w:val="28"/>
              </w:rPr>
              <w:t xml:space="preserve">Івановичу </w:t>
            </w:r>
            <w:r>
              <w:rPr>
                <w:sz w:val="28"/>
                <w:szCs w:val="28"/>
              </w:rPr>
              <w:t>Огієнку</w:t>
            </w:r>
          </w:p>
          <w:p w:rsidR="00077E5F" w:rsidRPr="00077E5F" w:rsidRDefault="00077E5F" w:rsidP="00C511D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(Свято-Михайлівський кафедральний собор)</w:t>
            </w:r>
          </w:p>
          <w:p w:rsidR="00077E5F" w:rsidRDefault="00077E5F" w:rsidP="00C511D8">
            <w:pPr>
              <w:rPr>
                <w:sz w:val="28"/>
                <w:szCs w:val="28"/>
              </w:rPr>
            </w:pPr>
          </w:p>
          <w:p w:rsidR="00077E5F" w:rsidRDefault="00077E5F" w:rsidP="00C51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Меморіальних стендів загиблих та померлих воїнів АТО/ООС</w:t>
            </w:r>
          </w:p>
          <w:p w:rsidR="00077E5F" w:rsidRPr="00077E5F" w:rsidRDefault="00077E5F" w:rsidP="00C511D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(майдан Соборний)</w:t>
            </w:r>
          </w:p>
          <w:p w:rsidR="00077E5F" w:rsidRDefault="00077E5F" w:rsidP="00C511D8">
            <w:pPr>
              <w:rPr>
                <w:sz w:val="28"/>
                <w:szCs w:val="28"/>
              </w:rPr>
            </w:pPr>
          </w:p>
          <w:p w:rsidR="00C511D8" w:rsidRPr="000A4514" w:rsidRDefault="0007278E" w:rsidP="00C51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511D8" w:rsidRPr="000A4514">
              <w:rPr>
                <w:sz w:val="28"/>
                <w:szCs w:val="28"/>
              </w:rPr>
              <w:t>огили учасників українських національно-визвольних змагань Миколи Сціборського та Омеляна Сеника</w:t>
            </w:r>
          </w:p>
          <w:p w:rsidR="00C511D8" w:rsidRPr="000A4514" w:rsidRDefault="00077E5F" w:rsidP="00C511D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(вулиця</w:t>
            </w:r>
            <w:r w:rsidR="00C511D8" w:rsidRPr="000A4514">
              <w:rPr>
                <w:i/>
                <w:sz w:val="28"/>
                <w:szCs w:val="28"/>
              </w:rPr>
              <w:t xml:space="preserve"> Перемоги, 14/12)</w:t>
            </w:r>
          </w:p>
          <w:p w:rsidR="000A4514" w:rsidRPr="000A4514" w:rsidRDefault="000A4514" w:rsidP="00C511D8">
            <w:pPr>
              <w:rPr>
                <w:i/>
                <w:sz w:val="28"/>
                <w:szCs w:val="28"/>
              </w:rPr>
            </w:pPr>
          </w:p>
        </w:tc>
      </w:tr>
      <w:tr w:rsidR="000A4514" w:rsidRPr="000A4514" w:rsidTr="000A4514">
        <w:tc>
          <w:tcPr>
            <w:tcW w:w="977" w:type="pct"/>
          </w:tcPr>
          <w:p w:rsidR="000A4514" w:rsidRPr="000A4514" w:rsidRDefault="009C564F" w:rsidP="009C56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ru-RU"/>
              </w:rPr>
              <w:t>1</w:t>
            </w:r>
            <w:r w:rsidR="000A4514" w:rsidRPr="000A4514">
              <w:rPr>
                <w:b/>
                <w:sz w:val="28"/>
                <w:szCs w:val="28"/>
              </w:rPr>
              <w:t>.</w:t>
            </w:r>
            <w:r w:rsidR="00077E5F">
              <w:rPr>
                <w:b/>
                <w:sz w:val="28"/>
                <w:szCs w:val="28"/>
                <w:lang w:val="ru-RU"/>
              </w:rPr>
              <w:t>2</w:t>
            </w:r>
            <w:r w:rsidR="00C511D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023" w:type="pct"/>
          </w:tcPr>
          <w:p w:rsidR="00C511D8" w:rsidRPr="000A4514" w:rsidRDefault="0007278E" w:rsidP="00C51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11D8">
              <w:rPr>
                <w:sz w:val="28"/>
                <w:szCs w:val="28"/>
              </w:rPr>
              <w:t>ам’ятника</w:t>
            </w:r>
            <w:r w:rsidR="00077E5F">
              <w:rPr>
                <w:sz w:val="28"/>
                <w:szCs w:val="28"/>
              </w:rPr>
              <w:t xml:space="preserve"> Олегу</w:t>
            </w:r>
            <w:r w:rsidR="00C511D8" w:rsidRPr="000A4514">
              <w:rPr>
                <w:sz w:val="28"/>
                <w:szCs w:val="28"/>
              </w:rPr>
              <w:t xml:space="preserve"> Ольжич</w:t>
            </w:r>
            <w:r w:rsidR="00077E5F">
              <w:rPr>
                <w:sz w:val="28"/>
                <w:szCs w:val="28"/>
              </w:rPr>
              <w:t>у</w:t>
            </w:r>
            <w:r w:rsidR="00C511D8" w:rsidRPr="000A4514">
              <w:rPr>
                <w:sz w:val="28"/>
                <w:szCs w:val="28"/>
              </w:rPr>
              <w:t xml:space="preserve"> </w:t>
            </w:r>
          </w:p>
          <w:p w:rsidR="00C511D8" w:rsidRPr="000A4514" w:rsidRDefault="00C511D8" w:rsidP="00C511D8">
            <w:pPr>
              <w:rPr>
                <w:i/>
                <w:sz w:val="28"/>
                <w:szCs w:val="28"/>
              </w:rPr>
            </w:pPr>
            <w:r w:rsidRPr="000A4514">
              <w:rPr>
                <w:i/>
                <w:sz w:val="28"/>
                <w:szCs w:val="28"/>
              </w:rPr>
              <w:t>(на розі вулиць О.Ольжича та Перемоги)</w:t>
            </w:r>
          </w:p>
          <w:p w:rsidR="000A4514" w:rsidRDefault="000A4514" w:rsidP="009B5FCC">
            <w:pPr>
              <w:rPr>
                <w:i/>
                <w:sz w:val="28"/>
                <w:szCs w:val="28"/>
              </w:rPr>
            </w:pPr>
          </w:p>
          <w:p w:rsidR="00077E5F" w:rsidRDefault="00077E5F" w:rsidP="009B5FCC">
            <w:pPr>
              <w:rPr>
                <w:i/>
                <w:sz w:val="28"/>
                <w:szCs w:val="28"/>
              </w:rPr>
            </w:pPr>
          </w:p>
          <w:p w:rsidR="00077E5F" w:rsidRPr="004202AE" w:rsidRDefault="00077E5F" w:rsidP="00077E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                          </w:t>
            </w:r>
            <w:r w:rsidR="00775DB4">
              <w:rPr>
                <w:bCs/>
                <w:sz w:val="28"/>
                <w:szCs w:val="28"/>
              </w:rPr>
              <w:t xml:space="preserve">         2</w:t>
            </w:r>
          </w:p>
          <w:p w:rsidR="00D85483" w:rsidRDefault="00D85483" w:rsidP="00D85483">
            <w:pPr>
              <w:jc w:val="right"/>
              <w:rPr>
                <w:sz w:val="28"/>
                <w:szCs w:val="28"/>
              </w:rPr>
            </w:pPr>
            <w:r w:rsidRPr="00C66416">
              <w:rPr>
                <w:sz w:val="28"/>
                <w:szCs w:val="28"/>
              </w:rPr>
              <w:t>Продовження додатка</w:t>
            </w:r>
          </w:p>
          <w:p w:rsidR="00077E5F" w:rsidRDefault="00077E5F" w:rsidP="009B5FCC">
            <w:pPr>
              <w:rPr>
                <w:i/>
                <w:sz w:val="28"/>
                <w:szCs w:val="28"/>
              </w:rPr>
            </w:pPr>
          </w:p>
          <w:p w:rsidR="00CE18FC" w:rsidRDefault="00077E5F" w:rsidP="00077E5F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вулиця</w:t>
            </w:r>
            <w:r w:rsidR="00CE18FC">
              <w:rPr>
                <w:b/>
                <w:i/>
                <w:sz w:val="28"/>
                <w:szCs w:val="28"/>
              </w:rPr>
              <w:t xml:space="preserve"> Михайлівська</w:t>
            </w:r>
          </w:p>
          <w:p w:rsidR="00D85483" w:rsidRPr="00CE18FC" w:rsidRDefault="00D85483" w:rsidP="00077E5F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0A4514" w:rsidRPr="000A4514" w:rsidTr="000A4514">
        <w:tc>
          <w:tcPr>
            <w:tcW w:w="977" w:type="pct"/>
          </w:tcPr>
          <w:p w:rsidR="000A4514" w:rsidRPr="000A4514" w:rsidRDefault="00A14CD4" w:rsidP="009B5F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</w:t>
            </w:r>
            <w:r w:rsidR="000A4514" w:rsidRPr="000A4514">
              <w:rPr>
                <w:b/>
                <w:sz w:val="28"/>
                <w:szCs w:val="28"/>
              </w:rPr>
              <w:t>.00</w:t>
            </w:r>
            <w:r w:rsidR="0067464F">
              <w:rPr>
                <w:b/>
                <w:sz w:val="28"/>
                <w:szCs w:val="28"/>
              </w:rPr>
              <w:t>-20.00</w:t>
            </w:r>
          </w:p>
        </w:tc>
        <w:tc>
          <w:tcPr>
            <w:tcW w:w="4023" w:type="pct"/>
          </w:tcPr>
          <w:p w:rsidR="0067464F" w:rsidRDefault="0067464F" w:rsidP="00D85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="00C13DB0">
              <w:rPr>
                <w:sz w:val="28"/>
                <w:szCs w:val="28"/>
              </w:rPr>
              <w:t xml:space="preserve">тична історична фотозона, </w:t>
            </w:r>
            <w:r>
              <w:rPr>
                <w:sz w:val="28"/>
                <w:szCs w:val="28"/>
              </w:rPr>
              <w:t>фотозона «Рушникове поле», миттєве фото на пам’ять</w:t>
            </w:r>
          </w:p>
          <w:p w:rsidR="0067464F" w:rsidRDefault="0067464F" w:rsidP="00D85483">
            <w:pPr>
              <w:rPr>
                <w:sz w:val="28"/>
                <w:szCs w:val="28"/>
              </w:rPr>
            </w:pPr>
          </w:p>
          <w:p w:rsidR="000454E8" w:rsidRPr="000A4514" w:rsidRDefault="003F3AFD" w:rsidP="00D85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Містечко майстрів</w:t>
            </w:r>
            <w:r w:rsidR="000A4514" w:rsidRPr="000A4514">
              <w:rPr>
                <w:sz w:val="28"/>
                <w:szCs w:val="28"/>
              </w:rPr>
              <w:t xml:space="preserve"> народної творчості, майстер-класи з виготовлення виробів з елементами державної символіки</w:t>
            </w:r>
          </w:p>
        </w:tc>
      </w:tr>
      <w:tr w:rsidR="000A4514" w:rsidRPr="000A4514" w:rsidTr="000A4514">
        <w:tc>
          <w:tcPr>
            <w:tcW w:w="977" w:type="pct"/>
          </w:tcPr>
          <w:p w:rsidR="00C66416" w:rsidRDefault="00C66416" w:rsidP="009B5FCC">
            <w:pPr>
              <w:rPr>
                <w:b/>
                <w:sz w:val="28"/>
                <w:szCs w:val="28"/>
              </w:rPr>
            </w:pPr>
          </w:p>
          <w:p w:rsidR="0007278E" w:rsidRPr="000A4514" w:rsidRDefault="0067464F" w:rsidP="009B5F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07278E">
              <w:rPr>
                <w:b/>
                <w:sz w:val="28"/>
                <w:szCs w:val="28"/>
              </w:rPr>
              <w:t>.00</w:t>
            </w:r>
            <w:r>
              <w:rPr>
                <w:b/>
                <w:sz w:val="28"/>
                <w:szCs w:val="28"/>
              </w:rPr>
              <w:t>-16.00</w:t>
            </w:r>
          </w:p>
        </w:tc>
        <w:tc>
          <w:tcPr>
            <w:tcW w:w="4023" w:type="pct"/>
          </w:tcPr>
          <w:p w:rsidR="0007278E" w:rsidRPr="00C66416" w:rsidRDefault="0007278E" w:rsidP="00C66416">
            <w:pPr>
              <w:jc w:val="right"/>
              <w:rPr>
                <w:sz w:val="28"/>
                <w:szCs w:val="28"/>
              </w:rPr>
            </w:pPr>
          </w:p>
          <w:p w:rsidR="000A4514" w:rsidRPr="002D3CFF" w:rsidRDefault="002D3CFF" w:rsidP="0028545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Читацьке містечко</w:t>
            </w:r>
            <w:r w:rsidR="00A14CD4">
              <w:rPr>
                <w:sz w:val="28"/>
                <w:szCs w:val="28"/>
              </w:rPr>
              <w:t xml:space="preserve"> «Я – громадянин!»</w:t>
            </w:r>
            <w:r>
              <w:rPr>
                <w:sz w:val="28"/>
                <w:szCs w:val="28"/>
              </w:rPr>
              <w:t xml:space="preserve">, </w:t>
            </w:r>
            <w:r w:rsidR="00A14CD4">
              <w:rPr>
                <w:sz w:val="28"/>
                <w:szCs w:val="28"/>
              </w:rPr>
              <w:t>інтерактивне сп</w:t>
            </w:r>
            <w:r w:rsidR="0007278E">
              <w:rPr>
                <w:sz w:val="28"/>
                <w:szCs w:val="28"/>
              </w:rPr>
              <w:t>ілкування, вікторини</w:t>
            </w:r>
            <w:r w:rsidRPr="002D3CFF">
              <w:rPr>
                <w:sz w:val="28"/>
                <w:szCs w:val="28"/>
                <w:lang w:val="ru-RU"/>
              </w:rPr>
              <w:t xml:space="preserve"> на тему Конституції та державності</w:t>
            </w:r>
          </w:p>
        </w:tc>
      </w:tr>
      <w:tr w:rsidR="000A4514" w:rsidRPr="000A4514" w:rsidTr="000A4514">
        <w:tc>
          <w:tcPr>
            <w:tcW w:w="977" w:type="pct"/>
          </w:tcPr>
          <w:p w:rsidR="00A14CD4" w:rsidRDefault="00A14CD4" w:rsidP="009B5FCC">
            <w:pPr>
              <w:rPr>
                <w:b/>
                <w:sz w:val="28"/>
                <w:szCs w:val="28"/>
              </w:rPr>
            </w:pPr>
          </w:p>
          <w:p w:rsidR="0067464F" w:rsidRDefault="0067464F" w:rsidP="009B5FCC">
            <w:pPr>
              <w:rPr>
                <w:b/>
                <w:sz w:val="28"/>
                <w:szCs w:val="28"/>
              </w:rPr>
            </w:pPr>
          </w:p>
          <w:p w:rsidR="0067464F" w:rsidRDefault="0067464F" w:rsidP="009B5FCC">
            <w:pPr>
              <w:rPr>
                <w:b/>
                <w:sz w:val="28"/>
                <w:szCs w:val="28"/>
              </w:rPr>
            </w:pPr>
          </w:p>
          <w:p w:rsidR="000A4514" w:rsidRPr="000A4514" w:rsidRDefault="0007278E" w:rsidP="009B5F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</w:t>
            </w:r>
            <w:r w:rsidR="0067464F">
              <w:rPr>
                <w:b/>
                <w:sz w:val="28"/>
                <w:szCs w:val="28"/>
              </w:rPr>
              <w:t>-16.00</w:t>
            </w:r>
          </w:p>
        </w:tc>
        <w:tc>
          <w:tcPr>
            <w:tcW w:w="4023" w:type="pct"/>
          </w:tcPr>
          <w:p w:rsidR="000A4514" w:rsidRDefault="000A4514" w:rsidP="009B5FCC">
            <w:pPr>
              <w:rPr>
                <w:sz w:val="28"/>
                <w:szCs w:val="28"/>
              </w:rPr>
            </w:pPr>
          </w:p>
          <w:p w:rsidR="0067464F" w:rsidRDefault="0067464F" w:rsidP="009B5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Активна л</w:t>
            </w:r>
            <w:r w:rsidR="00C13DB0">
              <w:rPr>
                <w:sz w:val="28"/>
                <w:szCs w:val="28"/>
              </w:rPr>
              <w:t>окація «Гетьмани України</w:t>
            </w:r>
            <w:r>
              <w:rPr>
                <w:sz w:val="28"/>
                <w:szCs w:val="28"/>
              </w:rPr>
              <w:t>»</w:t>
            </w:r>
          </w:p>
          <w:p w:rsidR="0067464F" w:rsidRDefault="0067464F" w:rsidP="009B5FCC">
            <w:pPr>
              <w:rPr>
                <w:sz w:val="28"/>
                <w:szCs w:val="28"/>
              </w:rPr>
            </w:pPr>
          </w:p>
          <w:p w:rsidR="0007278E" w:rsidRPr="000A4514" w:rsidRDefault="002D3CFF" w:rsidP="002D3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Інтелектуальна гра «Що? Де? Коли?» на тему «Юний правознавець»</w:t>
            </w:r>
          </w:p>
        </w:tc>
      </w:tr>
      <w:tr w:rsidR="000A4514" w:rsidRPr="000A4514" w:rsidTr="000A4514">
        <w:tc>
          <w:tcPr>
            <w:tcW w:w="977" w:type="pct"/>
          </w:tcPr>
          <w:p w:rsidR="0007278E" w:rsidRDefault="0007278E" w:rsidP="009B5FCC">
            <w:pPr>
              <w:rPr>
                <w:b/>
                <w:sz w:val="28"/>
                <w:szCs w:val="28"/>
              </w:rPr>
            </w:pPr>
          </w:p>
          <w:p w:rsidR="002D3CFF" w:rsidRDefault="002D3CFF" w:rsidP="009B5F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</w:t>
            </w:r>
            <w:r w:rsidR="0067464F">
              <w:rPr>
                <w:b/>
                <w:sz w:val="28"/>
                <w:szCs w:val="28"/>
              </w:rPr>
              <w:t>-17.00</w:t>
            </w:r>
          </w:p>
          <w:p w:rsidR="00CE18FC" w:rsidRPr="000E2978" w:rsidRDefault="00CE18FC" w:rsidP="009B5FCC">
            <w:pPr>
              <w:rPr>
                <w:b/>
                <w:sz w:val="28"/>
                <w:szCs w:val="28"/>
                <w:lang w:val="ru-RU"/>
              </w:rPr>
            </w:pPr>
          </w:p>
          <w:p w:rsidR="00D85483" w:rsidRDefault="00D85483" w:rsidP="009B5FCC">
            <w:pPr>
              <w:rPr>
                <w:b/>
                <w:sz w:val="28"/>
                <w:szCs w:val="28"/>
                <w:lang w:val="ru-RU"/>
              </w:rPr>
            </w:pPr>
          </w:p>
          <w:p w:rsidR="00D85483" w:rsidRDefault="00D85483" w:rsidP="009B5FCC">
            <w:pPr>
              <w:rPr>
                <w:b/>
                <w:sz w:val="28"/>
                <w:szCs w:val="28"/>
                <w:lang w:val="ru-RU"/>
              </w:rPr>
            </w:pPr>
          </w:p>
          <w:p w:rsidR="00D85483" w:rsidRDefault="00D85483" w:rsidP="009B5FCC">
            <w:pPr>
              <w:rPr>
                <w:b/>
                <w:sz w:val="28"/>
                <w:szCs w:val="28"/>
                <w:lang w:val="ru-RU"/>
              </w:rPr>
            </w:pPr>
          </w:p>
          <w:p w:rsidR="00CE18FC" w:rsidRPr="000E2978" w:rsidRDefault="000E2978" w:rsidP="009B5FCC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</w:t>
            </w:r>
            <w:r w:rsidR="00CE18FC">
              <w:rPr>
                <w:b/>
                <w:sz w:val="28"/>
                <w:szCs w:val="28"/>
              </w:rPr>
              <w:t>.00</w:t>
            </w:r>
            <w:r w:rsidR="00D85483">
              <w:rPr>
                <w:b/>
                <w:sz w:val="28"/>
                <w:szCs w:val="28"/>
                <w:lang w:val="ru-RU"/>
              </w:rPr>
              <w:t>-19</w:t>
            </w:r>
            <w:r>
              <w:rPr>
                <w:b/>
                <w:sz w:val="28"/>
                <w:szCs w:val="28"/>
                <w:lang w:val="ru-RU"/>
              </w:rPr>
              <w:t>.00</w:t>
            </w:r>
          </w:p>
        </w:tc>
        <w:tc>
          <w:tcPr>
            <w:tcW w:w="4023" w:type="pct"/>
          </w:tcPr>
          <w:p w:rsidR="0007278E" w:rsidRDefault="0007278E" w:rsidP="009B5FCC">
            <w:pPr>
              <w:rPr>
                <w:sz w:val="28"/>
                <w:szCs w:val="28"/>
              </w:rPr>
            </w:pPr>
          </w:p>
          <w:p w:rsidR="002D3CFF" w:rsidRDefault="00D85483" w:rsidP="009B5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Виступ академічного ансамблю танцю «Сонечко»,</w:t>
            </w:r>
          </w:p>
          <w:p w:rsidR="000A4514" w:rsidRDefault="00D85483" w:rsidP="009B5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Фольклорного ансамблю національного обряду «Родослав»</w:t>
            </w:r>
          </w:p>
          <w:p w:rsidR="00D85483" w:rsidRPr="00D85483" w:rsidRDefault="00D85483" w:rsidP="009B5FCC">
            <w:pPr>
              <w:rPr>
                <w:sz w:val="28"/>
                <w:szCs w:val="28"/>
              </w:rPr>
            </w:pPr>
          </w:p>
          <w:p w:rsidR="00D85483" w:rsidRPr="00D85483" w:rsidRDefault="00D85483" w:rsidP="00D85483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Майдан ім. С.П. Корольова</w:t>
            </w:r>
          </w:p>
          <w:p w:rsidR="00D85483" w:rsidRDefault="00D85483" w:rsidP="002D3CFF">
            <w:pPr>
              <w:rPr>
                <w:sz w:val="28"/>
                <w:szCs w:val="28"/>
              </w:rPr>
            </w:pPr>
          </w:p>
          <w:p w:rsidR="00CE18FC" w:rsidRDefault="00C86A77" w:rsidP="002D3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Святк</w:t>
            </w:r>
            <w:r w:rsidR="00D85483">
              <w:rPr>
                <w:sz w:val="28"/>
                <w:szCs w:val="28"/>
              </w:rPr>
              <w:t>ова концертна програма за участю</w:t>
            </w:r>
            <w:r>
              <w:rPr>
                <w:sz w:val="28"/>
                <w:szCs w:val="28"/>
              </w:rPr>
              <w:t xml:space="preserve"> творчих колек</w:t>
            </w:r>
            <w:r w:rsidR="00D85483">
              <w:rPr>
                <w:sz w:val="28"/>
                <w:szCs w:val="28"/>
              </w:rPr>
              <w:t>тивів Житомирської міської</w:t>
            </w:r>
            <w:r>
              <w:rPr>
                <w:sz w:val="28"/>
                <w:szCs w:val="28"/>
              </w:rPr>
              <w:t xml:space="preserve"> територіальної громади та Житомирської області</w:t>
            </w:r>
          </w:p>
          <w:p w:rsidR="00C86A77" w:rsidRPr="000454E8" w:rsidRDefault="00C86A77" w:rsidP="002D3CFF">
            <w:pPr>
              <w:rPr>
                <w:sz w:val="28"/>
                <w:szCs w:val="28"/>
              </w:rPr>
            </w:pPr>
          </w:p>
        </w:tc>
      </w:tr>
      <w:tr w:rsidR="000A4514" w:rsidRPr="000A4514" w:rsidTr="000A4514">
        <w:tc>
          <w:tcPr>
            <w:tcW w:w="977" w:type="pct"/>
          </w:tcPr>
          <w:p w:rsidR="000A4514" w:rsidRPr="000A4514" w:rsidRDefault="000A4514" w:rsidP="009B5FCC">
            <w:pPr>
              <w:rPr>
                <w:b/>
                <w:sz w:val="28"/>
                <w:szCs w:val="28"/>
              </w:rPr>
            </w:pPr>
          </w:p>
        </w:tc>
        <w:tc>
          <w:tcPr>
            <w:tcW w:w="4023" w:type="pct"/>
          </w:tcPr>
          <w:p w:rsidR="00C86A77" w:rsidRDefault="00D85483" w:rsidP="00C86A77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Парк культури та відпочинку</w:t>
            </w:r>
          </w:p>
          <w:p w:rsidR="00D85483" w:rsidRPr="00D85483" w:rsidRDefault="00D85483" w:rsidP="00C86A7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Літній театр «Ракушка»</w:t>
            </w:r>
          </w:p>
          <w:p w:rsidR="000A4514" w:rsidRPr="000A4514" w:rsidRDefault="000A4514" w:rsidP="00CE18F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0A4514" w:rsidRPr="000A4514" w:rsidTr="000A4514">
        <w:tc>
          <w:tcPr>
            <w:tcW w:w="977" w:type="pct"/>
          </w:tcPr>
          <w:p w:rsidR="000A4514" w:rsidRPr="000E2978" w:rsidRDefault="00C13DB0" w:rsidP="00D85483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19</w:t>
            </w:r>
            <w:r w:rsidR="00DB1767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4023" w:type="pct"/>
          </w:tcPr>
          <w:p w:rsidR="00D85483" w:rsidRPr="00D85483" w:rsidRDefault="00D85483" w:rsidP="00D85483">
            <w:pPr>
              <w:suppressAutoHyphens w:val="0"/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D85483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Показ документальних фільмів «Пилип Орлик. Пакти і Конституції»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, «Михайло Грушевський», «Павло Скоропадський»</w:t>
            </w:r>
          </w:p>
          <w:p w:rsidR="000A4514" w:rsidRPr="00D85483" w:rsidRDefault="000A4514" w:rsidP="00D85483">
            <w:pPr>
              <w:shd w:val="clear" w:color="auto" w:fill="FFFFFF"/>
              <w:suppressAutoHyphens w:val="0"/>
              <w:rPr>
                <w:sz w:val="28"/>
                <w:szCs w:val="28"/>
                <w:lang w:val="ru-RU"/>
              </w:rPr>
            </w:pPr>
          </w:p>
        </w:tc>
      </w:tr>
    </w:tbl>
    <w:p w:rsidR="00CE18FC" w:rsidRDefault="00CE18FC" w:rsidP="000A4514">
      <w:pPr>
        <w:jc w:val="both"/>
        <w:rPr>
          <w:sz w:val="28"/>
          <w:szCs w:val="28"/>
          <w:lang w:val="ru-RU"/>
        </w:rPr>
      </w:pPr>
    </w:p>
    <w:p w:rsidR="00DB1767" w:rsidRPr="000E2978" w:rsidRDefault="00DB1767" w:rsidP="000A4514">
      <w:pPr>
        <w:jc w:val="both"/>
        <w:rPr>
          <w:sz w:val="28"/>
          <w:szCs w:val="28"/>
          <w:lang w:val="ru-RU"/>
        </w:rPr>
      </w:pPr>
    </w:p>
    <w:p w:rsidR="000A4514" w:rsidRPr="000A4514" w:rsidRDefault="000A4514" w:rsidP="000A4514">
      <w:pPr>
        <w:jc w:val="both"/>
        <w:rPr>
          <w:sz w:val="28"/>
          <w:szCs w:val="28"/>
        </w:rPr>
      </w:pPr>
      <w:r w:rsidRPr="000A4514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A4514" w:rsidRPr="000A4514" w:rsidRDefault="00D85483" w:rsidP="00AA5D5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A4514" w:rsidRPr="000A4514">
        <w:rPr>
          <w:sz w:val="28"/>
          <w:szCs w:val="28"/>
        </w:rPr>
        <w:t>ачальник управління</w:t>
      </w:r>
    </w:p>
    <w:p w:rsidR="000A4514" w:rsidRPr="000A4514" w:rsidRDefault="000A4514" w:rsidP="00AA5D58">
      <w:pPr>
        <w:jc w:val="both"/>
        <w:rPr>
          <w:sz w:val="28"/>
          <w:szCs w:val="28"/>
        </w:rPr>
      </w:pPr>
      <w:r w:rsidRPr="000A4514">
        <w:rPr>
          <w:sz w:val="28"/>
          <w:szCs w:val="28"/>
        </w:rPr>
        <w:t xml:space="preserve">культури міської ради                  </w:t>
      </w:r>
      <w:r w:rsidR="00C511D8">
        <w:rPr>
          <w:sz w:val="28"/>
          <w:szCs w:val="28"/>
        </w:rPr>
        <w:t xml:space="preserve">                   </w:t>
      </w:r>
      <w:r w:rsidR="003F3AFD">
        <w:rPr>
          <w:sz w:val="28"/>
          <w:szCs w:val="28"/>
        </w:rPr>
        <w:t xml:space="preserve">          </w:t>
      </w:r>
      <w:r w:rsidR="00D85483">
        <w:rPr>
          <w:sz w:val="28"/>
          <w:szCs w:val="28"/>
        </w:rPr>
        <w:t xml:space="preserve">           Ілона КОЛОДІЙ</w:t>
      </w:r>
    </w:p>
    <w:p w:rsidR="000A4514" w:rsidRPr="000A4514" w:rsidRDefault="000A4514" w:rsidP="00AA5D58">
      <w:pPr>
        <w:jc w:val="both"/>
        <w:rPr>
          <w:sz w:val="28"/>
          <w:szCs w:val="28"/>
        </w:rPr>
      </w:pPr>
    </w:p>
    <w:p w:rsidR="000A4514" w:rsidRPr="000A4514" w:rsidRDefault="000A4514" w:rsidP="00AA5D58">
      <w:pPr>
        <w:jc w:val="both"/>
        <w:rPr>
          <w:sz w:val="28"/>
          <w:szCs w:val="28"/>
        </w:rPr>
      </w:pPr>
    </w:p>
    <w:p w:rsidR="000A4514" w:rsidRPr="000A4514" w:rsidRDefault="000A4514" w:rsidP="00AA5D58">
      <w:pPr>
        <w:jc w:val="both"/>
        <w:rPr>
          <w:sz w:val="28"/>
          <w:szCs w:val="28"/>
        </w:rPr>
      </w:pPr>
    </w:p>
    <w:p w:rsidR="00D85483" w:rsidRDefault="000A4514" w:rsidP="00AA5D58">
      <w:pPr>
        <w:jc w:val="both"/>
        <w:rPr>
          <w:sz w:val="28"/>
          <w:szCs w:val="28"/>
        </w:rPr>
      </w:pPr>
      <w:r w:rsidRPr="000A4514">
        <w:rPr>
          <w:sz w:val="28"/>
          <w:szCs w:val="28"/>
        </w:rPr>
        <w:t>Керуючий справами</w:t>
      </w:r>
    </w:p>
    <w:p w:rsidR="00D85483" w:rsidRDefault="00D85483" w:rsidP="00AA5D58">
      <w:pPr>
        <w:jc w:val="both"/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</w:p>
    <w:p w:rsidR="000A4514" w:rsidRPr="000A4514" w:rsidRDefault="00D85483" w:rsidP="006746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міської ради              </w:t>
      </w:r>
      <w:r w:rsidR="000A4514" w:rsidRPr="000A4514">
        <w:rPr>
          <w:sz w:val="28"/>
          <w:szCs w:val="28"/>
        </w:rPr>
        <w:t xml:space="preserve">                               </w:t>
      </w:r>
      <w:r w:rsidR="003F3AFD">
        <w:rPr>
          <w:sz w:val="28"/>
          <w:szCs w:val="28"/>
        </w:rPr>
        <w:t xml:space="preserve">                  </w:t>
      </w:r>
      <w:r w:rsidR="0067464F">
        <w:rPr>
          <w:sz w:val="28"/>
          <w:szCs w:val="28"/>
        </w:rPr>
        <w:t xml:space="preserve">           Ольга ПАШКО</w:t>
      </w:r>
    </w:p>
    <w:p w:rsidR="00C358F3" w:rsidRPr="000A4514" w:rsidRDefault="00C358F3" w:rsidP="0059199D">
      <w:pPr>
        <w:jc w:val="center"/>
        <w:rPr>
          <w:sz w:val="28"/>
          <w:szCs w:val="28"/>
        </w:rPr>
      </w:pPr>
    </w:p>
    <w:sectPr w:rsidR="00C358F3" w:rsidRPr="000A4514" w:rsidSect="0093328D">
      <w:headerReference w:type="default" r:id="rId10"/>
      <w:pgSz w:w="11906" w:h="16838"/>
      <w:pgMar w:top="992" w:right="340" w:bottom="709" w:left="1701" w:header="62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322" w:rsidRDefault="007F3322">
      <w:r>
        <w:separator/>
      </w:r>
    </w:p>
  </w:endnote>
  <w:endnote w:type="continuationSeparator" w:id="0">
    <w:p w:rsidR="007F3322" w:rsidRDefault="007F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322" w:rsidRDefault="007F3322">
      <w:r>
        <w:separator/>
      </w:r>
    </w:p>
  </w:footnote>
  <w:footnote w:type="continuationSeparator" w:id="0">
    <w:p w:rsidR="007F3322" w:rsidRDefault="007F3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F3" w:rsidRDefault="00C358F3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eastAsia="Times New Roman" w:cs="Times New Roman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proofState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62B"/>
    <w:rsid w:val="000454E8"/>
    <w:rsid w:val="00062D49"/>
    <w:rsid w:val="0007278E"/>
    <w:rsid w:val="00077E5F"/>
    <w:rsid w:val="00080B74"/>
    <w:rsid w:val="000824EC"/>
    <w:rsid w:val="000A4514"/>
    <w:rsid w:val="000C461C"/>
    <w:rsid w:val="000E2978"/>
    <w:rsid w:val="000F3AFE"/>
    <w:rsid w:val="00114A0A"/>
    <w:rsid w:val="00133B61"/>
    <w:rsid w:val="00190D4E"/>
    <w:rsid w:val="001B3B16"/>
    <w:rsid w:val="00223F0A"/>
    <w:rsid w:val="00255558"/>
    <w:rsid w:val="00282C2C"/>
    <w:rsid w:val="00284E4A"/>
    <w:rsid w:val="00285451"/>
    <w:rsid w:val="002D3CFF"/>
    <w:rsid w:val="002E1FA8"/>
    <w:rsid w:val="002E6459"/>
    <w:rsid w:val="003174F9"/>
    <w:rsid w:val="003961BB"/>
    <w:rsid w:val="003C3443"/>
    <w:rsid w:val="003C3ED7"/>
    <w:rsid w:val="003E005A"/>
    <w:rsid w:val="003F3AFD"/>
    <w:rsid w:val="003F545E"/>
    <w:rsid w:val="00412258"/>
    <w:rsid w:val="004202AE"/>
    <w:rsid w:val="004735DD"/>
    <w:rsid w:val="004B4726"/>
    <w:rsid w:val="004C4F19"/>
    <w:rsid w:val="004D0282"/>
    <w:rsid w:val="004D6272"/>
    <w:rsid w:val="004E09BA"/>
    <w:rsid w:val="00526D1F"/>
    <w:rsid w:val="00533752"/>
    <w:rsid w:val="00581123"/>
    <w:rsid w:val="0059199D"/>
    <w:rsid w:val="00596095"/>
    <w:rsid w:val="005D321F"/>
    <w:rsid w:val="0062005C"/>
    <w:rsid w:val="00630017"/>
    <w:rsid w:val="00641703"/>
    <w:rsid w:val="0066659D"/>
    <w:rsid w:val="00672468"/>
    <w:rsid w:val="0067464F"/>
    <w:rsid w:val="0070472F"/>
    <w:rsid w:val="007166BC"/>
    <w:rsid w:val="00735E3F"/>
    <w:rsid w:val="00775DB4"/>
    <w:rsid w:val="007F3322"/>
    <w:rsid w:val="008219B7"/>
    <w:rsid w:val="00824A4D"/>
    <w:rsid w:val="00875081"/>
    <w:rsid w:val="008A498D"/>
    <w:rsid w:val="009276A0"/>
    <w:rsid w:val="009326BC"/>
    <w:rsid w:val="0093328D"/>
    <w:rsid w:val="00962A5E"/>
    <w:rsid w:val="00990E71"/>
    <w:rsid w:val="009B2952"/>
    <w:rsid w:val="009B5FCC"/>
    <w:rsid w:val="009C564F"/>
    <w:rsid w:val="009C5709"/>
    <w:rsid w:val="009C6678"/>
    <w:rsid w:val="009D75D4"/>
    <w:rsid w:val="00A14CD4"/>
    <w:rsid w:val="00A856CC"/>
    <w:rsid w:val="00AA5D58"/>
    <w:rsid w:val="00AC3DE2"/>
    <w:rsid w:val="00B06902"/>
    <w:rsid w:val="00B102C7"/>
    <w:rsid w:val="00B10473"/>
    <w:rsid w:val="00B4149A"/>
    <w:rsid w:val="00B73ABC"/>
    <w:rsid w:val="00B76B1F"/>
    <w:rsid w:val="00BA062B"/>
    <w:rsid w:val="00C13DB0"/>
    <w:rsid w:val="00C358F3"/>
    <w:rsid w:val="00C511D8"/>
    <w:rsid w:val="00C615B9"/>
    <w:rsid w:val="00C66416"/>
    <w:rsid w:val="00C86A77"/>
    <w:rsid w:val="00C91A81"/>
    <w:rsid w:val="00CC1EB1"/>
    <w:rsid w:val="00CC7231"/>
    <w:rsid w:val="00CE18FC"/>
    <w:rsid w:val="00CE46BA"/>
    <w:rsid w:val="00D04CD2"/>
    <w:rsid w:val="00D85483"/>
    <w:rsid w:val="00DB1767"/>
    <w:rsid w:val="00DC4411"/>
    <w:rsid w:val="00DE7873"/>
    <w:rsid w:val="00DF3F82"/>
    <w:rsid w:val="00E3604A"/>
    <w:rsid w:val="00E8049D"/>
    <w:rsid w:val="00E84EF1"/>
    <w:rsid w:val="00F1077C"/>
    <w:rsid w:val="00F13349"/>
    <w:rsid w:val="00F14FE7"/>
    <w:rsid w:val="00F60477"/>
    <w:rsid w:val="00FF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uk-UA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20" w:lineRule="exact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ListLabel3">
    <w:name w:val="ListLabel 3"/>
    <w:rPr>
      <w:rFonts w:eastAsia="Times New Roman" w:cs="Times New Roman"/>
    </w:rPr>
  </w:style>
  <w:style w:type="paragraph" w:customStyle="1" w:styleId="a4">
    <w:name w:val="Заголовок"/>
    <w:basedOn w:val="a"/>
    <w:next w:val="a5"/>
    <w:pPr>
      <w:jc w:val="center"/>
    </w:pPr>
    <w:rPr>
      <w:b/>
      <w:sz w:val="28"/>
    </w:rPr>
  </w:style>
  <w:style w:type="paragraph" w:styleId="a5">
    <w:name w:val="Body Text"/>
    <w:basedOn w:val="a"/>
    <w:pPr>
      <w:spacing w:line="320" w:lineRule="exact"/>
    </w:pPr>
    <w:rPr>
      <w:sz w:val="28"/>
    </w:r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 Unicode MS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Subtitle"/>
    <w:basedOn w:val="a"/>
    <w:next w:val="a5"/>
    <w:qFormat/>
    <w:pPr>
      <w:jc w:val="center"/>
    </w:pPr>
    <w:rPr>
      <w:b/>
      <w:spacing w:val="8"/>
      <w:sz w:val="3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pPr>
      <w:spacing w:line="360" w:lineRule="exact"/>
      <w:ind w:firstLine="720"/>
      <w:jc w:val="both"/>
    </w:pPr>
    <w:rPr>
      <w:sz w:val="28"/>
    </w:rPr>
  </w:style>
  <w:style w:type="paragraph" w:customStyle="1" w:styleId="21">
    <w:name w:val="Основной текст 21"/>
    <w:basedOn w:val="a"/>
    <w:pPr>
      <w:spacing w:line="276" w:lineRule="auto"/>
      <w:jc w:val="both"/>
    </w:pPr>
    <w:rPr>
      <w:sz w:val="28"/>
    </w:rPr>
  </w:style>
  <w:style w:type="paragraph" w:customStyle="1" w:styleId="31">
    <w:name w:val="Основной текст 31"/>
    <w:basedOn w:val="a"/>
    <w:pPr>
      <w:spacing w:line="360" w:lineRule="auto"/>
      <w:jc w:val="both"/>
    </w:pPr>
    <w:rPr>
      <w:b/>
      <w:bCs/>
      <w:sz w:val="28"/>
    </w:rPr>
  </w:style>
  <w:style w:type="paragraph" w:customStyle="1" w:styleId="210">
    <w:name w:val="Основной текст с отступом 21"/>
    <w:basedOn w:val="a"/>
    <w:pPr>
      <w:ind w:firstLine="709"/>
      <w:jc w:val="both"/>
    </w:pPr>
    <w:rPr>
      <w:sz w:val="28"/>
    </w:rPr>
  </w:style>
  <w:style w:type="paragraph" w:customStyle="1" w:styleId="310">
    <w:name w:val="Основной текст с отступом 31"/>
    <w:basedOn w:val="a"/>
    <w:pPr>
      <w:ind w:firstLine="454"/>
      <w:jc w:val="both"/>
    </w:pPr>
    <w:rPr>
      <w:sz w:val="28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Блочная цитата"/>
    <w:basedOn w:val="a"/>
    <w:pPr>
      <w:spacing w:after="283"/>
      <w:ind w:left="567" w:right="567"/>
    </w:pPr>
  </w:style>
  <w:style w:type="paragraph" w:styleId="af0">
    <w:name w:val="Title"/>
    <w:basedOn w:val="a4"/>
    <w:next w:val="a5"/>
    <w:qFormat/>
    <w:rPr>
      <w:bCs/>
      <w:sz w:val="56"/>
      <w:szCs w:val="56"/>
    </w:rPr>
  </w:style>
  <w:style w:type="paragraph" w:customStyle="1" w:styleId="BodyText3">
    <w:name w:val="Body Text 3"/>
    <w:basedOn w:val="a"/>
    <w:pPr>
      <w:spacing w:after="120"/>
    </w:pPr>
    <w:rPr>
      <w:sz w:val="16"/>
      <w:szCs w:val="16"/>
    </w:rPr>
  </w:style>
  <w:style w:type="paragraph" w:customStyle="1" w:styleId="Standard">
    <w:name w:val="Standard"/>
    <w:pPr>
      <w:widowControl w:val="0"/>
      <w:suppressAutoHyphens/>
      <w:spacing w:after="200" w:line="276" w:lineRule="auto"/>
      <w:textAlignment w:val="baseline"/>
    </w:pPr>
    <w:rPr>
      <w:rFonts w:eastAsia="Andale Sans UI" w:cs="Tahoma"/>
      <w:color w:val="00000A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9;&#1087;&#1088;&#1072;&#1074;&#1083;&#1077;&#1085;&#1080;&#1077;\Application%20Data\Microsoft\&#1064;&#1072;&#1073;&#1083;&#1086;&#1085;&#1099;\&#1056;&#1110;&#1096;&#1077;&#1085;&#1085;&#1103;%20&#1052;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7FC03-886B-4A17-9801-DBDFA1A5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МВК</Template>
  <TotalTime>0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Microsoft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Управление семьи и спорта</dc:creator>
  <cp:lastModifiedBy>user1</cp:lastModifiedBy>
  <cp:revision>2</cp:revision>
  <cp:lastPrinted>2021-06-15T05:51:00Z</cp:lastPrinted>
  <dcterms:created xsi:type="dcterms:W3CDTF">2021-06-15T08:40:00Z</dcterms:created>
  <dcterms:modified xsi:type="dcterms:W3CDTF">2021-06-15T08:40:00Z</dcterms:modified>
</cp:coreProperties>
</file>